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28" w:rsidRPr="00C52528" w:rsidRDefault="00C52528" w:rsidP="003D377B"/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129"/>
        <w:gridCol w:w="2420"/>
        <w:gridCol w:w="4389"/>
      </w:tblGrid>
      <w:tr w:rsidR="00C52528" w:rsidRPr="00C52528" w:rsidTr="00E34C15">
        <w:trPr>
          <w:trHeight w:val="377"/>
        </w:trPr>
        <w:tc>
          <w:tcPr>
            <w:tcW w:w="8675" w:type="dxa"/>
            <w:gridSpan w:val="4"/>
            <w:shd w:val="clear" w:color="auto" w:fill="DBE5F1" w:themeFill="accent1" w:themeFillTint="33"/>
            <w:vAlign w:val="center"/>
          </w:tcPr>
          <w:p w:rsidR="00C52528" w:rsidRPr="00C52528" w:rsidRDefault="00C52528" w:rsidP="003D377B">
            <w:pPr>
              <w:jc w:val="center"/>
              <w:rPr>
                <w:b/>
              </w:rPr>
            </w:pPr>
            <w:r>
              <w:rPr>
                <w:b/>
              </w:rPr>
              <w:t>Controle de Versões</w:t>
            </w:r>
          </w:p>
        </w:tc>
      </w:tr>
      <w:tr w:rsidR="00341B09" w:rsidRPr="00C52528" w:rsidTr="00B9552F">
        <w:trPr>
          <w:trHeight w:val="283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:rsidR="00C52528" w:rsidRPr="00C52528" w:rsidRDefault="00C52528" w:rsidP="00341B09">
            <w:pPr>
              <w:jc w:val="center"/>
              <w:rPr>
                <w:b/>
              </w:rPr>
            </w:pPr>
            <w:r>
              <w:rPr>
                <w:b/>
              </w:rPr>
              <w:t>Versão</w:t>
            </w:r>
          </w:p>
        </w:tc>
        <w:tc>
          <w:tcPr>
            <w:tcW w:w="1129" w:type="dxa"/>
            <w:shd w:val="clear" w:color="auto" w:fill="DBE5F1" w:themeFill="accent1" w:themeFillTint="33"/>
            <w:vAlign w:val="center"/>
          </w:tcPr>
          <w:p w:rsidR="00C52528" w:rsidRPr="00C52528" w:rsidRDefault="00C52528" w:rsidP="00341B09">
            <w:pPr>
              <w:jc w:val="center"/>
              <w:rPr>
                <w:b/>
              </w:rPr>
            </w:pPr>
            <w:r w:rsidRPr="00C52528">
              <w:rPr>
                <w:b/>
              </w:rPr>
              <w:t>Data</w:t>
            </w:r>
          </w:p>
        </w:tc>
        <w:tc>
          <w:tcPr>
            <w:tcW w:w="2420" w:type="dxa"/>
            <w:shd w:val="clear" w:color="auto" w:fill="DBE5F1" w:themeFill="accent1" w:themeFillTint="33"/>
            <w:vAlign w:val="center"/>
          </w:tcPr>
          <w:p w:rsidR="00C52528" w:rsidRPr="00C52528" w:rsidRDefault="00C52528" w:rsidP="00341B09">
            <w:pPr>
              <w:jc w:val="center"/>
              <w:rPr>
                <w:b/>
              </w:rPr>
            </w:pPr>
            <w:r w:rsidRPr="00C52528">
              <w:rPr>
                <w:b/>
              </w:rPr>
              <w:t>Autor</w:t>
            </w:r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:rsidR="00C52528" w:rsidRPr="00C52528" w:rsidRDefault="00C52528" w:rsidP="00341B09">
            <w:pPr>
              <w:jc w:val="center"/>
              <w:rPr>
                <w:b/>
              </w:rPr>
            </w:pPr>
            <w:r>
              <w:rPr>
                <w:b/>
              </w:rPr>
              <w:t>Notas da Revisão</w:t>
            </w:r>
          </w:p>
        </w:tc>
      </w:tr>
      <w:tr w:rsidR="00C52528" w:rsidRPr="00C52528" w:rsidTr="00B9552F">
        <w:trPr>
          <w:trHeight w:val="340"/>
        </w:trPr>
        <w:tc>
          <w:tcPr>
            <w:tcW w:w="737" w:type="dxa"/>
            <w:vAlign w:val="center"/>
          </w:tcPr>
          <w:p w:rsidR="00C52528" w:rsidRPr="00C52528" w:rsidRDefault="00C52528" w:rsidP="00B9552F">
            <w:pPr>
              <w:jc w:val="center"/>
            </w:pPr>
          </w:p>
        </w:tc>
        <w:tc>
          <w:tcPr>
            <w:tcW w:w="1129" w:type="dxa"/>
            <w:vAlign w:val="center"/>
          </w:tcPr>
          <w:p w:rsidR="00C52528" w:rsidRPr="00C52528" w:rsidRDefault="00C52528" w:rsidP="00B9552F">
            <w:pPr>
              <w:jc w:val="center"/>
            </w:pPr>
          </w:p>
        </w:tc>
        <w:tc>
          <w:tcPr>
            <w:tcW w:w="2420" w:type="dxa"/>
            <w:vAlign w:val="center"/>
          </w:tcPr>
          <w:p w:rsidR="00C52528" w:rsidRPr="00C52528" w:rsidRDefault="00C52528" w:rsidP="00E34C15"/>
        </w:tc>
        <w:tc>
          <w:tcPr>
            <w:tcW w:w="4389" w:type="dxa"/>
            <w:vAlign w:val="center"/>
          </w:tcPr>
          <w:p w:rsidR="00C52528" w:rsidRPr="00C52528" w:rsidRDefault="00C52528" w:rsidP="00E34C15"/>
        </w:tc>
      </w:tr>
    </w:tbl>
    <w:p w:rsidR="0055540E" w:rsidRDefault="0055540E" w:rsidP="003D377B"/>
    <w:p w:rsidR="000A41E3" w:rsidRDefault="000A41E3" w:rsidP="003D377B">
      <w:bookmarkStart w:id="0" w:name="_GoBack"/>
      <w:bookmarkEnd w:id="0"/>
    </w:p>
    <w:sdt>
      <w:sdtPr>
        <w:rPr>
          <w:rFonts w:ascii="Arial" w:eastAsiaTheme="minorHAnsi" w:hAnsi="Arial" w:cstheme="minorBidi"/>
          <w:b w:val="0"/>
          <w:bCs w:val="0"/>
          <w:color w:val="auto"/>
          <w:sz w:val="20"/>
          <w:szCs w:val="22"/>
          <w:lang w:eastAsia="en-US"/>
        </w:rPr>
        <w:id w:val="-203495244"/>
        <w:docPartObj>
          <w:docPartGallery w:val="Table of Contents"/>
          <w:docPartUnique/>
        </w:docPartObj>
      </w:sdtPr>
      <w:sdtEndPr/>
      <w:sdtContent>
        <w:p w:rsidR="000A41E3" w:rsidRDefault="000A41E3">
          <w:pPr>
            <w:pStyle w:val="CabealhodoSumrio"/>
          </w:pPr>
          <w:r>
            <w:t>Sumário</w:t>
          </w:r>
        </w:p>
        <w:p w:rsidR="000A41E3" w:rsidRDefault="000A41E3">
          <w:pPr>
            <w:pStyle w:val="Sumrio3"/>
            <w:tabs>
              <w:tab w:val="left" w:pos="880"/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1526448" w:history="1">
            <w:r w:rsidRPr="00004FB0">
              <w:rPr>
                <w:rStyle w:val="Hyperlink"/>
                <w:noProof/>
              </w:rPr>
              <w:t>1.</w:t>
            </w:r>
            <w:r>
              <w:rPr>
                <w:noProof/>
              </w:rPr>
              <w:tab/>
            </w:r>
            <w:r w:rsidRPr="00004FB0">
              <w:rPr>
                <w:rStyle w:val="Hyperlink"/>
                <w:noProof/>
              </w:rPr>
              <w:t>Objetivos deste documento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_Toc361526448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41E3" w:rsidRDefault="00085F34">
          <w:pPr>
            <w:pStyle w:val="Sumrio3"/>
            <w:tabs>
              <w:tab w:val="left" w:pos="880"/>
              <w:tab w:val="right" w:leader="dot" w:pos="8494"/>
            </w:tabs>
            <w:rPr>
              <w:noProof/>
            </w:rPr>
          </w:pPr>
          <w:hyperlink w:anchor="_Toc361526449" w:history="1">
            <w:r w:rsidR="000A41E3" w:rsidRPr="00004FB0">
              <w:rPr>
                <w:rStyle w:val="Hyperlink"/>
                <w:noProof/>
              </w:rPr>
              <w:t>2.</w:t>
            </w:r>
            <w:r w:rsidR="000A41E3">
              <w:rPr>
                <w:noProof/>
              </w:rPr>
              <w:tab/>
            </w:r>
            <w:r w:rsidR="000A41E3" w:rsidRPr="00004FB0">
              <w:rPr>
                <w:rStyle w:val="Hyperlink"/>
                <w:noProof/>
              </w:rPr>
              <w:t>Descrição do Projeto</w:t>
            </w:r>
            <w:r w:rsidR="000A41E3">
              <w:rPr>
                <w:noProof/>
                <w:webHidden/>
              </w:rPr>
              <w:tab/>
            </w:r>
            <w:r w:rsidR="000A41E3">
              <w:rPr>
                <w:noProof/>
                <w:webHidden/>
              </w:rPr>
              <w:fldChar w:fldCharType="begin"/>
            </w:r>
            <w:r w:rsidR="000A41E3">
              <w:rPr>
                <w:noProof/>
                <w:webHidden/>
              </w:rPr>
              <w:instrText xml:space="preserve"> PAGEREF _Toc361526449 \h </w:instrText>
            </w:r>
            <w:r w:rsidR="000A41E3">
              <w:rPr>
                <w:noProof/>
                <w:webHidden/>
              </w:rPr>
            </w:r>
            <w:r w:rsidR="000A41E3">
              <w:rPr>
                <w:noProof/>
                <w:webHidden/>
              </w:rPr>
              <w:fldChar w:fldCharType="separate"/>
            </w:r>
            <w:r w:rsidR="000A41E3">
              <w:rPr>
                <w:noProof/>
                <w:webHidden/>
              </w:rPr>
              <w:t>1</w:t>
            </w:r>
            <w:r w:rsidR="000A41E3">
              <w:rPr>
                <w:noProof/>
                <w:webHidden/>
              </w:rPr>
              <w:fldChar w:fldCharType="end"/>
            </w:r>
          </w:hyperlink>
        </w:p>
        <w:p w:rsidR="000A41E3" w:rsidRDefault="00085F34">
          <w:pPr>
            <w:pStyle w:val="Sumrio3"/>
            <w:tabs>
              <w:tab w:val="left" w:pos="880"/>
              <w:tab w:val="right" w:leader="dot" w:pos="8494"/>
            </w:tabs>
            <w:rPr>
              <w:noProof/>
            </w:rPr>
          </w:pPr>
          <w:hyperlink w:anchor="_Toc361526450" w:history="1">
            <w:r w:rsidR="000A41E3" w:rsidRPr="00004FB0">
              <w:rPr>
                <w:rStyle w:val="Hyperlink"/>
                <w:noProof/>
              </w:rPr>
              <w:t>3.</w:t>
            </w:r>
            <w:r w:rsidR="000A41E3">
              <w:rPr>
                <w:noProof/>
              </w:rPr>
              <w:tab/>
            </w:r>
            <w:r w:rsidR="000A41E3" w:rsidRPr="00004FB0">
              <w:rPr>
                <w:rStyle w:val="Hyperlink"/>
                <w:noProof/>
              </w:rPr>
              <w:t>Necessidades a serem atendidas e requisitos da solução proposta</w:t>
            </w:r>
            <w:r w:rsidR="000A41E3">
              <w:rPr>
                <w:noProof/>
                <w:webHidden/>
              </w:rPr>
              <w:tab/>
            </w:r>
            <w:r w:rsidR="000A41E3">
              <w:rPr>
                <w:noProof/>
                <w:webHidden/>
              </w:rPr>
              <w:fldChar w:fldCharType="begin"/>
            </w:r>
            <w:r w:rsidR="000A41E3">
              <w:rPr>
                <w:noProof/>
                <w:webHidden/>
              </w:rPr>
              <w:instrText xml:space="preserve"> PAGEREF _Toc361526450 \h </w:instrText>
            </w:r>
            <w:r w:rsidR="000A41E3">
              <w:rPr>
                <w:noProof/>
                <w:webHidden/>
              </w:rPr>
            </w:r>
            <w:r w:rsidR="000A41E3">
              <w:rPr>
                <w:noProof/>
                <w:webHidden/>
              </w:rPr>
              <w:fldChar w:fldCharType="separate"/>
            </w:r>
            <w:r w:rsidR="000A41E3">
              <w:rPr>
                <w:noProof/>
                <w:webHidden/>
              </w:rPr>
              <w:t>1</w:t>
            </w:r>
            <w:r w:rsidR="000A41E3">
              <w:rPr>
                <w:noProof/>
                <w:webHidden/>
              </w:rPr>
              <w:fldChar w:fldCharType="end"/>
            </w:r>
          </w:hyperlink>
        </w:p>
        <w:p w:rsidR="000A41E3" w:rsidRDefault="00085F34">
          <w:pPr>
            <w:pStyle w:val="Sumrio3"/>
            <w:tabs>
              <w:tab w:val="left" w:pos="880"/>
              <w:tab w:val="right" w:leader="dot" w:pos="8494"/>
            </w:tabs>
            <w:rPr>
              <w:noProof/>
            </w:rPr>
          </w:pPr>
          <w:hyperlink w:anchor="_Toc361526451" w:history="1">
            <w:r w:rsidR="000A41E3" w:rsidRPr="00004FB0">
              <w:rPr>
                <w:rStyle w:val="Hyperlink"/>
                <w:noProof/>
              </w:rPr>
              <w:t>4.</w:t>
            </w:r>
            <w:r w:rsidR="000A41E3">
              <w:rPr>
                <w:noProof/>
              </w:rPr>
              <w:tab/>
            </w:r>
            <w:r w:rsidR="000A41E3" w:rsidRPr="00004FB0">
              <w:rPr>
                <w:rStyle w:val="Hyperlink"/>
                <w:noProof/>
              </w:rPr>
              <w:t>Análise de Alternativas</w:t>
            </w:r>
            <w:r w:rsidR="000A41E3">
              <w:rPr>
                <w:noProof/>
                <w:webHidden/>
              </w:rPr>
              <w:tab/>
            </w:r>
            <w:r w:rsidR="000A41E3">
              <w:rPr>
                <w:noProof/>
                <w:webHidden/>
              </w:rPr>
              <w:fldChar w:fldCharType="begin"/>
            </w:r>
            <w:r w:rsidR="000A41E3">
              <w:rPr>
                <w:noProof/>
                <w:webHidden/>
              </w:rPr>
              <w:instrText xml:space="preserve"> PAGEREF _Toc361526451 \h </w:instrText>
            </w:r>
            <w:r w:rsidR="000A41E3">
              <w:rPr>
                <w:noProof/>
                <w:webHidden/>
              </w:rPr>
            </w:r>
            <w:r w:rsidR="000A41E3">
              <w:rPr>
                <w:noProof/>
                <w:webHidden/>
              </w:rPr>
              <w:fldChar w:fldCharType="separate"/>
            </w:r>
            <w:r w:rsidR="000A41E3">
              <w:rPr>
                <w:noProof/>
                <w:webHidden/>
              </w:rPr>
              <w:t>1</w:t>
            </w:r>
            <w:r w:rsidR="000A41E3">
              <w:rPr>
                <w:noProof/>
                <w:webHidden/>
              </w:rPr>
              <w:fldChar w:fldCharType="end"/>
            </w:r>
          </w:hyperlink>
        </w:p>
        <w:p w:rsidR="000A41E3" w:rsidRDefault="00085F34">
          <w:pPr>
            <w:pStyle w:val="Sumrio3"/>
            <w:tabs>
              <w:tab w:val="left" w:pos="1100"/>
              <w:tab w:val="right" w:leader="dot" w:pos="8494"/>
            </w:tabs>
            <w:rPr>
              <w:noProof/>
            </w:rPr>
          </w:pPr>
          <w:hyperlink w:anchor="_Toc361526452" w:history="1">
            <w:r w:rsidR="000A41E3" w:rsidRPr="00004FB0">
              <w:rPr>
                <w:rStyle w:val="Hyperlink"/>
                <w:noProof/>
              </w:rPr>
              <w:t>4.1.</w:t>
            </w:r>
            <w:r w:rsidR="000A41E3">
              <w:rPr>
                <w:noProof/>
              </w:rPr>
              <w:tab/>
            </w:r>
            <w:r w:rsidR="000A41E3" w:rsidRPr="00004FB0">
              <w:rPr>
                <w:rStyle w:val="Hyperlink"/>
                <w:noProof/>
              </w:rPr>
              <w:t>Alternativa A</w:t>
            </w:r>
            <w:r w:rsidR="000A41E3">
              <w:rPr>
                <w:noProof/>
                <w:webHidden/>
              </w:rPr>
              <w:tab/>
            </w:r>
            <w:r w:rsidR="000A41E3">
              <w:rPr>
                <w:noProof/>
                <w:webHidden/>
              </w:rPr>
              <w:fldChar w:fldCharType="begin"/>
            </w:r>
            <w:r w:rsidR="000A41E3">
              <w:rPr>
                <w:noProof/>
                <w:webHidden/>
              </w:rPr>
              <w:instrText xml:space="preserve"> PAGEREF _Toc361526452 \h </w:instrText>
            </w:r>
            <w:r w:rsidR="000A41E3">
              <w:rPr>
                <w:noProof/>
                <w:webHidden/>
              </w:rPr>
            </w:r>
            <w:r w:rsidR="000A41E3">
              <w:rPr>
                <w:noProof/>
                <w:webHidden/>
              </w:rPr>
              <w:fldChar w:fldCharType="separate"/>
            </w:r>
            <w:r w:rsidR="000A41E3">
              <w:rPr>
                <w:noProof/>
                <w:webHidden/>
              </w:rPr>
              <w:t>1</w:t>
            </w:r>
            <w:r w:rsidR="000A41E3">
              <w:rPr>
                <w:noProof/>
                <w:webHidden/>
              </w:rPr>
              <w:fldChar w:fldCharType="end"/>
            </w:r>
          </w:hyperlink>
        </w:p>
        <w:p w:rsidR="000A41E3" w:rsidRDefault="00085F34">
          <w:pPr>
            <w:pStyle w:val="Sumrio3"/>
            <w:tabs>
              <w:tab w:val="left" w:pos="880"/>
              <w:tab w:val="right" w:leader="dot" w:pos="8494"/>
            </w:tabs>
            <w:rPr>
              <w:noProof/>
            </w:rPr>
          </w:pPr>
          <w:hyperlink w:anchor="_Toc361526453" w:history="1">
            <w:r w:rsidR="000A41E3" w:rsidRPr="00004FB0">
              <w:rPr>
                <w:rStyle w:val="Hyperlink"/>
                <w:noProof/>
              </w:rPr>
              <w:t>5.</w:t>
            </w:r>
            <w:r w:rsidR="000A41E3">
              <w:rPr>
                <w:noProof/>
              </w:rPr>
              <w:tab/>
            </w:r>
            <w:r w:rsidR="000A41E3" w:rsidRPr="00004FB0">
              <w:rPr>
                <w:rStyle w:val="Hyperlink"/>
                <w:noProof/>
              </w:rPr>
              <w:t>Alternativa Selecionada</w:t>
            </w:r>
            <w:r w:rsidR="000A41E3">
              <w:rPr>
                <w:noProof/>
                <w:webHidden/>
              </w:rPr>
              <w:tab/>
            </w:r>
            <w:r w:rsidR="000A41E3">
              <w:rPr>
                <w:noProof/>
                <w:webHidden/>
              </w:rPr>
              <w:fldChar w:fldCharType="begin"/>
            </w:r>
            <w:r w:rsidR="000A41E3">
              <w:rPr>
                <w:noProof/>
                <w:webHidden/>
              </w:rPr>
              <w:instrText xml:space="preserve"> PAGEREF _Toc361526453 \h </w:instrText>
            </w:r>
            <w:r w:rsidR="000A41E3">
              <w:rPr>
                <w:noProof/>
                <w:webHidden/>
              </w:rPr>
            </w:r>
            <w:r w:rsidR="000A41E3">
              <w:rPr>
                <w:noProof/>
                <w:webHidden/>
              </w:rPr>
              <w:fldChar w:fldCharType="separate"/>
            </w:r>
            <w:r w:rsidR="000A41E3">
              <w:rPr>
                <w:noProof/>
                <w:webHidden/>
              </w:rPr>
              <w:t>2</w:t>
            </w:r>
            <w:r w:rsidR="000A41E3">
              <w:rPr>
                <w:noProof/>
                <w:webHidden/>
              </w:rPr>
              <w:fldChar w:fldCharType="end"/>
            </w:r>
          </w:hyperlink>
        </w:p>
        <w:p w:rsidR="000A41E3" w:rsidRDefault="00085F34">
          <w:pPr>
            <w:pStyle w:val="Sumrio3"/>
            <w:tabs>
              <w:tab w:val="left" w:pos="880"/>
              <w:tab w:val="right" w:leader="dot" w:pos="8494"/>
            </w:tabs>
            <w:rPr>
              <w:noProof/>
            </w:rPr>
          </w:pPr>
          <w:hyperlink w:anchor="_Toc361526454" w:history="1">
            <w:r w:rsidR="000A41E3" w:rsidRPr="00004FB0">
              <w:rPr>
                <w:rStyle w:val="Hyperlink"/>
                <w:noProof/>
              </w:rPr>
              <w:t>6.</w:t>
            </w:r>
            <w:r w:rsidR="000A41E3">
              <w:rPr>
                <w:noProof/>
              </w:rPr>
              <w:tab/>
            </w:r>
            <w:r w:rsidR="000A41E3" w:rsidRPr="00004FB0">
              <w:rPr>
                <w:rStyle w:val="Hyperlink"/>
                <w:noProof/>
              </w:rPr>
              <w:t>Indicadores de sucesso do projeto</w:t>
            </w:r>
            <w:r w:rsidR="000A41E3">
              <w:rPr>
                <w:noProof/>
                <w:webHidden/>
              </w:rPr>
              <w:tab/>
            </w:r>
            <w:r w:rsidR="000A41E3">
              <w:rPr>
                <w:noProof/>
                <w:webHidden/>
              </w:rPr>
              <w:fldChar w:fldCharType="begin"/>
            </w:r>
            <w:r w:rsidR="000A41E3">
              <w:rPr>
                <w:noProof/>
                <w:webHidden/>
              </w:rPr>
              <w:instrText xml:space="preserve"> PAGEREF _Toc361526454 \h </w:instrText>
            </w:r>
            <w:r w:rsidR="000A41E3">
              <w:rPr>
                <w:noProof/>
                <w:webHidden/>
              </w:rPr>
            </w:r>
            <w:r w:rsidR="000A41E3">
              <w:rPr>
                <w:noProof/>
                <w:webHidden/>
              </w:rPr>
              <w:fldChar w:fldCharType="separate"/>
            </w:r>
            <w:r w:rsidR="000A41E3">
              <w:rPr>
                <w:noProof/>
                <w:webHidden/>
              </w:rPr>
              <w:t>2</w:t>
            </w:r>
            <w:r w:rsidR="000A41E3">
              <w:rPr>
                <w:noProof/>
                <w:webHidden/>
              </w:rPr>
              <w:fldChar w:fldCharType="end"/>
            </w:r>
          </w:hyperlink>
        </w:p>
        <w:p w:rsidR="000A41E3" w:rsidRDefault="00085F34">
          <w:pPr>
            <w:pStyle w:val="Sumrio3"/>
            <w:tabs>
              <w:tab w:val="left" w:pos="880"/>
              <w:tab w:val="right" w:leader="dot" w:pos="8494"/>
            </w:tabs>
            <w:rPr>
              <w:noProof/>
            </w:rPr>
          </w:pPr>
          <w:hyperlink w:anchor="_Toc361526455" w:history="1">
            <w:r w:rsidR="000A41E3" w:rsidRPr="00004FB0">
              <w:rPr>
                <w:rStyle w:val="Hyperlink"/>
                <w:noProof/>
              </w:rPr>
              <w:t>7.</w:t>
            </w:r>
            <w:r w:rsidR="000A41E3">
              <w:rPr>
                <w:noProof/>
              </w:rPr>
              <w:tab/>
            </w:r>
            <w:r w:rsidR="000A41E3" w:rsidRPr="00004FB0">
              <w:rPr>
                <w:rStyle w:val="Hyperlink"/>
                <w:noProof/>
              </w:rPr>
              <w:t>Previsão das Principais Entregas</w:t>
            </w:r>
            <w:r w:rsidR="000A41E3">
              <w:rPr>
                <w:noProof/>
                <w:webHidden/>
              </w:rPr>
              <w:tab/>
            </w:r>
            <w:r w:rsidR="000A41E3">
              <w:rPr>
                <w:noProof/>
                <w:webHidden/>
              </w:rPr>
              <w:fldChar w:fldCharType="begin"/>
            </w:r>
            <w:r w:rsidR="000A41E3">
              <w:rPr>
                <w:noProof/>
                <w:webHidden/>
              </w:rPr>
              <w:instrText xml:space="preserve"> PAGEREF _Toc361526455 \h </w:instrText>
            </w:r>
            <w:r w:rsidR="000A41E3">
              <w:rPr>
                <w:noProof/>
                <w:webHidden/>
              </w:rPr>
            </w:r>
            <w:r w:rsidR="000A41E3">
              <w:rPr>
                <w:noProof/>
                <w:webHidden/>
              </w:rPr>
              <w:fldChar w:fldCharType="separate"/>
            </w:r>
            <w:r w:rsidR="000A41E3">
              <w:rPr>
                <w:noProof/>
                <w:webHidden/>
              </w:rPr>
              <w:t>2</w:t>
            </w:r>
            <w:r w:rsidR="000A41E3">
              <w:rPr>
                <w:noProof/>
                <w:webHidden/>
              </w:rPr>
              <w:fldChar w:fldCharType="end"/>
            </w:r>
          </w:hyperlink>
        </w:p>
        <w:p w:rsidR="000A41E3" w:rsidRDefault="00085F34">
          <w:pPr>
            <w:pStyle w:val="Sumrio3"/>
            <w:tabs>
              <w:tab w:val="left" w:pos="880"/>
              <w:tab w:val="right" w:leader="dot" w:pos="8494"/>
            </w:tabs>
            <w:rPr>
              <w:noProof/>
            </w:rPr>
          </w:pPr>
          <w:hyperlink w:anchor="_Toc361526456" w:history="1">
            <w:r w:rsidR="000A41E3" w:rsidRPr="00004FB0">
              <w:rPr>
                <w:rStyle w:val="Hyperlink"/>
                <w:noProof/>
              </w:rPr>
              <w:t>8.</w:t>
            </w:r>
            <w:r w:rsidR="000A41E3">
              <w:rPr>
                <w:noProof/>
              </w:rPr>
              <w:tab/>
            </w:r>
            <w:r w:rsidR="000A41E3" w:rsidRPr="00004FB0">
              <w:rPr>
                <w:rStyle w:val="Hyperlink"/>
                <w:noProof/>
              </w:rPr>
              <w:t>Partes interessadas</w:t>
            </w:r>
            <w:r w:rsidR="000A41E3">
              <w:rPr>
                <w:noProof/>
                <w:webHidden/>
              </w:rPr>
              <w:tab/>
            </w:r>
            <w:r w:rsidR="000A41E3">
              <w:rPr>
                <w:noProof/>
                <w:webHidden/>
              </w:rPr>
              <w:fldChar w:fldCharType="begin"/>
            </w:r>
            <w:r w:rsidR="000A41E3">
              <w:rPr>
                <w:noProof/>
                <w:webHidden/>
              </w:rPr>
              <w:instrText xml:space="preserve"> PAGEREF _Toc361526456 \h </w:instrText>
            </w:r>
            <w:r w:rsidR="000A41E3">
              <w:rPr>
                <w:noProof/>
                <w:webHidden/>
              </w:rPr>
            </w:r>
            <w:r w:rsidR="000A41E3">
              <w:rPr>
                <w:noProof/>
                <w:webHidden/>
              </w:rPr>
              <w:fldChar w:fldCharType="separate"/>
            </w:r>
            <w:r w:rsidR="000A41E3">
              <w:rPr>
                <w:noProof/>
                <w:webHidden/>
              </w:rPr>
              <w:t>2</w:t>
            </w:r>
            <w:r w:rsidR="000A41E3">
              <w:rPr>
                <w:noProof/>
                <w:webHidden/>
              </w:rPr>
              <w:fldChar w:fldCharType="end"/>
            </w:r>
          </w:hyperlink>
        </w:p>
        <w:p w:rsidR="000A41E3" w:rsidRDefault="00085F34">
          <w:pPr>
            <w:pStyle w:val="Sumrio3"/>
            <w:tabs>
              <w:tab w:val="left" w:pos="880"/>
              <w:tab w:val="right" w:leader="dot" w:pos="8494"/>
            </w:tabs>
            <w:rPr>
              <w:noProof/>
            </w:rPr>
          </w:pPr>
          <w:hyperlink w:anchor="_Toc361526457" w:history="1">
            <w:r w:rsidR="000A41E3" w:rsidRPr="00004FB0">
              <w:rPr>
                <w:rStyle w:val="Hyperlink"/>
                <w:noProof/>
              </w:rPr>
              <w:t>9.</w:t>
            </w:r>
            <w:r w:rsidR="000A41E3">
              <w:rPr>
                <w:noProof/>
              </w:rPr>
              <w:tab/>
            </w:r>
            <w:r w:rsidR="000A41E3" w:rsidRPr="00004FB0">
              <w:rPr>
                <w:rStyle w:val="Hyperlink"/>
                <w:noProof/>
              </w:rPr>
              <w:t>Orçamento e Estimativa dos Esforços</w:t>
            </w:r>
            <w:r w:rsidR="000A41E3">
              <w:rPr>
                <w:noProof/>
                <w:webHidden/>
              </w:rPr>
              <w:tab/>
            </w:r>
            <w:r w:rsidR="000A41E3">
              <w:rPr>
                <w:noProof/>
                <w:webHidden/>
              </w:rPr>
              <w:fldChar w:fldCharType="begin"/>
            </w:r>
            <w:r w:rsidR="000A41E3">
              <w:rPr>
                <w:noProof/>
                <w:webHidden/>
              </w:rPr>
              <w:instrText xml:space="preserve"> PAGEREF _Toc361526457 \h </w:instrText>
            </w:r>
            <w:r w:rsidR="000A41E3">
              <w:rPr>
                <w:noProof/>
                <w:webHidden/>
              </w:rPr>
            </w:r>
            <w:r w:rsidR="000A41E3">
              <w:rPr>
                <w:noProof/>
                <w:webHidden/>
              </w:rPr>
              <w:fldChar w:fldCharType="separate"/>
            </w:r>
            <w:r w:rsidR="000A41E3">
              <w:rPr>
                <w:noProof/>
                <w:webHidden/>
              </w:rPr>
              <w:t>2</w:t>
            </w:r>
            <w:r w:rsidR="000A41E3">
              <w:rPr>
                <w:noProof/>
                <w:webHidden/>
              </w:rPr>
              <w:fldChar w:fldCharType="end"/>
            </w:r>
          </w:hyperlink>
        </w:p>
        <w:p w:rsidR="000A41E3" w:rsidRDefault="000A41E3">
          <w:r>
            <w:rPr>
              <w:b/>
              <w:bCs/>
            </w:rPr>
            <w:fldChar w:fldCharType="end"/>
          </w:r>
        </w:p>
      </w:sdtContent>
    </w:sdt>
    <w:p w:rsidR="000A41E3" w:rsidRDefault="000A41E3">
      <w:pPr>
        <w:spacing w:after="200" w:line="276" w:lineRule="auto"/>
      </w:pPr>
      <w:r>
        <w:br w:type="page"/>
      </w:r>
    </w:p>
    <w:p w:rsidR="000A41E3" w:rsidRDefault="000A41E3" w:rsidP="003D377B"/>
    <w:p w:rsidR="000A41E3" w:rsidRPr="008843C9" w:rsidRDefault="000A41E3" w:rsidP="000A41E3">
      <w:pPr>
        <w:pStyle w:val="Ttulo3"/>
        <w:numPr>
          <w:ilvl w:val="0"/>
          <w:numId w:val="8"/>
        </w:numPr>
      </w:pPr>
      <w:bookmarkStart w:id="1" w:name="_Toc361526448"/>
      <w:r w:rsidRPr="008843C9">
        <w:t>Objetivos deste documento</w:t>
      </w:r>
      <w:bookmarkEnd w:id="1"/>
    </w:p>
    <w:p w:rsidR="000A41E3" w:rsidRDefault="000A41E3" w:rsidP="000A41E3">
      <w:r>
        <w:t>Determinar a viabilidade econômica do projeto e classificá-lo no portfólio de projetos.</w:t>
      </w:r>
    </w:p>
    <w:p w:rsidR="000A41E3" w:rsidRDefault="000A41E3" w:rsidP="003D377B"/>
    <w:p w:rsidR="000A41E3" w:rsidRDefault="000A41E3" w:rsidP="003D377B"/>
    <w:p w:rsidR="000A41E3" w:rsidRDefault="000A41E3" w:rsidP="000A41E3">
      <w:pPr>
        <w:pStyle w:val="Ttulo3"/>
        <w:numPr>
          <w:ilvl w:val="0"/>
          <w:numId w:val="8"/>
        </w:numPr>
      </w:pPr>
      <w:bookmarkStart w:id="2" w:name="_Toc361526449"/>
      <w:r>
        <w:t>Descrição do Projeto</w:t>
      </w:r>
      <w:bookmarkEnd w:id="2"/>
    </w:p>
    <w:p w:rsidR="000A41E3" w:rsidRPr="00E82963" w:rsidRDefault="000A41E3" w:rsidP="000A41E3">
      <w:pPr>
        <w:tabs>
          <w:tab w:val="num" w:pos="750"/>
        </w:tabs>
        <w:rPr>
          <w:sz w:val="16"/>
          <w:szCs w:val="16"/>
        </w:rPr>
      </w:pPr>
      <w:r w:rsidRPr="00E82963">
        <w:rPr>
          <w:sz w:val="16"/>
          <w:szCs w:val="16"/>
        </w:rPr>
        <w:t>[Identifique</w:t>
      </w:r>
      <w:r>
        <w:rPr>
          <w:sz w:val="16"/>
          <w:szCs w:val="16"/>
        </w:rPr>
        <w:t>: Nome do Projeto, Data de Início Desejada, Necessidades, Metas, Escopo, Riscos, etc</w:t>
      </w:r>
      <w:r w:rsidRPr="00E82963">
        <w:rPr>
          <w:sz w:val="16"/>
          <w:szCs w:val="16"/>
        </w:rPr>
        <w:t>].</w:t>
      </w:r>
    </w:p>
    <w:p w:rsidR="000A41E3" w:rsidRDefault="000A41E3" w:rsidP="003D377B"/>
    <w:p w:rsidR="000A41E3" w:rsidRDefault="000A41E3" w:rsidP="003D377B"/>
    <w:p w:rsidR="000A41E3" w:rsidRPr="00244C1A" w:rsidRDefault="000A41E3" w:rsidP="000A41E3">
      <w:pPr>
        <w:pStyle w:val="Ttulo3"/>
        <w:numPr>
          <w:ilvl w:val="0"/>
          <w:numId w:val="8"/>
        </w:numPr>
      </w:pPr>
      <w:bookmarkStart w:id="3" w:name="_Toc361526450"/>
      <w:r w:rsidRPr="00244C1A">
        <w:t xml:space="preserve">Necessidades </w:t>
      </w:r>
      <w:r>
        <w:t xml:space="preserve">a serem atendidas e requisitos </w:t>
      </w:r>
      <w:r w:rsidRPr="00244C1A">
        <w:t>da solução proposta</w:t>
      </w:r>
      <w:bookmarkEnd w:id="3"/>
    </w:p>
    <w:p w:rsidR="000A41E3" w:rsidRPr="00244C1A" w:rsidRDefault="000A41E3" w:rsidP="000A41E3">
      <w:pPr>
        <w:tabs>
          <w:tab w:val="num" w:pos="750"/>
        </w:tabs>
        <w:rPr>
          <w:sz w:val="16"/>
          <w:szCs w:val="16"/>
        </w:rPr>
      </w:pPr>
      <w:r>
        <w:rPr>
          <w:sz w:val="16"/>
          <w:szCs w:val="16"/>
        </w:rPr>
        <w:t xml:space="preserve">[Identifique </w:t>
      </w:r>
      <w:r w:rsidRPr="00244C1A">
        <w:rPr>
          <w:sz w:val="16"/>
          <w:szCs w:val="16"/>
        </w:rPr>
        <w:t xml:space="preserve">as necessidades </w:t>
      </w:r>
      <w:r>
        <w:rPr>
          <w:sz w:val="16"/>
          <w:szCs w:val="16"/>
        </w:rPr>
        <w:t>a serem atendidas pelo projeto</w:t>
      </w:r>
      <w:r w:rsidRPr="00244C1A">
        <w:rPr>
          <w:sz w:val="16"/>
          <w:szCs w:val="16"/>
        </w:rPr>
        <w:t xml:space="preserve">. </w:t>
      </w:r>
      <w:r>
        <w:rPr>
          <w:sz w:val="16"/>
          <w:szCs w:val="16"/>
        </w:rPr>
        <w:t>Justifique a aderência d</w:t>
      </w:r>
      <w:r w:rsidRPr="00244C1A">
        <w:rPr>
          <w:sz w:val="16"/>
          <w:szCs w:val="16"/>
        </w:rPr>
        <w:t xml:space="preserve">o investimento </w:t>
      </w:r>
      <w:r>
        <w:rPr>
          <w:sz w:val="16"/>
          <w:szCs w:val="16"/>
        </w:rPr>
        <w:t>com a estratégia da empresa e explique como os requisitos da solução atenderão as necessidades apresentadas]</w:t>
      </w:r>
      <w:r w:rsidRPr="00244C1A">
        <w:rPr>
          <w:sz w:val="16"/>
          <w:szCs w:val="16"/>
        </w:rPr>
        <w:t>.</w:t>
      </w:r>
    </w:p>
    <w:p w:rsidR="000A41E3" w:rsidRDefault="000A41E3" w:rsidP="003D377B"/>
    <w:p w:rsidR="000A41E3" w:rsidRDefault="000A41E3" w:rsidP="003D377B"/>
    <w:p w:rsidR="000A41E3" w:rsidRPr="00244C1A" w:rsidRDefault="000A41E3" w:rsidP="000A41E3">
      <w:pPr>
        <w:pStyle w:val="Ttulo3"/>
        <w:numPr>
          <w:ilvl w:val="0"/>
          <w:numId w:val="8"/>
        </w:numPr>
      </w:pPr>
      <w:bookmarkStart w:id="4" w:name="_Toc361526451"/>
      <w:r w:rsidRPr="00244C1A">
        <w:t xml:space="preserve">Análise </w:t>
      </w:r>
      <w:r>
        <w:t>de Alternativas</w:t>
      </w:r>
      <w:bookmarkEnd w:id="4"/>
    </w:p>
    <w:p w:rsidR="000A41E3" w:rsidRPr="00244C1A" w:rsidRDefault="000A41E3" w:rsidP="000A41E3">
      <w:pPr>
        <w:tabs>
          <w:tab w:val="num" w:pos="750"/>
        </w:tabs>
        <w:rPr>
          <w:sz w:val="16"/>
          <w:szCs w:val="16"/>
        </w:rPr>
      </w:pPr>
      <w:r>
        <w:rPr>
          <w:sz w:val="16"/>
          <w:szCs w:val="16"/>
        </w:rPr>
        <w:t>[</w:t>
      </w:r>
      <w:r w:rsidRPr="00244C1A">
        <w:rPr>
          <w:sz w:val="16"/>
          <w:szCs w:val="16"/>
        </w:rPr>
        <w:t xml:space="preserve">Descreva </w:t>
      </w:r>
      <w:r>
        <w:rPr>
          <w:sz w:val="16"/>
          <w:szCs w:val="16"/>
        </w:rPr>
        <w:t>as alternativas avaliadas para o projeto proposto. ]</w:t>
      </w:r>
    </w:p>
    <w:p w:rsidR="000A41E3" w:rsidRPr="00894132" w:rsidRDefault="000A41E3" w:rsidP="000A41E3">
      <w:pPr>
        <w:rPr>
          <w:sz w:val="16"/>
        </w:rPr>
      </w:pPr>
    </w:p>
    <w:p w:rsidR="000A41E3" w:rsidRDefault="000A41E3" w:rsidP="000A41E3">
      <w:pPr>
        <w:tabs>
          <w:tab w:val="num" w:pos="750"/>
        </w:tabs>
      </w:pPr>
    </w:p>
    <w:p w:rsidR="000A41E3" w:rsidRDefault="000A41E3" w:rsidP="000A41E3">
      <w:pPr>
        <w:pStyle w:val="Ttulo3"/>
        <w:numPr>
          <w:ilvl w:val="1"/>
          <w:numId w:val="8"/>
        </w:numPr>
      </w:pPr>
      <w:bookmarkStart w:id="5" w:name="_Toc361526452"/>
      <w:r w:rsidRPr="00244C1A">
        <w:t>A</w:t>
      </w:r>
      <w:r>
        <w:t>lternativa A</w:t>
      </w:r>
      <w:bookmarkEnd w:id="5"/>
    </w:p>
    <w:p w:rsidR="000A41E3" w:rsidRDefault="000A41E3" w:rsidP="000A41E3">
      <w:pPr>
        <w:rPr>
          <w:sz w:val="16"/>
          <w:szCs w:val="16"/>
        </w:rPr>
      </w:pPr>
      <w:r w:rsidRPr="00E82963">
        <w:rPr>
          <w:sz w:val="16"/>
        </w:rPr>
        <w:t>[Apresente: Análise de custo/benefício</w:t>
      </w:r>
      <w:r>
        <w:rPr>
          <w:sz w:val="16"/>
        </w:rPr>
        <w:t xml:space="preserve">, </w:t>
      </w:r>
      <w:r w:rsidRPr="00E82963">
        <w:rPr>
          <w:sz w:val="16"/>
        </w:rPr>
        <w:t>Valor Presente Líquido</w:t>
      </w:r>
      <w:r>
        <w:rPr>
          <w:sz w:val="16"/>
        </w:rPr>
        <w:t xml:space="preserve">, </w:t>
      </w:r>
      <w:r w:rsidRPr="00E82963">
        <w:rPr>
          <w:sz w:val="16"/>
        </w:rPr>
        <w:t xml:space="preserve">Payback </w:t>
      </w:r>
      <w:r>
        <w:rPr>
          <w:sz w:val="16"/>
        </w:rPr>
        <w:t xml:space="preserve">, </w:t>
      </w:r>
      <w:r w:rsidRPr="00E82963">
        <w:rPr>
          <w:sz w:val="16"/>
        </w:rPr>
        <w:t>Retorno do Investimento - Return on investment (ROI)</w:t>
      </w:r>
      <w:r>
        <w:rPr>
          <w:sz w:val="16"/>
        </w:rPr>
        <w:t xml:space="preserve">, </w:t>
      </w:r>
      <w:r w:rsidRPr="00E82963">
        <w:rPr>
          <w:sz w:val="16"/>
        </w:rPr>
        <w:t>Outras considerações financeiras</w:t>
      </w:r>
      <w:r>
        <w:rPr>
          <w:sz w:val="16"/>
        </w:rPr>
        <w:t xml:space="preserve">, </w:t>
      </w:r>
      <w:r w:rsidRPr="00E82963">
        <w:rPr>
          <w:sz w:val="16"/>
        </w:rPr>
        <w:t>Considerações de segurança</w:t>
      </w:r>
      <w:r>
        <w:rPr>
          <w:sz w:val="16"/>
        </w:rPr>
        <w:t>, Etc</w:t>
      </w:r>
      <w:r w:rsidRPr="00E82963">
        <w:rPr>
          <w:sz w:val="16"/>
          <w:szCs w:val="16"/>
        </w:rPr>
        <w:t xml:space="preserve"> ]</w:t>
      </w:r>
    </w:p>
    <w:p w:rsidR="000A41E3" w:rsidRDefault="000A41E3" w:rsidP="000A41E3">
      <w:pPr>
        <w:rPr>
          <w:sz w:val="16"/>
          <w:szCs w:val="16"/>
        </w:rPr>
      </w:pPr>
    </w:p>
    <w:p w:rsidR="000A41E3" w:rsidRPr="00E82963" w:rsidRDefault="000A41E3" w:rsidP="000A41E3">
      <w:pPr>
        <w:rPr>
          <w:sz w:val="16"/>
          <w:szCs w:val="16"/>
        </w:rPr>
      </w:pPr>
    </w:p>
    <w:p w:rsidR="000A41E3" w:rsidRPr="00E82963" w:rsidRDefault="000A41E3" w:rsidP="000A41E3">
      <w:r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9658" w:dyaOrig="4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205.5pt" o:ole="">
            <v:imagedata r:id="rId9" o:title=""/>
          </v:shape>
          <o:OLEObject Type="Embed" ProgID="Excel.Sheet.8" ShapeID="_x0000_i1025" DrawAspect="Content" ObjectID="_1437059088" r:id="rId10"/>
        </w:object>
      </w:r>
    </w:p>
    <w:p w:rsidR="00E82963" w:rsidRDefault="00E82963" w:rsidP="003D377B"/>
    <w:p w:rsidR="00802499" w:rsidRDefault="00802499" w:rsidP="003D377B"/>
    <w:p w:rsidR="00E82963" w:rsidRPr="00244C1A" w:rsidRDefault="000A41E3" w:rsidP="00802499">
      <w:pPr>
        <w:pStyle w:val="Ttulo3"/>
        <w:numPr>
          <w:ilvl w:val="0"/>
          <w:numId w:val="8"/>
        </w:numPr>
      </w:pPr>
      <w:bookmarkStart w:id="6" w:name="_Toc361526453"/>
      <w:r>
        <w:t>Alternativa Selecionada</w:t>
      </w:r>
      <w:bookmarkEnd w:id="6"/>
    </w:p>
    <w:p w:rsidR="00E82963" w:rsidRPr="00244C1A" w:rsidRDefault="00E82963" w:rsidP="00E82963">
      <w:pPr>
        <w:tabs>
          <w:tab w:val="num" w:pos="750"/>
        </w:tabs>
        <w:rPr>
          <w:sz w:val="16"/>
          <w:szCs w:val="16"/>
        </w:rPr>
      </w:pPr>
      <w:r>
        <w:rPr>
          <w:sz w:val="16"/>
          <w:szCs w:val="16"/>
        </w:rPr>
        <w:t xml:space="preserve">[Prove a viabilidade </w:t>
      </w:r>
      <w:r w:rsidRPr="00244C1A">
        <w:rPr>
          <w:sz w:val="16"/>
          <w:szCs w:val="16"/>
        </w:rPr>
        <w:t xml:space="preserve">do projeto </w:t>
      </w:r>
      <w:r>
        <w:rPr>
          <w:sz w:val="16"/>
          <w:szCs w:val="16"/>
        </w:rPr>
        <w:t xml:space="preserve">através da análise de custo </w:t>
      </w:r>
      <w:r w:rsidRPr="00244C1A">
        <w:rPr>
          <w:sz w:val="16"/>
          <w:szCs w:val="16"/>
        </w:rPr>
        <w:t>X benefício</w:t>
      </w:r>
      <w:r>
        <w:rPr>
          <w:sz w:val="16"/>
          <w:szCs w:val="16"/>
        </w:rPr>
        <w:t xml:space="preserve"> d</w:t>
      </w:r>
      <w:r w:rsidRPr="00244C1A">
        <w:rPr>
          <w:sz w:val="16"/>
          <w:szCs w:val="16"/>
        </w:rPr>
        <w:t>o projeto</w:t>
      </w:r>
      <w:r w:rsidR="000A41E3">
        <w:rPr>
          <w:sz w:val="16"/>
          <w:szCs w:val="16"/>
        </w:rPr>
        <w:t>, de acordo com as alternativas avaliadas</w:t>
      </w:r>
      <w:r>
        <w:rPr>
          <w:sz w:val="16"/>
          <w:szCs w:val="16"/>
        </w:rPr>
        <w:t>]</w:t>
      </w:r>
      <w:r w:rsidRPr="00244C1A">
        <w:rPr>
          <w:sz w:val="16"/>
          <w:szCs w:val="16"/>
        </w:rPr>
        <w:t>.</w:t>
      </w:r>
    </w:p>
    <w:p w:rsidR="00E82963" w:rsidRDefault="00E82963" w:rsidP="003D377B"/>
    <w:p w:rsidR="00802499" w:rsidRDefault="00802499" w:rsidP="00CF544E">
      <w:pPr>
        <w:tabs>
          <w:tab w:val="num" w:pos="750"/>
        </w:tabs>
      </w:pPr>
    </w:p>
    <w:p w:rsidR="000A41E3" w:rsidRPr="00244C1A" w:rsidRDefault="000A41E3" w:rsidP="00CF544E">
      <w:pPr>
        <w:tabs>
          <w:tab w:val="num" w:pos="750"/>
        </w:tabs>
      </w:pPr>
    </w:p>
    <w:p w:rsidR="0010522B" w:rsidRPr="00894132" w:rsidRDefault="0010522B" w:rsidP="00802499">
      <w:pPr>
        <w:pStyle w:val="Ttulo3"/>
        <w:numPr>
          <w:ilvl w:val="0"/>
          <w:numId w:val="8"/>
        </w:numPr>
      </w:pPr>
      <w:bookmarkStart w:id="7" w:name="_Toc134409648"/>
      <w:bookmarkStart w:id="8" w:name="_Toc361526454"/>
      <w:r>
        <w:lastRenderedPageBreak/>
        <w:t>Indicadores de sucesso do projeto</w:t>
      </w:r>
      <w:bookmarkEnd w:id="7"/>
      <w:bookmarkEnd w:id="8"/>
    </w:p>
    <w:p w:rsidR="0010522B" w:rsidRDefault="0010522B" w:rsidP="0010522B">
      <w:pPr>
        <w:rPr>
          <w:sz w:val="16"/>
        </w:rPr>
      </w:pPr>
      <w:r w:rsidRPr="00AA21AD">
        <w:rPr>
          <w:sz w:val="16"/>
        </w:rPr>
        <w:t>[</w:t>
      </w:r>
      <w:r>
        <w:rPr>
          <w:sz w:val="16"/>
        </w:rPr>
        <w:t>Explique quais indicadores serão usados para determinar o sucesso do projeto.]</w:t>
      </w:r>
    </w:p>
    <w:p w:rsidR="00E82963" w:rsidRDefault="00E82963" w:rsidP="0010522B">
      <w:pPr>
        <w:rPr>
          <w:sz w:val="16"/>
        </w:rPr>
      </w:pPr>
    </w:p>
    <w:p w:rsidR="00802499" w:rsidRDefault="00802499" w:rsidP="0010522B">
      <w:pPr>
        <w:rPr>
          <w:sz w:val="16"/>
        </w:rPr>
      </w:pPr>
    </w:p>
    <w:p w:rsidR="000A41E3" w:rsidRDefault="000A41E3" w:rsidP="0010522B">
      <w:pPr>
        <w:rPr>
          <w:sz w:val="16"/>
        </w:rPr>
      </w:pPr>
    </w:p>
    <w:p w:rsidR="00E82963" w:rsidRDefault="00E82963" w:rsidP="0010522B">
      <w:pPr>
        <w:rPr>
          <w:sz w:val="16"/>
        </w:rPr>
      </w:pPr>
    </w:p>
    <w:p w:rsidR="003B326E" w:rsidRDefault="003B326E" w:rsidP="00802499">
      <w:pPr>
        <w:pStyle w:val="Ttulo3"/>
        <w:numPr>
          <w:ilvl w:val="0"/>
          <w:numId w:val="8"/>
        </w:numPr>
      </w:pPr>
      <w:bookmarkStart w:id="9" w:name="_Toc361526455"/>
      <w:r w:rsidRPr="00BC5FAE">
        <w:t>Previsão das Principais Entregas</w:t>
      </w:r>
      <w:bookmarkEnd w:id="9"/>
    </w:p>
    <w:p w:rsidR="00CF544E" w:rsidRPr="00244C1A" w:rsidRDefault="00CF544E" w:rsidP="003B326E">
      <w:pPr>
        <w:tabs>
          <w:tab w:val="num" w:pos="750"/>
        </w:tabs>
        <w:rPr>
          <w:sz w:val="16"/>
          <w:szCs w:val="16"/>
        </w:rPr>
      </w:pPr>
      <w:r>
        <w:rPr>
          <w:sz w:val="16"/>
          <w:szCs w:val="16"/>
        </w:rPr>
        <w:t>[</w:t>
      </w:r>
      <w:r w:rsidR="007719D2">
        <w:rPr>
          <w:sz w:val="16"/>
          <w:szCs w:val="16"/>
        </w:rPr>
        <w:t xml:space="preserve">Estime </w:t>
      </w:r>
      <w:r w:rsidRPr="00244C1A">
        <w:rPr>
          <w:sz w:val="16"/>
          <w:szCs w:val="16"/>
        </w:rPr>
        <w:t>a</w:t>
      </w:r>
      <w:r w:rsidR="003B326E">
        <w:rPr>
          <w:sz w:val="16"/>
          <w:szCs w:val="16"/>
        </w:rPr>
        <w:t>s</w:t>
      </w:r>
      <w:r w:rsidRPr="00244C1A">
        <w:rPr>
          <w:sz w:val="16"/>
          <w:szCs w:val="16"/>
        </w:rPr>
        <w:t xml:space="preserve"> </w:t>
      </w:r>
      <w:r w:rsidR="003B326E">
        <w:rPr>
          <w:sz w:val="16"/>
          <w:szCs w:val="16"/>
        </w:rPr>
        <w:t>datas das principais entregas</w:t>
      </w:r>
      <w:r w:rsidR="00230488">
        <w:rPr>
          <w:sz w:val="16"/>
          <w:szCs w:val="16"/>
        </w:rPr>
        <w:t>. Descreva os impactos relacionados a atrasos no projeto caso existam.</w:t>
      </w:r>
      <w:r>
        <w:rPr>
          <w:sz w:val="16"/>
          <w:szCs w:val="16"/>
        </w:rPr>
        <w:t>]</w:t>
      </w:r>
    </w:p>
    <w:p w:rsidR="00CF544E" w:rsidRDefault="00CF544E" w:rsidP="00CF544E">
      <w:pPr>
        <w:tabs>
          <w:tab w:val="num" w:pos="750"/>
        </w:tabs>
      </w:pPr>
    </w:p>
    <w:p w:rsidR="00CF544E" w:rsidRPr="00244C1A" w:rsidRDefault="00CF544E" w:rsidP="00CF544E">
      <w:pPr>
        <w:tabs>
          <w:tab w:val="num" w:pos="750"/>
        </w:tabs>
      </w:pPr>
    </w:p>
    <w:p w:rsidR="00715235" w:rsidRPr="00244C1A" w:rsidRDefault="00715235" w:rsidP="00CF544E">
      <w:pPr>
        <w:tabs>
          <w:tab w:val="num" w:pos="750"/>
        </w:tabs>
      </w:pPr>
    </w:p>
    <w:p w:rsidR="00CF544E" w:rsidRPr="00244C1A" w:rsidRDefault="00230488" w:rsidP="000A41E3">
      <w:pPr>
        <w:pStyle w:val="Ttulo3"/>
        <w:numPr>
          <w:ilvl w:val="0"/>
          <w:numId w:val="8"/>
        </w:numPr>
      </w:pPr>
      <w:bookmarkStart w:id="10" w:name="_Toc361526456"/>
      <w:r>
        <w:t>Partes interessadas</w:t>
      </w:r>
      <w:bookmarkEnd w:id="10"/>
    </w:p>
    <w:p w:rsidR="00CF544E" w:rsidRPr="00244C1A" w:rsidRDefault="00CF544E" w:rsidP="000F0D5E">
      <w:pPr>
        <w:tabs>
          <w:tab w:val="num" w:pos="750"/>
        </w:tabs>
        <w:rPr>
          <w:sz w:val="16"/>
          <w:szCs w:val="16"/>
        </w:rPr>
      </w:pPr>
      <w:r>
        <w:rPr>
          <w:sz w:val="16"/>
          <w:szCs w:val="16"/>
        </w:rPr>
        <w:t>[</w:t>
      </w:r>
      <w:r w:rsidRPr="00244C1A">
        <w:rPr>
          <w:sz w:val="16"/>
          <w:szCs w:val="16"/>
        </w:rPr>
        <w:t xml:space="preserve">Identifique </w:t>
      </w:r>
      <w:r w:rsidR="000F0D5E" w:rsidRPr="000F0D5E">
        <w:rPr>
          <w:sz w:val="16"/>
          <w:szCs w:val="16"/>
        </w:rPr>
        <w:t>que</w:t>
      </w:r>
      <w:r w:rsidR="000F0D5E">
        <w:rPr>
          <w:sz w:val="16"/>
          <w:szCs w:val="16"/>
        </w:rPr>
        <w:t>m</w:t>
      </w:r>
      <w:r w:rsidR="000F0D5E" w:rsidRPr="000F0D5E">
        <w:rPr>
          <w:sz w:val="16"/>
          <w:szCs w:val="16"/>
        </w:rPr>
        <w:t xml:space="preserve"> ser</w:t>
      </w:r>
      <w:r w:rsidR="000F0D5E">
        <w:rPr>
          <w:sz w:val="16"/>
          <w:szCs w:val="16"/>
        </w:rPr>
        <w:t>á</w:t>
      </w:r>
      <w:r w:rsidR="000F0D5E" w:rsidRPr="000F0D5E">
        <w:rPr>
          <w:sz w:val="16"/>
          <w:szCs w:val="16"/>
        </w:rPr>
        <w:t xml:space="preserve"> afetad</w:t>
      </w:r>
      <w:r w:rsidR="000F0D5E">
        <w:rPr>
          <w:sz w:val="16"/>
          <w:szCs w:val="16"/>
        </w:rPr>
        <w:t>o</w:t>
      </w:r>
      <w:r w:rsidR="000F0D5E" w:rsidRPr="000F0D5E">
        <w:rPr>
          <w:sz w:val="16"/>
          <w:szCs w:val="16"/>
        </w:rPr>
        <w:t xml:space="preserve"> pelo projeto e d</w:t>
      </w:r>
      <w:r w:rsidR="007719D2">
        <w:rPr>
          <w:sz w:val="16"/>
          <w:szCs w:val="16"/>
        </w:rPr>
        <w:t>escreva</w:t>
      </w:r>
      <w:r w:rsidR="000F0D5E">
        <w:rPr>
          <w:sz w:val="16"/>
          <w:szCs w:val="16"/>
        </w:rPr>
        <w:t xml:space="preserve"> </w:t>
      </w:r>
      <w:r w:rsidR="000F0D5E" w:rsidRPr="000F0D5E">
        <w:rPr>
          <w:sz w:val="16"/>
          <w:szCs w:val="16"/>
        </w:rPr>
        <w:t>seus interesses, envolvimento e impacto no sucesso do projeto</w:t>
      </w:r>
      <w:r>
        <w:rPr>
          <w:sz w:val="16"/>
          <w:szCs w:val="16"/>
        </w:rPr>
        <w:t>]</w:t>
      </w:r>
    </w:p>
    <w:p w:rsidR="00CF544E" w:rsidRDefault="00CF544E" w:rsidP="00CF544E">
      <w:pPr>
        <w:tabs>
          <w:tab w:val="num" w:pos="750"/>
        </w:tabs>
      </w:pPr>
    </w:p>
    <w:p w:rsidR="00CF544E" w:rsidRDefault="00CF544E" w:rsidP="00CF544E">
      <w:pPr>
        <w:tabs>
          <w:tab w:val="num" w:pos="750"/>
        </w:tabs>
      </w:pPr>
    </w:p>
    <w:p w:rsidR="000A41E3" w:rsidRPr="00244C1A" w:rsidRDefault="000A41E3" w:rsidP="00CF544E">
      <w:pPr>
        <w:tabs>
          <w:tab w:val="num" w:pos="750"/>
        </w:tabs>
      </w:pPr>
    </w:p>
    <w:p w:rsidR="00230488" w:rsidRPr="00AA3C95" w:rsidRDefault="00230488" w:rsidP="000A41E3">
      <w:pPr>
        <w:pStyle w:val="Ttulo3"/>
        <w:numPr>
          <w:ilvl w:val="0"/>
          <w:numId w:val="8"/>
        </w:numPr>
      </w:pPr>
      <w:bookmarkStart w:id="11" w:name="_Toc361526457"/>
      <w:r w:rsidRPr="00AA3C95">
        <w:t>Orçamento e Estimativa dos Esforços</w:t>
      </w:r>
      <w:bookmarkEnd w:id="11"/>
    </w:p>
    <w:p w:rsidR="00CF544E" w:rsidRPr="00244C1A" w:rsidRDefault="00CF544E" w:rsidP="00230488">
      <w:pPr>
        <w:tabs>
          <w:tab w:val="num" w:pos="750"/>
        </w:tabs>
        <w:rPr>
          <w:sz w:val="16"/>
          <w:szCs w:val="16"/>
        </w:rPr>
      </w:pPr>
      <w:r>
        <w:rPr>
          <w:sz w:val="16"/>
          <w:szCs w:val="16"/>
        </w:rPr>
        <w:t>[</w:t>
      </w:r>
      <w:r w:rsidR="00230488">
        <w:rPr>
          <w:sz w:val="16"/>
          <w:szCs w:val="16"/>
        </w:rPr>
        <w:t xml:space="preserve">Estime os </w:t>
      </w:r>
      <w:r w:rsidR="00230488" w:rsidRPr="00230488">
        <w:rPr>
          <w:sz w:val="16"/>
          <w:szCs w:val="16"/>
        </w:rPr>
        <w:t xml:space="preserve">recursos </w:t>
      </w:r>
      <w:r w:rsidR="00230488">
        <w:rPr>
          <w:sz w:val="16"/>
          <w:szCs w:val="16"/>
        </w:rPr>
        <w:t xml:space="preserve">e seus perfis necessários para </w:t>
      </w:r>
      <w:r w:rsidRPr="00244C1A">
        <w:rPr>
          <w:sz w:val="16"/>
          <w:szCs w:val="16"/>
        </w:rPr>
        <w:t>o projeto</w:t>
      </w:r>
      <w:r w:rsidR="00230488">
        <w:rPr>
          <w:sz w:val="16"/>
          <w:szCs w:val="16"/>
        </w:rPr>
        <w:t>.</w:t>
      </w:r>
      <w:r>
        <w:rPr>
          <w:sz w:val="16"/>
          <w:szCs w:val="16"/>
        </w:rPr>
        <w:t>]</w:t>
      </w:r>
    </w:p>
    <w:p w:rsidR="00CF544E" w:rsidRDefault="00CF544E" w:rsidP="00CF544E">
      <w:pPr>
        <w:tabs>
          <w:tab w:val="num" w:pos="750"/>
        </w:tabs>
      </w:pPr>
    </w:p>
    <w:p w:rsidR="000A41E3" w:rsidRDefault="000A41E3" w:rsidP="00CF544E">
      <w:pPr>
        <w:tabs>
          <w:tab w:val="num" w:pos="750"/>
        </w:tabs>
      </w:pPr>
    </w:p>
    <w:p w:rsidR="008843C9" w:rsidRDefault="008843C9" w:rsidP="003D377B"/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4678"/>
        <w:gridCol w:w="1559"/>
      </w:tblGrid>
      <w:tr w:rsidR="008843C9" w:rsidRPr="00C52528" w:rsidTr="00842903">
        <w:trPr>
          <w:trHeight w:val="377"/>
        </w:trPr>
        <w:tc>
          <w:tcPr>
            <w:tcW w:w="8675" w:type="dxa"/>
            <w:gridSpan w:val="3"/>
            <w:shd w:val="clear" w:color="auto" w:fill="DBE5F1" w:themeFill="accent1" w:themeFillTint="33"/>
            <w:vAlign w:val="center"/>
          </w:tcPr>
          <w:p w:rsidR="008843C9" w:rsidRPr="00C52528" w:rsidRDefault="008843C9" w:rsidP="002D679E">
            <w:pPr>
              <w:jc w:val="center"/>
              <w:rPr>
                <w:b/>
              </w:rPr>
            </w:pPr>
            <w:r>
              <w:rPr>
                <w:b/>
              </w:rPr>
              <w:t>Aprovações</w:t>
            </w:r>
          </w:p>
        </w:tc>
      </w:tr>
      <w:tr w:rsidR="008843C9" w:rsidRPr="00C52528" w:rsidTr="00842903">
        <w:trPr>
          <w:trHeight w:val="283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8843C9" w:rsidRPr="00C52528" w:rsidRDefault="008843C9" w:rsidP="002D679E">
            <w:pPr>
              <w:jc w:val="center"/>
              <w:rPr>
                <w:b/>
              </w:rPr>
            </w:pPr>
            <w:r>
              <w:rPr>
                <w:b/>
              </w:rPr>
              <w:t>Participante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8843C9" w:rsidRPr="00C52528" w:rsidRDefault="008843C9" w:rsidP="002D679E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843C9" w:rsidRPr="00C52528" w:rsidRDefault="008843C9" w:rsidP="002D679E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8843C9" w:rsidRPr="00C52528" w:rsidTr="00842903">
        <w:trPr>
          <w:trHeight w:val="340"/>
        </w:trPr>
        <w:tc>
          <w:tcPr>
            <w:tcW w:w="2438" w:type="dxa"/>
            <w:vAlign w:val="center"/>
          </w:tcPr>
          <w:p w:rsidR="008843C9" w:rsidRPr="00CE3355" w:rsidRDefault="008843C9" w:rsidP="002D679E">
            <w:pPr>
              <w:pStyle w:val="Tabela"/>
            </w:pPr>
            <w:r w:rsidRPr="00CE3355">
              <w:t>Patrocinador do Projeto</w:t>
            </w:r>
          </w:p>
        </w:tc>
        <w:tc>
          <w:tcPr>
            <w:tcW w:w="4678" w:type="dxa"/>
            <w:vAlign w:val="center"/>
          </w:tcPr>
          <w:p w:rsidR="008843C9" w:rsidRPr="00C52528" w:rsidRDefault="008843C9" w:rsidP="002D679E"/>
        </w:tc>
        <w:tc>
          <w:tcPr>
            <w:tcW w:w="1559" w:type="dxa"/>
            <w:vAlign w:val="center"/>
          </w:tcPr>
          <w:p w:rsidR="008843C9" w:rsidRPr="00C52528" w:rsidRDefault="008843C9" w:rsidP="002D679E"/>
        </w:tc>
      </w:tr>
      <w:tr w:rsidR="008843C9" w:rsidRPr="00C52528" w:rsidTr="00842903">
        <w:trPr>
          <w:trHeight w:val="340"/>
        </w:trPr>
        <w:tc>
          <w:tcPr>
            <w:tcW w:w="2438" w:type="dxa"/>
            <w:vAlign w:val="center"/>
          </w:tcPr>
          <w:p w:rsidR="008843C9" w:rsidRPr="00CE3355" w:rsidRDefault="007B5F7C" w:rsidP="002D679E">
            <w:pPr>
              <w:pStyle w:val="Tabela"/>
            </w:pPr>
            <w:r>
              <w:t>Solicitante</w:t>
            </w:r>
            <w:r w:rsidR="008843C9">
              <w:t xml:space="preserve"> do Projeto</w:t>
            </w:r>
          </w:p>
        </w:tc>
        <w:tc>
          <w:tcPr>
            <w:tcW w:w="4678" w:type="dxa"/>
            <w:vAlign w:val="center"/>
          </w:tcPr>
          <w:p w:rsidR="008843C9" w:rsidRPr="00C52528" w:rsidRDefault="008843C9" w:rsidP="002D679E"/>
        </w:tc>
        <w:tc>
          <w:tcPr>
            <w:tcW w:w="1559" w:type="dxa"/>
            <w:vAlign w:val="center"/>
          </w:tcPr>
          <w:p w:rsidR="008843C9" w:rsidRPr="00C52528" w:rsidRDefault="008843C9" w:rsidP="002D679E"/>
        </w:tc>
      </w:tr>
    </w:tbl>
    <w:p w:rsidR="008843C9" w:rsidRDefault="008843C9" w:rsidP="003D377B"/>
    <w:sectPr w:rsidR="008843C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34" w:rsidRDefault="00085F34" w:rsidP="005E1593">
      <w:r>
        <w:separator/>
      </w:r>
    </w:p>
  </w:endnote>
  <w:endnote w:type="continuationSeparator" w:id="0">
    <w:p w:rsidR="00085F34" w:rsidRDefault="00085F34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6419CA" w:rsidRPr="006419CA" w:rsidTr="00637831">
      <w:trPr>
        <w:jc w:val="center"/>
      </w:trPr>
      <w:tc>
        <w:tcPr>
          <w:tcW w:w="5301" w:type="dxa"/>
          <w:vAlign w:val="center"/>
        </w:tcPr>
        <w:p w:rsidR="006419CA" w:rsidRPr="006419CA" w:rsidRDefault="00085F34" w:rsidP="00ED72C7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r w:rsidR="00ED72C7">
              <w:rPr>
                <w:rStyle w:val="Hyperlink"/>
              </w:rPr>
              <w:t>Jkolb.com.br</w:t>
            </w:r>
          </w:hyperlink>
        </w:p>
      </w:tc>
      <w:tc>
        <w:tcPr>
          <w:tcW w:w="5302" w:type="dxa"/>
          <w:vAlign w:val="center"/>
        </w:tcPr>
        <w:p w:rsidR="00763EEA" w:rsidRDefault="00763EEA" w:rsidP="00763EE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  <w:p w:rsidR="00763EEA" w:rsidRPr="006419CA" w:rsidRDefault="00763EEA" w:rsidP="00763EE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ED72C7">
            <w:rPr>
              <w:noProof/>
              <w:color w:val="244061" w:themeColor="accent1" w:themeShade="80"/>
            </w:rPr>
            <w:t>3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ED72C7">
            <w:rPr>
              <w:noProof/>
              <w:color w:val="244061" w:themeColor="accent1" w:themeShade="80"/>
            </w:rPr>
            <w:t>3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6419CA" w:rsidRPr="006419CA" w:rsidRDefault="006419CA" w:rsidP="00763EE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6419CA" w:rsidRPr="006419CA" w:rsidRDefault="006419CA" w:rsidP="00641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34" w:rsidRDefault="00085F34" w:rsidP="005E1593">
      <w:r>
        <w:separator/>
      </w:r>
    </w:p>
  </w:footnote>
  <w:footnote w:type="continuationSeparator" w:id="0">
    <w:p w:rsidR="00085F34" w:rsidRDefault="00085F34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55" w:type="dxa"/>
      <w:jc w:val="center"/>
      <w:tblLayout w:type="fixed"/>
      <w:tblLook w:val="01E0" w:firstRow="1" w:lastRow="1" w:firstColumn="1" w:lastColumn="1" w:noHBand="0" w:noVBand="0"/>
    </w:tblPr>
    <w:tblGrid>
      <w:gridCol w:w="1376"/>
      <w:gridCol w:w="7072"/>
      <w:gridCol w:w="1007"/>
    </w:tblGrid>
    <w:tr w:rsidR="005E1593" w:rsidRPr="00AD691F" w:rsidTr="00763EEA">
      <w:trPr>
        <w:trHeight w:val="567"/>
        <w:jc w:val="center"/>
      </w:trPr>
      <w:tc>
        <w:tcPr>
          <w:tcW w:w="1376" w:type="dxa"/>
          <w:vMerge w:val="restart"/>
          <w:vAlign w:val="center"/>
        </w:tcPr>
        <w:p w:rsidR="005E1593" w:rsidRPr="00F25CF0" w:rsidRDefault="005E1593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7072" w:type="dxa"/>
          <w:vAlign w:val="center"/>
        </w:tcPr>
        <w:p w:rsidR="005E1593" w:rsidRPr="00A10908" w:rsidRDefault="005E1593" w:rsidP="005E1593">
          <w:pPr>
            <w:pStyle w:val="Cabealho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TITLE   \* MERGEFORMAT </w:instrText>
          </w:r>
          <w:r>
            <w:rPr>
              <w:b/>
            </w:rPr>
            <w:fldChar w:fldCharType="separate"/>
          </w:r>
          <w:r w:rsidR="00163821">
            <w:rPr>
              <w:b/>
            </w:rPr>
            <w:t>Business Case</w:t>
          </w:r>
          <w:r>
            <w:rPr>
              <w:b/>
            </w:rPr>
            <w:fldChar w:fldCharType="end"/>
          </w:r>
        </w:p>
      </w:tc>
      <w:tc>
        <w:tcPr>
          <w:tcW w:w="1007" w:type="dxa"/>
          <w:vMerge w:val="restart"/>
          <w:vAlign w:val="center"/>
        </w:tcPr>
        <w:p w:rsidR="005E1593" w:rsidRPr="00AD691F" w:rsidRDefault="005E1593" w:rsidP="002D679E">
          <w:pPr>
            <w:pStyle w:val="Descrio"/>
            <w:jc w:val="center"/>
          </w:pPr>
          <w:r>
            <w:t>[ Logo</w:t>
          </w:r>
          <w:r w:rsidRPr="00AD691F">
            <w:t xml:space="preserve"> Cliente ]</w:t>
          </w:r>
        </w:p>
      </w:tc>
    </w:tr>
    <w:tr w:rsidR="005E1593" w:rsidRPr="00A10908" w:rsidTr="00763EEA">
      <w:trPr>
        <w:trHeight w:val="567"/>
        <w:jc w:val="center"/>
      </w:trPr>
      <w:tc>
        <w:tcPr>
          <w:tcW w:w="1376" w:type="dxa"/>
          <w:vMerge/>
          <w:vAlign w:val="center"/>
        </w:tcPr>
        <w:p w:rsidR="005E1593" w:rsidRPr="00A10908" w:rsidRDefault="005E1593" w:rsidP="002D679E">
          <w:pPr>
            <w:pStyle w:val="Cabealho"/>
            <w:rPr>
              <w:b/>
            </w:rPr>
          </w:pPr>
        </w:p>
      </w:tc>
      <w:tc>
        <w:tcPr>
          <w:tcW w:w="7072" w:type="dxa"/>
          <w:vAlign w:val="center"/>
        </w:tcPr>
        <w:p w:rsidR="005E1593" w:rsidRPr="00A10908" w:rsidRDefault="00085F34" w:rsidP="002D679E">
          <w:pPr>
            <w:pStyle w:val="Cabealho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163821">
            <w:t>Nome do Projeto</w:t>
          </w:r>
          <w:r>
            <w:fldChar w:fldCharType="end"/>
          </w:r>
        </w:p>
      </w:tc>
      <w:tc>
        <w:tcPr>
          <w:tcW w:w="1007" w:type="dxa"/>
          <w:vMerge/>
          <w:vAlign w:val="center"/>
        </w:tcPr>
        <w:p w:rsidR="005E1593" w:rsidRPr="00A10908" w:rsidRDefault="005E1593" w:rsidP="002D679E">
          <w:pPr>
            <w:pStyle w:val="Cabealho"/>
            <w:rPr>
              <w:b/>
            </w:rPr>
          </w:pPr>
        </w:p>
      </w:tc>
    </w:tr>
  </w:tbl>
  <w:p w:rsidR="005E1593" w:rsidRDefault="005E15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224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4E3B1B"/>
    <w:multiLevelType w:val="hybridMultilevel"/>
    <w:tmpl w:val="85102BBE"/>
    <w:lvl w:ilvl="0" w:tplc="7638BE9C">
      <w:start w:val="1"/>
      <w:numFmt w:val="bullet"/>
      <w:lvlText w:val=""/>
      <w:lvlJc w:val="left"/>
      <w:pPr>
        <w:tabs>
          <w:tab w:val="num" w:pos="576"/>
        </w:tabs>
        <w:ind w:left="79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">
    <w:nsid w:val="23E2526A"/>
    <w:multiLevelType w:val="hybridMultilevel"/>
    <w:tmpl w:val="E24297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576EA"/>
    <w:multiLevelType w:val="hybridMultilevel"/>
    <w:tmpl w:val="E24297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A5351"/>
    <w:multiLevelType w:val="hybridMultilevel"/>
    <w:tmpl w:val="E24297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F1473"/>
    <w:multiLevelType w:val="hybridMultilevel"/>
    <w:tmpl w:val="E24297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7744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B4B57F2"/>
    <w:multiLevelType w:val="hybridMultilevel"/>
    <w:tmpl w:val="4AA2757E"/>
    <w:lvl w:ilvl="0" w:tplc="C4E63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AB593B"/>
    <w:multiLevelType w:val="hybridMultilevel"/>
    <w:tmpl w:val="E24297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36"/>
    <w:rsid w:val="00085F34"/>
    <w:rsid w:val="000A41E3"/>
    <w:rsid w:val="000E2853"/>
    <w:rsid w:val="000F0D5E"/>
    <w:rsid w:val="0010522B"/>
    <w:rsid w:val="00163821"/>
    <w:rsid w:val="001D02B0"/>
    <w:rsid w:val="001D497F"/>
    <w:rsid w:val="001E5E91"/>
    <w:rsid w:val="001F3D30"/>
    <w:rsid w:val="00230488"/>
    <w:rsid w:val="00274187"/>
    <w:rsid w:val="002C2B6B"/>
    <w:rsid w:val="002F311E"/>
    <w:rsid w:val="00331443"/>
    <w:rsid w:val="00341B09"/>
    <w:rsid w:val="0034544C"/>
    <w:rsid w:val="003850F4"/>
    <w:rsid w:val="003B326E"/>
    <w:rsid w:val="003D377B"/>
    <w:rsid w:val="003E2974"/>
    <w:rsid w:val="0042609D"/>
    <w:rsid w:val="004B2855"/>
    <w:rsid w:val="004B60F1"/>
    <w:rsid w:val="004E5C87"/>
    <w:rsid w:val="004F7385"/>
    <w:rsid w:val="0055540E"/>
    <w:rsid w:val="005A063C"/>
    <w:rsid w:val="005E1593"/>
    <w:rsid w:val="005F487B"/>
    <w:rsid w:val="006419CA"/>
    <w:rsid w:val="00663704"/>
    <w:rsid w:val="006A233C"/>
    <w:rsid w:val="006B31CC"/>
    <w:rsid w:val="006D67AF"/>
    <w:rsid w:val="00715235"/>
    <w:rsid w:val="00731F36"/>
    <w:rsid w:val="00743E89"/>
    <w:rsid w:val="00763EEA"/>
    <w:rsid w:val="007719D2"/>
    <w:rsid w:val="00794B0D"/>
    <w:rsid w:val="007A054B"/>
    <w:rsid w:val="007B5F7C"/>
    <w:rsid w:val="007D4FCF"/>
    <w:rsid w:val="00802499"/>
    <w:rsid w:val="00842903"/>
    <w:rsid w:val="00871E89"/>
    <w:rsid w:val="008843C9"/>
    <w:rsid w:val="008961DC"/>
    <w:rsid w:val="00AE1992"/>
    <w:rsid w:val="00B9552F"/>
    <w:rsid w:val="00C52528"/>
    <w:rsid w:val="00CE2B3B"/>
    <w:rsid w:val="00CF544E"/>
    <w:rsid w:val="00D37957"/>
    <w:rsid w:val="00DA5EB3"/>
    <w:rsid w:val="00DB3BC9"/>
    <w:rsid w:val="00E14B40"/>
    <w:rsid w:val="00E34C15"/>
    <w:rsid w:val="00E82963"/>
    <w:rsid w:val="00ED72C7"/>
    <w:rsid w:val="00F5020E"/>
    <w:rsid w:val="00FB5A0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8843C9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E5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8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Ttulo">
    <w:name w:val="Title"/>
    <w:basedOn w:val="Normal"/>
    <w:next w:val="Normal"/>
    <w:link w:val="TtuloChar"/>
    <w:qFormat/>
    <w:rsid w:val="00CF544E"/>
    <w:pPr>
      <w:widowControl w:val="0"/>
    </w:pPr>
    <w:rPr>
      <w:rFonts w:eastAsia="Times New Roman" w:cs="Times New Roman"/>
      <w:b/>
      <w:sz w:val="28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CF544E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E5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E82963"/>
    <w:pPr>
      <w:ind w:left="720"/>
      <w:contextualSpacing/>
    </w:pPr>
  </w:style>
  <w:style w:type="paragraph" w:customStyle="1" w:styleId="InfoBlue">
    <w:name w:val="InfoBlue"/>
    <w:basedOn w:val="Normal"/>
    <w:next w:val="Corpodetexto"/>
    <w:rsid w:val="00E82963"/>
    <w:pPr>
      <w:widowControl w:val="0"/>
      <w:spacing w:after="120" w:line="240" w:lineRule="atLeast"/>
      <w:ind w:left="576"/>
      <w:jc w:val="both"/>
    </w:pPr>
    <w:rPr>
      <w:rFonts w:ascii="Times New Roman" w:eastAsia="Times New Roman" w:hAnsi="Times New Roman" w:cs="Times New Roman"/>
      <w:i/>
      <w:color w:val="0000FF"/>
      <w:sz w:val="24"/>
      <w:szCs w:val="20"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829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82963"/>
    <w:rPr>
      <w:rFonts w:ascii="Arial" w:hAnsi="Arial"/>
      <w:sz w:val="20"/>
    </w:rPr>
  </w:style>
  <w:style w:type="character" w:customStyle="1" w:styleId="apple-converted-space">
    <w:name w:val="apple-converted-space"/>
    <w:basedOn w:val="Fontepargpadro"/>
    <w:rsid w:val="000A41E3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A41E3"/>
    <w:pPr>
      <w:spacing w:before="480" w:line="276" w:lineRule="auto"/>
      <w:outlineLvl w:val="9"/>
    </w:pPr>
    <w:rPr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0A41E3"/>
    <w:pPr>
      <w:spacing w:after="100"/>
      <w:ind w:left="400"/>
    </w:pPr>
  </w:style>
  <w:style w:type="character" w:styleId="Hyperlink">
    <w:name w:val="Hyperlink"/>
    <w:basedOn w:val="Fontepargpadro"/>
    <w:uiPriority w:val="99"/>
    <w:unhideWhenUsed/>
    <w:rsid w:val="000A4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8843C9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E5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8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Ttulo">
    <w:name w:val="Title"/>
    <w:basedOn w:val="Normal"/>
    <w:next w:val="Normal"/>
    <w:link w:val="TtuloChar"/>
    <w:qFormat/>
    <w:rsid w:val="00CF544E"/>
    <w:pPr>
      <w:widowControl w:val="0"/>
    </w:pPr>
    <w:rPr>
      <w:rFonts w:eastAsia="Times New Roman" w:cs="Times New Roman"/>
      <w:b/>
      <w:sz w:val="28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CF544E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E5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E82963"/>
    <w:pPr>
      <w:ind w:left="720"/>
      <w:contextualSpacing/>
    </w:pPr>
  </w:style>
  <w:style w:type="paragraph" w:customStyle="1" w:styleId="InfoBlue">
    <w:name w:val="InfoBlue"/>
    <w:basedOn w:val="Normal"/>
    <w:next w:val="Corpodetexto"/>
    <w:rsid w:val="00E82963"/>
    <w:pPr>
      <w:widowControl w:val="0"/>
      <w:spacing w:after="120" w:line="240" w:lineRule="atLeast"/>
      <w:ind w:left="576"/>
      <w:jc w:val="both"/>
    </w:pPr>
    <w:rPr>
      <w:rFonts w:ascii="Times New Roman" w:eastAsia="Times New Roman" w:hAnsi="Times New Roman" w:cs="Times New Roman"/>
      <w:i/>
      <w:color w:val="0000FF"/>
      <w:sz w:val="24"/>
      <w:szCs w:val="20"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829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82963"/>
    <w:rPr>
      <w:rFonts w:ascii="Arial" w:hAnsi="Arial"/>
      <w:sz w:val="20"/>
    </w:rPr>
  </w:style>
  <w:style w:type="character" w:customStyle="1" w:styleId="apple-converted-space">
    <w:name w:val="apple-converted-space"/>
    <w:basedOn w:val="Fontepargpadro"/>
    <w:rsid w:val="000A41E3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A41E3"/>
    <w:pPr>
      <w:spacing w:before="480" w:line="276" w:lineRule="auto"/>
      <w:outlineLvl w:val="9"/>
    </w:pPr>
    <w:rPr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0A41E3"/>
    <w:pPr>
      <w:spacing w:after="100"/>
      <w:ind w:left="400"/>
    </w:pPr>
  </w:style>
  <w:style w:type="character" w:styleId="Hyperlink">
    <w:name w:val="Hyperlink"/>
    <w:basedOn w:val="Fontepargpadro"/>
    <w:uiPriority w:val="99"/>
    <w:unhideWhenUsed/>
    <w:rsid w:val="000A4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Planilha_do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58D5-0994-478F-A74C-AB4EA3A5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419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Business Case</vt:lpstr>
      <vt:lpstr>Nome do Projeto</vt:lpstr>
    </vt:vector>
  </TitlesOfParts>
  <Company>JJConsultoria, Planejamento e Assessoria LTDA</Company>
  <LinksUpToDate>false</LinksUpToDate>
  <CharactersWithSpaces>2679</CharactersWithSpaces>
  <SharedDoc>false</SharedDoc>
  <HyperlinkBase>http://www.escritoriodeprojetos.com.br/SharedFiles/Download.aspx?pageid=18&amp;mid=24&amp;fileid=17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Nome do Projeto</dc:subject>
  <dc:creator>jgoncalves@jjconsultoriaetreinamentos.com.br;eduardo@escritoriodeprojetos.com.br</dc:creator>
  <cp:keywords>Template Gerenciamento de Projetos</cp:keywords>
  <cp:lastModifiedBy>JULIANA</cp:lastModifiedBy>
  <cp:revision>2</cp:revision>
  <dcterms:created xsi:type="dcterms:W3CDTF">2013-08-03T21:18:00Z</dcterms:created>
  <dcterms:modified xsi:type="dcterms:W3CDTF">2013-08-03T21:18:00Z</dcterms:modified>
</cp:coreProperties>
</file>