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28" w:rsidRPr="00C20427" w:rsidRDefault="00C52528" w:rsidP="003D377B">
      <w:pPr>
        <w:rPr>
          <w:rFonts w:asciiTheme="minorHAnsi" w:hAnsiTheme="minorHAnsi" w:cstheme="minorHAnsi"/>
        </w:rPr>
      </w:pPr>
    </w:p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129"/>
        <w:gridCol w:w="2420"/>
        <w:gridCol w:w="4389"/>
      </w:tblGrid>
      <w:tr w:rsidR="00C52528" w:rsidRPr="00C20427" w:rsidTr="00E34C15">
        <w:trPr>
          <w:trHeight w:val="377"/>
        </w:trPr>
        <w:tc>
          <w:tcPr>
            <w:tcW w:w="8675" w:type="dxa"/>
            <w:gridSpan w:val="4"/>
            <w:shd w:val="clear" w:color="auto" w:fill="DBE5F1" w:themeFill="accent1" w:themeFillTint="33"/>
            <w:vAlign w:val="center"/>
          </w:tcPr>
          <w:p w:rsidR="00C52528" w:rsidRPr="00C20427" w:rsidRDefault="00C52528" w:rsidP="003D37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Controle de Versões</w:t>
            </w:r>
          </w:p>
        </w:tc>
      </w:tr>
      <w:tr w:rsidR="00341B09" w:rsidRPr="00C20427" w:rsidTr="00241126">
        <w:trPr>
          <w:trHeight w:val="283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Versão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Notas da Revisão</w:t>
            </w: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</w:tbl>
    <w:p w:rsidR="0055540E" w:rsidRPr="00C20427" w:rsidRDefault="0055540E" w:rsidP="003D377B">
      <w:pPr>
        <w:rPr>
          <w:rFonts w:asciiTheme="minorHAnsi" w:hAnsiTheme="minorHAnsi" w:cstheme="minorHAnsi"/>
        </w:rPr>
      </w:pPr>
    </w:p>
    <w:p w:rsidR="00DB4077" w:rsidRPr="00C20427" w:rsidRDefault="00DB4077" w:rsidP="00DB4077">
      <w:pPr>
        <w:rPr>
          <w:rFonts w:asciiTheme="minorHAnsi" w:hAnsiTheme="minorHAnsi" w:cstheme="minorHAnsi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  <w:lang w:eastAsia="en-US"/>
        </w:rPr>
        <w:id w:val="1444265692"/>
        <w:docPartObj>
          <w:docPartGallery w:val="Table of Contents"/>
          <w:docPartUnique/>
        </w:docPartObj>
      </w:sdtPr>
      <w:sdtEndPr/>
      <w:sdtContent>
        <w:p w:rsidR="0005542B" w:rsidRDefault="0005542B">
          <w:pPr>
            <w:pStyle w:val="CabealhodoSumrio"/>
          </w:pPr>
          <w:r>
            <w:t>Sumário</w:t>
          </w:r>
        </w:p>
        <w:p w:rsidR="00A563B5" w:rsidRDefault="0005542B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9546300" w:history="1">
            <w:r w:rsidR="00A563B5" w:rsidRPr="007A022A">
              <w:rPr>
                <w:rStyle w:val="Hyperlink"/>
                <w:rFonts w:cstheme="minorHAnsi"/>
                <w:noProof/>
              </w:rPr>
              <w:t>1.</w:t>
            </w:r>
            <w:r w:rsidR="00A563B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A563B5" w:rsidRPr="007A022A">
              <w:rPr>
                <w:rStyle w:val="Hyperlink"/>
                <w:rFonts w:cstheme="minorHAnsi"/>
                <w:noProof/>
              </w:rPr>
              <w:t>Descrição Detalhada do Produto</w:t>
            </w:r>
            <w:r w:rsidR="00A563B5">
              <w:rPr>
                <w:noProof/>
                <w:webHidden/>
              </w:rPr>
              <w:tab/>
            </w:r>
            <w:r w:rsidR="00A563B5">
              <w:rPr>
                <w:noProof/>
                <w:webHidden/>
              </w:rPr>
              <w:fldChar w:fldCharType="begin"/>
            </w:r>
            <w:r w:rsidR="00A563B5">
              <w:rPr>
                <w:noProof/>
                <w:webHidden/>
              </w:rPr>
              <w:instrText xml:space="preserve"> PAGEREF _Toc369546300 \h </w:instrText>
            </w:r>
            <w:r w:rsidR="00A563B5">
              <w:rPr>
                <w:noProof/>
                <w:webHidden/>
              </w:rPr>
            </w:r>
            <w:r w:rsidR="00A563B5">
              <w:rPr>
                <w:noProof/>
                <w:webHidden/>
              </w:rPr>
              <w:fldChar w:fldCharType="separate"/>
            </w:r>
            <w:r w:rsidR="00A563B5">
              <w:rPr>
                <w:noProof/>
                <w:webHidden/>
              </w:rPr>
              <w:t>2</w:t>
            </w:r>
            <w:r w:rsidR="00A563B5">
              <w:rPr>
                <w:noProof/>
                <w:webHidden/>
              </w:rPr>
              <w:fldChar w:fldCharType="end"/>
            </w:r>
          </w:hyperlink>
        </w:p>
        <w:p w:rsidR="00A563B5" w:rsidRDefault="004637F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69546301" w:history="1">
            <w:r w:rsidR="00A563B5" w:rsidRPr="007A022A">
              <w:rPr>
                <w:rStyle w:val="Hyperlink"/>
                <w:rFonts w:cstheme="minorHAnsi"/>
                <w:noProof/>
              </w:rPr>
              <w:t>2.</w:t>
            </w:r>
            <w:r w:rsidR="00A563B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A563B5" w:rsidRPr="007A022A">
              <w:rPr>
                <w:rStyle w:val="Hyperlink"/>
                <w:rFonts w:cstheme="minorHAnsi"/>
                <w:noProof/>
              </w:rPr>
              <w:t>Escopo não Contemplado</w:t>
            </w:r>
            <w:r w:rsidR="00A563B5">
              <w:rPr>
                <w:noProof/>
                <w:webHidden/>
              </w:rPr>
              <w:tab/>
            </w:r>
            <w:r w:rsidR="00A563B5">
              <w:rPr>
                <w:noProof/>
                <w:webHidden/>
              </w:rPr>
              <w:fldChar w:fldCharType="begin"/>
            </w:r>
            <w:r w:rsidR="00A563B5">
              <w:rPr>
                <w:noProof/>
                <w:webHidden/>
              </w:rPr>
              <w:instrText xml:space="preserve"> PAGEREF _Toc369546301 \h </w:instrText>
            </w:r>
            <w:r w:rsidR="00A563B5">
              <w:rPr>
                <w:noProof/>
                <w:webHidden/>
              </w:rPr>
            </w:r>
            <w:r w:rsidR="00A563B5">
              <w:rPr>
                <w:noProof/>
                <w:webHidden/>
              </w:rPr>
              <w:fldChar w:fldCharType="separate"/>
            </w:r>
            <w:r w:rsidR="00A563B5">
              <w:rPr>
                <w:noProof/>
                <w:webHidden/>
              </w:rPr>
              <w:t>3</w:t>
            </w:r>
            <w:r w:rsidR="00A563B5">
              <w:rPr>
                <w:noProof/>
                <w:webHidden/>
              </w:rPr>
              <w:fldChar w:fldCharType="end"/>
            </w:r>
          </w:hyperlink>
        </w:p>
        <w:p w:rsidR="00A563B5" w:rsidRDefault="004637F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69546302" w:history="1">
            <w:r w:rsidR="00A563B5" w:rsidRPr="007A022A">
              <w:rPr>
                <w:rStyle w:val="Hyperlink"/>
                <w:rFonts w:cstheme="minorHAnsi"/>
                <w:noProof/>
              </w:rPr>
              <w:t>3.</w:t>
            </w:r>
            <w:r w:rsidR="00A563B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A563B5" w:rsidRPr="007A022A">
              <w:rPr>
                <w:rStyle w:val="Hyperlink"/>
                <w:rFonts w:cstheme="minorHAnsi"/>
                <w:noProof/>
              </w:rPr>
              <w:t>Premissas</w:t>
            </w:r>
            <w:r w:rsidR="00A563B5">
              <w:rPr>
                <w:noProof/>
                <w:webHidden/>
              </w:rPr>
              <w:tab/>
            </w:r>
            <w:r w:rsidR="00A563B5">
              <w:rPr>
                <w:noProof/>
                <w:webHidden/>
              </w:rPr>
              <w:fldChar w:fldCharType="begin"/>
            </w:r>
            <w:r w:rsidR="00A563B5">
              <w:rPr>
                <w:noProof/>
                <w:webHidden/>
              </w:rPr>
              <w:instrText xml:space="preserve"> PAGEREF _Toc369546302 \h </w:instrText>
            </w:r>
            <w:r w:rsidR="00A563B5">
              <w:rPr>
                <w:noProof/>
                <w:webHidden/>
              </w:rPr>
            </w:r>
            <w:r w:rsidR="00A563B5">
              <w:rPr>
                <w:noProof/>
                <w:webHidden/>
              </w:rPr>
              <w:fldChar w:fldCharType="separate"/>
            </w:r>
            <w:r w:rsidR="00A563B5">
              <w:rPr>
                <w:noProof/>
                <w:webHidden/>
              </w:rPr>
              <w:t>4</w:t>
            </w:r>
            <w:r w:rsidR="00A563B5">
              <w:rPr>
                <w:noProof/>
                <w:webHidden/>
              </w:rPr>
              <w:fldChar w:fldCharType="end"/>
            </w:r>
          </w:hyperlink>
        </w:p>
        <w:p w:rsidR="00A563B5" w:rsidRDefault="004637F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69546303" w:history="1">
            <w:r w:rsidR="00A563B5" w:rsidRPr="007A022A">
              <w:rPr>
                <w:rStyle w:val="Hyperlink"/>
                <w:rFonts w:cstheme="minorHAnsi"/>
                <w:noProof/>
              </w:rPr>
              <w:t>4.</w:t>
            </w:r>
            <w:r w:rsidR="00A563B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A563B5" w:rsidRPr="007A022A">
              <w:rPr>
                <w:rStyle w:val="Hyperlink"/>
                <w:rFonts w:cstheme="minorHAnsi"/>
                <w:noProof/>
              </w:rPr>
              <w:t>Restrições</w:t>
            </w:r>
            <w:r w:rsidR="00A563B5">
              <w:rPr>
                <w:noProof/>
                <w:webHidden/>
              </w:rPr>
              <w:tab/>
            </w:r>
            <w:r w:rsidR="00A563B5">
              <w:rPr>
                <w:noProof/>
                <w:webHidden/>
              </w:rPr>
              <w:fldChar w:fldCharType="begin"/>
            </w:r>
            <w:r w:rsidR="00A563B5">
              <w:rPr>
                <w:noProof/>
                <w:webHidden/>
              </w:rPr>
              <w:instrText xml:space="preserve"> PAGEREF _Toc369546303 \h </w:instrText>
            </w:r>
            <w:r w:rsidR="00A563B5">
              <w:rPr>
                <w:noProof/>
                <w:webHidden/>
              </w:rPr>
            </w:r>
            <w:r w:rsidR="00A563B5">
              <w:rPr>
                <w:noProof/>
                <w:webHidden/>
              </w:rPr>
              <w:fldChar w:fldCharType="separate"/>
            </w:r>
            <w:r w:rsidR="00A563B5">
              <w:rPr>
                <w:noProof/>
                <w:webHidden/>
              </w:rPr>
              <w:t>4</w:t>
            </w:r>
            <w:r w:rsidR="00A563B5">
              <w:rPr>
                <w:noProof/>
                <w:webHidden/>
              </w:rPr>
              <w:fldChar w:fldCharType="end"/>
            </w:r>
          </w:hyperlink>
        </w:p>
        <w:p w:rsidR="00A563B5" w:rsidRDefault="004637F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69546304" w:history="1">
            <w:r w:rsidR="00A563B5" w:rsidRPr="007A022A">
              <w:rPr>
                <w:rStyle w:val="Hyperlink"/>
                <w:rFonts w:cstheme="minorHAnsi"/>
                <w:noProof/>
              </w:rPr>
              <w:t>5.</w:t>
            </w:r>
            <w:r w:rsidR="00A563B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A563B5" w:rsidRPr="007A022A">
              <w:rPr>
                <w:rStyle w:val="Hyperlink"/>
                <w:rFonts w:cstheme="minorHAnsi"/>
                <w:noProof/>
              </w:rPr>
              <w:t>EAP/WBS</w:t>
            </w:r>
            <w:r w:rsidR="00A563B5">
              <w:rPr>
                <w:noProof/>
                <w:webHidden/>
              </w:rPr>
              <w:tab/>
            </w:r>
            <w:r w:rsidR="00A563B5">
              <w:rPr>
                <w:noProof/>
                <w:webHidden/>
              </w:rPr>
              <w:fldChar w:fldCharType="begin"/>
            </w:r>
            <w:r w:rsidR="00A563B5">
              <w:rPr>
                <w:noProof/>
                <w:webHidden/>
              </w:rPr>
              <w:instrText xml:space="preserve"> PAGEREF _Toc369546304 \h </w:instrText>
            </w:r>
            <w:r w:rsidR="00A563B5">
              <w:rPr>
                <w:noProof/>
                <w:webHidden/>
              </w:rPr>
            </w:r>
            <w:r w:rsidR="00A563B5">
              <w:rPr>
                <w:noProof/>
                <w:webHidden/>
              </w:rPr>
              <w:fldChar w:fldCharType="separate"/>
            </w:r>
            <w:r w:rsidR="00A563B5">
              <w:rPr>
                <w:noProof/>
                <w:webHidden/>
              </w:rPr>
              <w:t>5</w:t>
            </w:r>
            <w:r w:rsidR="00A563B5">
              <w:rPr>
                <w:noProof/>
                <w:webHidden/>
              </w:rPr>
              <w:fldChar w:fldCharType="end"/>
            </w:r>
          </w:hyperlink>
        </w:p>
        <w:p w:rsidR="00A563B5" w:rsidRDefault="004637F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69546305" w:history="1">
            <w:r w:rsidR="00A563B5" w:rsidRPr="007A022A">
              <w:rPr>
                <w:rStyle w:val="Hyperlink"/>
                <w:rFonts w:cstheme="minorHAnsi"/>
                <w:noProof/>
              </w:rPr>
              <w:t>6.</w:t>
            </w:r>
            <w:r w:rsidR="00A563B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A563B5" w:rsidRPr="007A022A">
              <w:rPr>
                <w:rStyle w:val="Hyperlink"/>
                <w:rFonts w:cstheme="minorHAnsi"/>
                <w:noProof/>
              </w:rPr>
              <w:t>Dicionário EAP/WBS</w:t>
            </w:r>
            <w:r w:rsidR="00A563B5">
              <w:rPr>
                <w:noProof/>
                <w:webHidden/>
              </w:rPr>
              <w:tab/>
            </w:r>
            <w:r w:rsidR="00A563B5">
              <w:rPr>
                <w:noProof/>
                <w:webHidden/>
              </w:rPr>
              <w:fldChar w:fldCharType="begin"/>
            </w:r>
            <w:r w:rsidR="00A563B5">
              <w:rPr>
                <w:noProof/>
                <w:webHidden/>
              </w:rPr>
              <w:instrText xml:space="preserve"> PAGEREF _Toc369546305 \h </w:instrText>
            </w:r>
            <w:r w:rsidR="00A563B5">
              <w:rPr>
                <w:noProof/>
                <w:webHidden/>
              </w:rPr>
            </w:r>
            <w:r w:rsidR="00A563B5">
              <w:rPr>
                <w:noProof/>
                <w:webHidden/>
              </w:rPr>
              <w:fldChar w:fldCharType="separate"/>
            </w:r>
            <w:r w:rsidR="00A563B5">
              <w:rPr>
                <w:noProof/>
                <w:webHidden/>
              </w:rPr>
              <w:t>6</w:t>
            </w:r>
            <w:r w:rsidR="00A563B5">
              <w:rPr>
                <w:noProof/>
                <w:webHidden/>
              </w:rPr>
              <w:fldChar w:fldCharType="end"/>
            </w:r>
          </w:hyperlink>
        </w:p>
        <w:p w:rsidR="0005542B" w:rsidRDefault="0005542B">
          <w:r>
            <w:rPr>
              <w:b/>
              <w:bCs/>
            </w:rPr>
            <w:fldChar w:fldCharType="end"/>
          </w:r>
        </w:p>
      </w:sdtContent>
    </w:sdt>
    <w:p w:rsidR="00DB4077" w:rsidRPr="00C20427" w:rsidRDefault="00DB4077" w:rsidP="00DB4077">
      <w:pPr>
        <w:pStyle w:val="Ttulo3"/>
        <w:rPr>
          <w:rFonts w:asciiTheme="minorHAnsi" w:hAnsiTheme="minorHAnsi" w:cstheme="minorHAnsi"/>
        </w:rPr>
        <w:sectPr w:rsidR="00DB4077" w:rsidRPr="00C20427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4077" w:rsidRDefault="00EE1DE2" w:rsidP="00FB5D13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0" w:name="_Toc357997293"/>
      <w:bookmarkStart w:id="1" w:name="_Toc369546300"/>
      <w:r>
        <w:rPr>
          <w:rFonts w:asciiTheme="minorHAnsi" w:hAnsiTheme="minorHAnsi" w:cstheme="minorHAnsi"/>
        </w:rPr>
        <w:lastRenderedPageBreak/>
        <w:t>Descrição Detalhada do Produto</w:t>
      </w:r>
      <w:bookmarkEnd w:id="0"/>
      <w:bookmarkEnd w:id="1"/>
    </w:p>
    <w:p w:rsidR="00EE1DE2" w:rsidRDefault="00EE1DE2" w:rsidP="00EE1DE2"/>
    <w:p w:rsidR="00EE1DE2" w:rsidRDefault="00EE1DE2" w:rsidP="00EE1DE2"/>
    <w:p w:rsidR="00EE1DE2" w:rsidRDefault="00EE1DE2" w:rsidP="00EE1DE2">
      <w:r>
        <w:t xml:space="preserve">O </w:t>
      </w:r>
      <w:proofErr w:type="spellStart"/>
      <w:r w:rsidR="00177878">
        <w:t>xxx</w:t>
      </w:r>
      <w:proofErr w:type="spellEnd"/>
      <w:r>
        <w:t xml:space="preserve">, Sistema de Gerenciamento </w:t>
      </w:r>
      <w:proofErr w:type="spellStart"/>
      <w:r w:rsidR="00177878">
        <w:t>xxxx</w:t>
      </w:r>
      <w:proofErr w:type="spellEnd"/>
      <w:r>
        <w:t xml:space="preserve">, contempla </w:t>
      </w:r>
      <w:r w:rsidR="00FE496A">
        <w:t xml:space="preserve">as seguintes características e </w:t>
      </w:r>
      <w:r>
        <w:t>módulos:</w:t>
      </w:r>
    </w:p>
    <w:p w:rsidR="00FE496A" w:rsidRDefault="00FE496A" w:rsidP="00EE1DE2"/>
    <w:p w:rsidR="00FE496A" w:rsidRDefault="00FE496A" w:rsidP="00EE1DE2">
      <w:pPr>
        <w:pStyle w:val="PargrafodaLista"/>
        <w:numPr>
          <w:ilvl w:val="0"/>
          <w:numId w:val="11"/>
        </w:numPr>
      </w:pPr>
      <w:r>
        <w:t>Características:</w:t>
      </w:r>
    </w:p>
    <w:p w:rsidR="00FE496A" w:rsidRDefault="00FE496A" w:rsidP="00FE496A">
      <w:pPr>
        <w:pStyle w:val="PargrafodaLista"/>
        <w:numPr>
          <w:ilvl w:val="1"/>
          <w:numId w:val="11"/>
        </w:numPr>
      </w:pPr>
      <w:r>
        <w:t>Plataforma de desenvolvimento web.</w:t>
      </w:r>
    </w:p>
    <w:p w:rsidR="00FE496A" w:rsidRDefault="00FE496A" w:rsidP="00FE496A">
      <w:pPr>
        <w:pStyle w:val="PargrafodaLista"/>
        <w:numPr>
          <w:ilvl w:val="1"/>
          <w:numId w:val="11"/>
        </w:numPr>
      </w:pPr>
      <w:r>
        <w:t xml:space="preserve">Linguagem de desenvolvimento </w:t>
      </w:r>
      <w:proofErr w:type="spellStart"/>
      <w:proofErr w:type="gramStart"/>
      <w:r>
        <w:t>java</w:t>
      </w:r>
      <w:proofErr w:type="spellEnd"/>
      <w:proofErr w:type="gramEnd"/>
      <w:r>
        <w:t>.</w:t>
      </w:r>
    </w:p>
    <w:p w:rsidR="00FE496A" w:rsidRDefault="00FE496A" w:rsidP="00FE496A">
      <w:pPr>
        <w:pStyle w:val="PargrafodaLista"/>
        <w:numPr>
          <w:ilvl w:val="1"/>
          <w:numId w:val="11"/>
        </w:numPr>
      </w:pPr>
      <w:r>
        <w:t xml:space="preserve">Banco de Dados: </w:t>
      </w:r>
      <w:proofErr w:type="spellStart"/>
      <w:r>
        <w:t>multiplataforma</w:t>
      </w:r>
      <w:proofErr w:type="spellEnd"/>
      <w:r>
        <w:t xml:space="preserve"> (SQL, </w:t>
      </w:r>
      <w:proofErr w:type="spellStart"/>
      <w:proofErr w:type="gramStart"/>
      <w:r>
        <w:t>PostgreSQL</w:t>
      </w:r>
      <w:proofErr w:type="spellEnd"/>
      <w:proofErr w:type="gramEnd"/>
      <w:r>
        <w:t xml:space="preserve">, </w:t>
      </w:r>
      <w:proofErr w:type="spellStart"/>
      <w:r>
        <w:t>etc</w:t>
      </w:r>
      <w:proofErr w:type="spellEnd"/>
      <w:r>
        <w:t>).</w:t>
      </w:r>
    </w:p>
    <w:p w:rsidR="00EE1DE2" w:rsidRDefault="00EE1DE2" w:rsidP="00EE1DE2"/>
    <w:p w:rsidR="00EE1DE2" w:rsidRDefault="00EE1DE2" w:rsidP="00EE1DE2"/>
    <w:p w:rsidR="00EE1DE2" w:rsidRDefault="00EE1DE2" w:rsidP="00EE1DE2">
      <w:pPr>
        <w:pStyle w:val="PargrafodaLista"/>
        <w:numPr>
          <w:ilvl w:val="0"/>
          <w:numId w:val="11"/>
        </w:numPr>
      </w:pPr>
      <w:r>
        <w:t>Módulo Administrativo: cadastros de tabelas auxiliares do sistema:</w:t>
      </w:r>
    </w:p>
    <w:p w:rsidR="00EE1DE2" w:rsidRDefault="00EE1DE2" w:rsidP="00EE1DE2"/>
    <w:p w:rsidR="00EE1DE2" w:rsidRDefault="00EE1DE2" w:rsidP="00EE1DE2">
      <w:pPr>
        <w:pStyle w:val="PargrafodaLista"/>
        <w:numPr>
          <w:ilvl w:val="1"/>
          <w:numId w:val="11"/>
        </w:numPr>
      </w:pPr>
      <w:r>
        <w:t>Usuários: cadastro e manutenção de usuários do sistema.</w:t>
      </w:r>
    </w:p>
    <w:p w:rsidR="00EE1DE2" w:rsidRDefault="00EE1DE2" w:rsidP="00EE1DE2">
      <w:pPr>
        <w:pStyle w:val="PargrafodaLista"/>
        <w:numPr>
          <w:ilvl w:val="1"/>
          <w:numId w:val="11"/>
        </w:numPr>
      </w:pPr>
      <w:r>
        <w:t>Alterar Senha: opção para o usuário alterar a senha de acesso.</w:t>
      </w:r>
    </w:p>
    <w:p w:rsidR="00EE1DE2" w:rsidRDefault="00EE1DE2" w:rsidP="00EE1DE2">
      <w:pPr>
        <w:pStyle w:val="PargrafodaLista"/>
        <w:numPr>
          <w:ilvl w:val="1"/>
          <w:numId w:val="11"/>
        </w:numPr>
      </w:pPr>
      <w:r>
        <w:t>Grupos de Usuários: criação e manutenção de grupos de usuários.</w:t>
      </w:r>
    </w:p>
    <w:p w:rsidR="00EE1DE2" w:rsidRDefault="00EE1DE2" w:rsidP="00EE1DE2">
      <w:pPr>
        <w:pStyle w:val="PargrafodaLista"/>
        <w:numPr>
          <w:ilvl w:val="1"/>
          <w:numId w:val="11"/>
        </w:numPr>
      </w:pPr>
      <w:r>
        <w:t>Perfil de Acesso: criação e manutenção de perfis de acesso.</w:t>
      </w:r>
    </w:p>
    <w:p w:rsidR="00EE1DE2" w:rsidRDefault="00EE1DE2" w:rsidP="00EE1DE2">
      <w:pPr>
        <w:pStyle w:val="PargrafodaLista"/>
        <w:numPr>
          <w:ilvl w:val="1"/>
          <w:numId w:val="11"/>
        </w:numPr>
      </w:pPr>
      <w:r>
        <w:t>Cargos: cadastro e manutenção de cargos de usuários.</w:t>
      </w:r>
    </w:p>
    <w:p w:rsidR="00EE1DE2" w:rsidRDefault="00EE1DE2" w:rsidP="00EE1DE2">
      <w:pPr>
        <w:pStyle w:val="PargrafodaLista"/>
        <w:numPr>
          <w:ilvl w:val="1"/>
          <w:numId w:val="11"/>
        </w:numPr>
      </w:pPr>
      <w:r>
        <w:t>Áreas/Setores: cadastro e manutenção de áreas ou setores da organização.</w:t>
      </w:r>
    </w:p>
    <w:p w:rsidR="00EE1DE2" w:rsidRDefault="00177878" w:rsidP="00337244">
      <w:pPr>
        <w:pStyle w:val="PargrafodaLista"/>
        <w:numPr>
          <w:ilvl w:val="1"/>
          <w:numId w:val="11"/>
        </w:numPr>
      </w:pPr>
      <w:proofErr w:type="spellStart"/>
      <w:proofErr w:type="gramStart"/>
      <w:r>
        <w:t>xxxxx</w:t>
      </w:r>
      <w:proofErr w:type="spellEnd"/>
      <w:proofErr w:type="gramEnd"/>
      <w:r w:rsidR="00337244">
        <w:t>.</w:t>
      </w:r>
    </w:p>
    <w:p w:rsidR="00EE1DE2" w:rsidRDefault="00EE1DE2" w:rsidP="00EE1DE2"/>
    <w:p w:rsidR="00EE1DE2" w:rsidRDefault="00EE1DE2" w:rsidP="00337244">
      <w:pPr>
        <w:pStyle w:val="PargrafodaLista"/>
        <w:numPr>
          <w:ilvl w:val="0"/>
          <w:numId w:val="11"/>
        </w:numPr>
      </w:pPr>
      <w:proofErr w:type="gramStart"/>
      <w:r>
        <w:t>Módulo Configurações</w:t>
      </w:r>
      <w:proofErr w:type="gramEnd"/>
    </w:p>
    <w:p w:rsidR="00EE1DE2" w:rsidRDefault="00EE1DE2" w:rsidP="00EE1DE2"/>
    <w:p w:rsidR="00EE1DE2" w:rsidRDefault="00EE1DE2" w:rsidP="00337244">
      <w:pPr>
        <w:pStyle w:val="PargrafodaLista"/>
        <w:numPr>
          <w:ilvl w:val="1"/>
          <w:numId w:val="11"/>
        </w:numPr>
      </w:pPr>
      <w:r>
        <w:t>Banco de Dados</w:t>
      </w:r>
      <w:r w:rsidR="00337244">
        <w:t>: configuração do banco de dados do sistema.</w:t>
      </w:r>
    </w:p>
    <w:p w:rsidR="00337244" w:rsidRDefault="00337244" w:rsidP="00337244">
      <w:pPr>
        <w:pStyle w:val="PargrafodaLista"/>
        <w:numPr>
          <w:ilvl w:val="1"/>
          <w:numId w:val="11"/>
        </w:numPr>
      </w:pPr>
      <w:r>
        <w:t>Autenticação: seleção de tipo de autenticação (LDAP, AD ou próprio).</w:t>
      </w:r>
    </w:p>
    <w:p w:rsidR="00EE1DE2" w:rsidRDefault="00EE1DE2" w:rsidP="00337244">
      <w:pPr>
        <w:pStyle w:val="PargrafodaLista"/>
        <w:numPr>
          <w:ilvl w:val="1"/>
          <w:numId w:val="11"/>
        </w:numPr>
      </w:pPr>
      <w:proofErr w:type="gramStart"/>
      <w:r>
        <w:t>e-Mails</w:t>
      </w:r>
      <w:proofErr w:type="gramEnd"/>
      <w:r w:rsidR="00337244">
        <w:t>: configuração de e-mails automáticos.</w:t>
      </w:r>
    </w:p>
    <w:p w:rsidR="00337244" w:rsidRDefault="00177878" w:rsidP="00337244">
      <w:pPr>
        <w:pStyle w:val="PargrafodaLista"/>
        <w:numPr>
          <w:ilvl w:val="1"/>
          <w:numId w:val="11"/>
        </w:numPr>
      </w:pPr>
      <w:proofErr w:type="spellStart"/>
      <w:proofErr w:type="gramStart"/>
      <w:r>
        <w:t>xxxxx</w:t>
      </w:r>
      <w:proofErr w:type="spellEnd"/>
      <w:proofErr w:type="gramEnd"/>
      <w:r w:rsidR="00337244">
        <w:t>.</w:t>
      </w:r>
    </w:p>
    <w:p w:rsidR="00EE1DE2" w:rsidRDefault="00EE1DE2" w:rsidP="00451EE9">
      <w:pPr>
        <w:pStyle w:val="PargrafodaLista"/>
        <w:ind w:left="1440"/>
      </w:pPr>
    </w:p>
    <w:p w:rsidR="00EE1DE2" w:rsidRDefault="00EE1DE2" w:rsidP="00EE1DE2"/>
    <w:p w:rsidR="00EE1DE2" w:rsidRDefault="00EE1DE2" w:rsidP="00451EE9">
      <w:pPr>
        <w:pStyle w:val="PargrafodaLista"/>
        <w:numPr>
          <w:ilvl w:val="0"/>
          <w:numId w:val="11"/>
        </w:numPr>
      </w:pPr>
      <w:r>
        <w:t>Módulo de Comunicação</w:t>
      </w:r>
    </w:p>
    <w:p w:rsidR="00EE1DE2" w:rsidRDefault="00EE1DE2" w:rsidP="00EE1DE2"/>
    <w:p w:rsidR="00EE1DE2" w:rsidRDefault="00177878" w:rsidP="00451EE9">
      <w:pPr>
        <w:pStyle w:val="PargrafodaLista"/>
        <w:numPr>
          <w:ilvl w:val="1"/>
          <w:numId w:val="11"/>
        </w:numPr>
      </w:pPr>
      <w:proofErr w:type="spellStart"/>
      <w:proofErr w:type="gramStart"/>
      <w:r>
        <w:t>xxxx</w:t>
      </w:r>
      <w:proofErr w:type="spellEnd"/>
      <w:proofErr w:type="gramEnd"/>
      <w:r w:rsidR="00451EE9">
        <w:t>.</w:t>
      </w:r>
    </w:p>
    <w:p w:rsidR="00EE1DE2" w:rsidRDefault="00EE1DE2" w:rsidP="00EE1DE2"/>
    <w:p w:rsidR="00B05466" w:rsidRDefault="00B05466" w:rsidP="00B05466">
      <w:pPr>
        <w:pStyle w:val="PargrafodaLista"/>
        <w:ind w:left="2160"/>
      </w:pPr>
    </w:p>
    <w:p w:rsidR="00EE1DE2" w:rsidRDefault="00EE1DE2" w:rsidP="00B05466">
      <w:pPr>
        <w:ind w:left="1800"/>
      </w:pPr>
    </w:p>
    <w:p w:rsidR="00EE1DE2" w:rsidRDefault="00EE1DE2" w:rsidP="00EE1DE2"/>
    <w:p w:rsidR="00EE1DE2" w:rsidRDefault="00EE1DE2" w:rsidP="00FE496A">
      <w:pPr>
        <w:pStyle w:val="PargrafodaLista"/>
        <w:numPr>
          <w:ilvl w:val="0"/>
          <w:numId w:val="11"/>
        </w:numPr>
      </w:pPr>
      <w:proofErr w:type="gramStart"/>
      <w:r>
        <w:t>Módulo Auditoria</w:t>
      </w:r>
      <w:proofErr w:type="gramEnd"/>
    </w:p>
    <w:p w:rsidR="00EE1DE2" w:rsidRDefault="00EE1DE2" w:rsidP="00EE1DE2"/>
    <w:p w:rsidR="00EE1DE2" w:rsidRPr="00EE1DE2" w:rsidRDefault="00EE1DE2" w:rsidP="00FE496A">
      <w:pPr>
        <w:pStyle w:val="PargrafodaLista"/>
        <w:numPr>
          <w:ilvl w:val="1"/>
          <w:numId w:val="11"/>
        </w:numPr>
      </w:pPr>
      <w:r>
        <w:t>Consulta de ações realizadas</w:t>
      </w:r>
      <w:r w:rsidR="00FE496A">
        <w:t>: todas as ações efetuadas pelos usuários: cadastros, alterações, exclusões, entre outras.</w:t>
      </w:r>
    </w:p>
    <w:p w:rsidR="00AF7844" w:rsidRDefault="00AF7844" w:rsidP="00DB4077">
      <w:pPr>
        <w:rPr>
          <w:rFonts w:asciiTheme="minorHAnsi" w:hAnsiTheme="minorHAnsi" w:cstheme="minorHAnsi"/>
        </w:rPr>
      </w:pPr>
    </w:p>
    <w:p w:rsidR="00FE496A" w:rsidRDefault="00FE496A" w:rsidP="00DB4077">
      <w:pPr>
        <w:rPr>
          <w:rFonts w:asciiTheme="minorHAnsi" w:hAnsiTheme="minorHAnsi" w:cstheme="minorHAnsi"/>
        </w:rPr>
      </w:pPr>
    </w:p>
    <w:p w:rsidR="00DB4077" w:rsidRPr="00C20427" w:rsidRDefault="002C7B6B" w:rsidP="00FB5D13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2" w:name="_Toc357997294"/>
      <w:bookmarkStart w:id="3" w:name="_Toc369546301"/>
      <w:bookmarkStart w:id="4" w:name="_Toc67755726"/>
      <w:r>
        <w:rPr>
          <w:rFonts w:asciiTheme="minorHAnsi" w:hAnsiTheme="minorHAnsi" w:cstheme="minorHAnsi"/>
        </w:rPr>
        <w:t>Escopo não Contemplado</w:t>
      </w:r>
      <w:bookmarkEnd w:id="2"/>
      <w:bookmarkEnd w:id="3"/>
      <w:r w:rsidR="00DB4077" w:rsidRPr="00C20427">
        <w:rPr>
          <w:rFonts w:asciiTheme="minorHAnsi" w:hAnsiTheme="minorHAnsi" w:cstheme="minorHAnsi"/>
        </w:rPr>
        <w:t xml:space="preserve"> </w:t>
      </w:r>
      <w:bookmarkEnd w:id="4"/>
    </w:p>
    <w:p w:rsidR="00DB4077" w:rsidRDefault="00DB4077" w:rsidP="00DB4077">
      <w:pPr>
        <w:rPr>
          <w:rFonts w:asciiTheme="minorHAnsi" w:hAnsiTheme="minorHAnsi" w:cstheme="minorHAnsi"/>
          <w:sz w:val="16"/>
        </w:rPr>
      </w:pPr>
    </w:p>
    <w:p w:rsidR="002C7B6B" w:rsidRPr="002C7B6B" w:rsidRDefault="002C7B6B" w:rsidP="00DB4077">
      <w:r w:rsidRPr="002C7B6B">
        <w:t>Não fazem parte do escopo deste projeto:</w:t>
      </w:r>
    </w:p>
    <w:p w:rsidR="002C7B6B" w:rsidRDefault="002C7B6B" w:rsidP="002C7B6B">
      <w:pPr>
        <w:pStyle w:val="PargrafodaLista"/>
        <w:numPr>
          <w:ilvl w:val="0"/>
          <w:numId w:val="13"/>
        </w:numPr>
      </w:pPr>
      <w:r w:rsidRPr="002C7B6B">
        <w:t>Fornecimento de infraestrutura: servidores, equipamentos e conectividade (internet).</w:t>
      </w:r>
    </w:p>
    <w:p w:rsidR="002C7B6B" w:rsidRPr="002C7B6B" w:rsidRDefault="002C7B6B" w:rsidP="002C7B6B">
      <w:pPr>
        <w:pStyle w:val="PargrafodaLista"/>
        <w:numPr>
          <w:ilvl w:val="0"/>
          <w:numId w:val="13"/>
        </w:numPr>
      </w:pPr>
      <w:r>
        <w:t>Fornecimento de colaboradores para a operacionalização do software.</w:t>
      </w:r>
    </w:p>
    <w:p w:rsidR="00DB4077" w:rsidRPr="00C20427" w:rsidRDefault="00DB4077" w:rsidP="00DB4077">
      <w:pPr>
        <w:rPr>
          <w:rFonts w:asciiTheme="minorHAnsi" w:hAnsiTheme="minorHAnsi" w:cstheme="minorHAnsi"/>
        </w:rPr>
      </w:pPr>
    </w:p>
    <w:p w:rsidR="00D14F70" w:rsidRPr="00C20427" w:rsidRDefault="00D14F70" w:rsidP="00D14F70">
      <w:pPr>
        <w:rPr>
          <w:rFonts w:asciiTheme="minorHAnsi" w:hAnsiTheme="minorHAnsi" w:cstheme="minorHAnsi"/>
        </w:rPr>
      </w:pPr>
      <w:bookmarkStart w:id="5" w:name="_Toc319340140"/>
    </w:p>
    <w:p w:rsidR="008743BE" w:rsidRDefault="008743BE" w:rsidP="00D14F70">
      <w:pPr>
        <w:rPr>
          <w:rFonts w:asciiTheme="minorHAnsi" w:hAnsiTheme="minorHAnsi" w:cstheme="minorHAnsi"/>
        </w:rPr>
      </w:pPr>
    </w:p>
    <w:p w:rsidR="00BB61C0" w:rsidRDefault="00BB61C0" w:rsidP="00D14F70">
      <w:pPr>
        <w:rPr>
          <w:rFonts w:asciiTheme="minorHAnsi" w:hAnsiTheme="minorHAnsi" w:cstheme="minorHAnsi"/>
        </w:rPr>
      </w:pPr>
    </w:p>
    <w:p w:rsidR="00BB61C0" w:rsidRPr="00C20427" w:rsidRDefault="00BB61C0" w:rsidP="00D14F70">
      <w:pPr>
        <w:rPr>
          <w:rFonts w:asciiTheme="minorHAnsi" w:hAnsiTheme="minorHAnsi" w:cstheme="minorHAnsi"/>
        </w:rPr>
      </w:pPr>
    </w:p>
    <w:p w:rsidR="005C4A1B" w:rsidRDefault="005C4A1B" w:rsidP="005C4A1B">
      <w:pPr>
        <w:pStyle w:val="Ttulo1"/>
        <w:ind w:left="360"/>
        <w:rPr>
          <w:rFonts w:asciiTheme="minorHAnsi" w:hAnsiTheme="minorHAnsi" w:cstheme="minorHAnsi"/>
        </w:rPr>
      </w:pPr>
      <w:bookmarkStart w:id="6" w:name="_Toc322452413"/>
      <w:bookmarkStart w:id="7" w:name="_Toc357997299"/>
    </w:p>
    <w:p w:rsidR="005C4A1B" w:rsidRDefault="005C4A1B" w:rsidP="00FB5D13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8" w:name="_Toc369546302"/>
      <w:r>
        <w:rPr>
          <w:rFonts w:asciiTheme="minorHAnsi" w:hAnsiTheme="minorHAnsi" w:cstheme="minorHAnsi"/>
        </w:rPr>
        <w:t>Premissas</w:t>
      </w:r>
      <w:bookmarkEnd w:id="8"/>
    </w:p>
    <w:p w:rsidR="005C4A1B" w:rsidRDefault="005C4A1B" w:rsidP="005C4A1B"/>
    <w:p w:rsidR="005C4A1B" w:rsidRDefault="005C4A1B" w:rsidP="005C4A1B">
      <w:r>
        <w:t>As premissas do projeto são:</w:t>
      </w:r>
    </w:p>
    <w:p w:rsidR="005C4A1B" w:rsidRDefault="005C4A1B" w:rsidP="005C4A1B"/>
    <w:p w:rsidR="005C4A1B" w:rsidRDefault="005C4A1B" w:rsidP="005C4A1B">
      <w:pPr>
        <w:pStyle w:val="PargrafodaLista"/>
        <w:numPr>
          <w:ilvl w:val="0"/>
          <w:numId w:val="11"/>
        </w:numPr>
      </w:pPr>
      <w:r>
        <w:t xml:space="preserve">Sistema web, utilização por meio de computadores e/ou </w:t>
      </w:r>
      <w:proofErr w:type="spellStart"/>
      <w:r>
        <w:t>tablets</w:t>
      </w:r>
      <w:proofErr w:type="spellEnd"/>
      <w:r>
        <w:t>.</w:t>
      </w:r>
    </w:p>
    <w:p w:rsidR="005C4A1B" w:rsidRPr="0069388C" w:rsidRDefault="005C4A1B" w:rsidP="005C4A1B">
      <w:pPr>
        <w:pStyle w:val="PargrafodaLista"/>
        <w:numPr>
          <w:ilvl w:val="0"/>
          <w:numId w:val="11"/>
        </w:numPr>
      </w:pPr>
      <w:r>
        <w:t>Disponibilização de equipe (cliente) para acompanhamento e validação do desenvolvimento do software.</w:t>
      </w:r>
    </w:p>
    <w:p w:rsidR="005C4A1B" w:rsidRDefault="005C4A1B" w:rsidP="005C4A1B"/>
    <w:p w:rsidR="005C4A1B" w:rsidRPr="005C4A1B" w:rsidRDefault="005C4A1B" w:rsidP="005C4A1B"/>
    <w:p w:rsidR="0069388C" w:rsidRDefault="0069388C" w:rsidP="00FB5D13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9" w:name="_Toc369546303"/>
      <w:r>
        <w:rPr>
          <w:rFonts w:asciiTheme="minorHAnsi" w:hAnsiTheme="minorHAnsi" w:cstheme="minorHAnsi"/>
        </w:rPr>
        <w:t>Restrições</w:t>
      </w:r>
      <w:bookmarkEnd w:id="9"/>
      <w:r>
        <w:rPr>
          <w:rFonts w:asciiTheme="minorHAnsi" w:hAnsiTheme="minorHAnsi" w:cstheme="minorHAnsi"/>
        </w:rPr>
        <w:t xml:space="preserve"> </w:t>
      </w:r>
    </w:p>
    <w:p w:rsidR="0069388C" w:rsidRDefault="0069388C" w:rsidP="0069388C"/>
    <w:p w:rsidR="0069388C" w:rsidRDefault="0069388C" w:rsidP="0069388C">
      <w:r>
        <w:t>As restrições do produto são:</w:t>
      </w:r>
    </w:p>
    <w:p w:rsidR="0069388C" w:rsidRDefault="0069388C" w:rsidP="0069388C"/>
    <w:p w:rsidR="0069388C" w:rsidRPr="0069388C" w:rsidRDefault="00B020E8" w:rsidP="0069388C">
      <w:pPr>
        <w:pStyle w:val="PargrafodaLista"/>
        <w:numPr>
          <w:ilvl w:val="0"/>
          <w:numId w:val="11"/>
        </w:numPr>
      </w:pPr>
      <w:r>
        <w:t xml:space="preserve">Browsers: Internet Explorer versão </w:t>
      </w:r>
      <w:proofErr w:type="gramStart"/>
      <w:r>
        <w:t>9</w:t>
      </w:r>
      <w:proofErr w:type="gramEnd"/>
      <w:r>
        <w:t xml:space="preserve"> ou superior, </w:t>
      </w:r>
      <w:proofErr w:type="spellStart"/>
      <w:r>
        <w:t>Chome</w:t>
      </w:r>
      <w:proofErr w:type="spellEnd"/>
      <w:r>
        <w:t xml:space="preserve"> e </w:t>
      </w:r>
      <w:proofErr w:type="spellStart"/>
      <w:r>
        <w:t>Mozila</w:t>
      </w:r>
      <w:proofErr w:type="spellEnd"/>
      <w:r>
        <w:t>.</w:t>
      </w:r>
    </w:p>
    <w:p w:rsidR="00235E43" w:rsidRDefault="00235E43">
      <w:pPr>
        <w:spacing w:after="200" w:line="276" w:lineRule="auto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u w:val="single"/>
        </w:rPr>
      </w:pPr>
      <w:bookmarkStart w:id="10" w:name="_Toc369546304"/>
      <w:r>
        <w:rPr>
          <w:rFonts w:asciiTheme="minorHAnsi" w:hAnsiTheme="minorHAnsi" w:cstheme="minorHAnsi"/>
        </w:rPr>
        <w:br w:type="page"/>
      </w:r>
    </w:p>
    <w:p w:rsidR="007A3235" w:rsidRDefault="00BB61C0" w:rsidP="00FB5D13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EAP/WBS</w:t>
      </w:r>
      <w:bookmarkEnd w:id="10"/>
    </w:p>
    <w:p w:rsidR="007A3235" w:rsidRPr="007A3235" w:rsidRDefault="00235E43" w:rsidP="00BB61C0">
      <w:pPr>
        <w:jc w:val="center"/>
      </w:pPr>
      <w:bookmarkStart w:id="11" w:name="_GoBack"/>
      <w:r>
        <w:rPr>
          <w:noProof/>
          <w:lang w:eastAsia="pt-BR"/>
        </w:rPr>
        <w:drawing>
          <wp:inline distT="0" distB="0" distL="0" distR="0">
            <wp:extent cx="3220852" cy="7843098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p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780" cy="785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p w:rsidR="007A3235" w:rsidRDefault="00BB61C0" w:rsidP="00FB5D13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12" w:name="_Toc369546305"/>
      <w:r>
        <w:rPr>
          <w:rFonts w:asciiTheme="minorHAnsi" w:hAnsiTheme="minorHAnsi" w:cstheme="minorHAnsi"/>
        </w:rPr>
        <w:lastRenderedPageBreak/>
        <w:t>Dicionário EAP/WBS</w:t>
      </w:r>
      <w:bookmarkEnd w:id="12"/>
    </w:p>
    <w:p w:rsidR="007A3235" w:rsidRDefault="007A3235" w:rsidP="007A3235"/>
    <w:p w:rsidR="00BB61C0" w:rsidRDefault="00BB61C0" w:rsidP="00A23D55">
      <w:pPr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072"/>
        <w:gridCol w:w="3177"/>
        <w:gridCol w:w="2661"/>
      </w:tblGrid>
      <w:tr w:rsidR="00A23D55" w:rsidRPr="00EE1DE2" w:rsidTr="003842A9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D55" w:rsidRPr="00EE1DE2" w:rsidRDefault="00A23D55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EE1DE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pt-BR"/>
              </w:rPr>
              <w:t>ID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D55" w:rsidRPr="00EE1DE2" w:rsidRDefault="00A23D55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EE1DE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pt-BR"/>
              </w:rPr>
              <w:t>Pacote de Trabalho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D55" w:rsidRPr="00EE1DE2" w:rsidRDefault="00A23D55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EE1DE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pt-BR"/>
              </w:rPr>
              <w:t>Descrição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D55" w:rsidRPr="00EE1DE2" w:rsidRDefault="00A23D55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EE1DE2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pt-BR"/>
              </w:rPr>
              <w:t>Critério de Aceitação</w:t>
            </w:r>
          </w:p>
        </w:tc>
      </w:tr>
      <w:tr w:rsidR="00A23D55" w:rsidRPr="00EE1DE2" w:rsidTr="003842A9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D55" w:rsidRPr="00EE1DE2" w:rsidRDefault="00A23D55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EE1DE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1</w:t>
            </w:r>
            <w:proofErr w:type="gramEnd"/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D55" w:rsidRPr="00EE1DE2" w:rsidRDefault="00A23D55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EE1DE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Gerenciamento de Projetos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D55" w:rsidRPr="00EE1DE2" w:rsidRDefault="00A23D55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EE1DE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Documentos e Áreas de Conhecimento necessárias para o gerenciamento do projeto.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D55" w:rsidRDefault="00A23D55" w:rsidP="00B36CC0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EE1DE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V</w:t>
            </w:r>
            <w:r w:rsidR="00B36CC0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alidação e aceitação dos planos de Gerenciamento do Projeto</w:t>
            </w:r>
            <w:r w:rsidRPr="00EE1DE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.</w:t>
            </w:r>
          </w:p>
          <w:p w:rsidR="00B36CC0" w:rsidRPr="00EE1DE2" w:rsidRDefault="00B36CC0" w:rsidP="00B36CC0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Verificação da conformidade do projeto em relação a escopo e tempo.</w:t>
            </w:r>
          </w:p>
        </w:tc>
      </w:tr>
      <w:tr w:rsidR="00A23D55" w:rsidRPr="00EE1DE2" w:rsidTr="003842A9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2</w:t>
            </w:r>
            <w:proofErr w:type="gramEnd"/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B36CC0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Levantamento e Verificação de Requisitos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36CC0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Reuniões de análise e verificação do escopo do projeto.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Cumprimento de agenda e aceitação do produto (escopo).</w:t>
            </w:r>
          </w:p>
        </w:tc>
      </w:tr>
      <w:tr w:rsidR="00A23D55" w:rsidRPr="00EE1DE2" w:rsidTr="003842A9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3</w:t>
            </w:r>
            <w:proofErr w:type="gramEnd"/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Desenvolvimento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Desenvolvimento efetivo do escopo do produto.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Aceitação do escopo desenvolvido.</w:t>
            </w:r>
          </w:p>
          <w:p w:rsidR="00B36CC0" w:rsidRPr="00EE1DE2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Ausência de bugs (erros) no sistema.</w:t>
            </w:r>
          </w:p>
        </w:tc>
      </w:tr>
      <w:tr w:rsidR="00A23D55" w:rsidRPr="00EE1DE2" w:rsidTr="003842A9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4</w:t>
            </w:r>
            <w:proofErr w:type="gramEnd"/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Testes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Testes realizados pela equipe de desenvolvimento e clientes.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Aprovação do produto (Termo de Aceite).</w:t>
            </w:r>
          </w:p>
        </w:tc>
      </w:tr>
      <w:tr w:rsidR="00A23D55" w:rsidRPr="00EE1DE2" w:rsidTr="003842A9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5</w:t>
            </w:r>
            <w:proofErr w:type="gramEnd"/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Homologação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Implantação em ambiente de homologação (semelhante ao de produção).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Aprovação do produto (Termo de Aceite).</w:t>
            </w:r>
          </w:p>
        </w:tc>
      </w:tr>
      <w:tr w:rsidR="00A23D55" w:rsidRPr="00EE1DE2" w:rsidTr="003842A9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6</w:t>
            </w:r>
            <w:proofErr w:type="gramEnd"/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Implantação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36CC0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Implantação em ambiente de produção (semelhante ao de produção).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D55" w:rsidRPr="00EE1DE2" w:rsidRDefault="00B36CC0" w:rsidP="00B522EB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  <w:t>Aprovação do produto (Termo de Aceite).</w:t>
            </w:r>
          </w:p>
        </w:tc>
      </w:tr>
    </w:tbl>
    <w:p w:rsidR="00A23D55" w:rsidRDefault="00A23D55" w:rsidP="007A3235"/>
    <w:p w:rsidR="00A23D55" w:rsidRDefault="00A23D55" w:rsidP="007A3235"/>
    <w:bookmarkEnd w:id="5"/>
    <w:bookmarkEnd w:id="6"/>
    <w:bookmarkEnd w:id="7"/>
    <w:p w:rsidR="00E077FA" w:rsidRPr="00F10659" w:rsidRDefault="00E077FA" w:rsidP="00F1065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</w:p>
    <w:p w:rsidR="008843C9" w:rsidRPr="00C20427" w:rsidRDefault="008843C9" w:rsidP="003D377B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5273"/>
        <w:gridCol w:w="1758"/>
      </w:tblGrid>
      <w:tr w:rsidR="008843C9" w:rsidRPr="00C20427" w:rsidTr="003842A9">
        <w:trPr>
          <w:trHeight w:val="377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Aprovações</w:t>
            </w:r>
          </w:p>
        </w:tc>
      </w:tr>
      <w:tr w:rsidR="008843C9" w:rsidRPr="00C20427" w:rsidTr="003842A9">
        <w:trPr>
          <w:trHeight w:val="283"/>
        </w:trPr>
        <w:tc>
          <w:tcPr>
            <w:tcW w:w="1405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Participante</w:t>
            </w:r>
          </w:p>
        </w:tc>
        <w:tc>
          <w:tcPr>
            <w:tcW w:w="2696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Assinatura</w:t>
            </w:r>
          </w:p>
        </w:tc>
        <w:tc>
          <w:tcPr>
            <w:tcW w:w="899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8843C9" w:rsidRPr="00C20427" w:rsidTr="003842A9">
        <w:trPr>
          <w:trHeight w:val="340"/>
        </w:trPr>
        <w:tc>
          <w:tcPr>
            <w:tcW w:w="1405" w:type="pct"/>
            <w:vAlign w:val="center"/>
          </w:tcPr>
          <w:p w:rsidR="008843C9" w:rsidRPr="00C20427" w:rsidRDefault="008843C9" w:rsidP="004E1C7A">
            <w:pPr>
              <w:pStyle w:val="Tabela"/>
              <w:rPr>
                <w:rFonts w:asciiTheme="minorHAnsi" w:hAnsiTheme="minorHAnsi" w:cstheme="minorHAnsi"/>
              </w:rPr>
            </w:pPr>
            <w:r w:rsidRPr="00C20427">
              <w:rPr>
                <w:rFonts w:asciiTheme="minorHAnsi" w:hAnsiTheme="minorHAnsi" w:cstheme="minorHAnsi"/>
              </w:rPr>
              <w:t>Patrocinador do Projeto</w:t>
            </w:r>
          </w:p>
        </w:tc>
        <w:tc>
          <w:tcPr>
            <w:tcW w:w="2696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</w:tr>
      <w:tr w:rsidR="008843C9" w:rsidRPr="00C20427" w:rsidTr="003842A9">
        <w:trPr>
          <w:trHeight w:val="340"/>
        </w:trPr>
        <w:tc>
          <w:tcPr>
            <w:tcW w:w="1405" w:type="pct"/>
            <w:vAlign w:val="center"/>
          </w:tcPr>
          <w:p w:rsidR="008843C9" w:rsidRPr="00C20427" w:rsidRDefault="008843C9" w:rsidP="004E1C7A">
            <w:pPr>
              <w:pStyle w:val="Tabela"/>
              <w:rPr>
                <w:rFonts w:asciiTheme="minorHAnsi" w:hAnsiTheme="minorHAnsi" w:cstheme="minorHAnsi"/>
              </w:rPr>
            </w:pPr>
            <w:r w:rsidRPr="00C20427">
              <w:rPr>
                <w:rFonts w:asciiTheme="minorHAnsi" w:hAnsiTheme="minorHAnsi" w:cstheme="minorHAnsi"/>
              </w:rPr>
              <w:t>Gerente do Projeto</w:t>
            </w:r>
          </w:p>
        </w:tc>
        <w:tc>
          <w:tcPr>
            <w:tcW w:w="2696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</w:tr>
    </w:tbl>
    <w:p w:rsidR="008843C9" w:rsidRPr="00C20427" w:rsidRDefault="008843C9" w:rsidP="008843C9">
      <w:pPr>
        <w:rPr>
          <w:rFonts w:asciiTheme="minorHAnsi" w:hAnsiTheme="minorHAnsi" w:cstheme="minorHAnsi"/>
        </w:rPr>
      </w:pPr>
    </w:p>
    <w:p w:rsidR="008843C9" w:rsidRPr="00C20427" w:rsidRDefault="008843C9" w:rsidP="003D377B">
      <w:pPr>
        <w:rPr>
          <w:rFonts w:asciiTheme="minorHAnsi" w:hAnsiTheme="minorHAnsi" w:cstheme="minorHAnsi"/>
        </w:rPr>
      </w:pPr>
    </w:p>
    <w:sectPr w:rsidR="008843C9" w:rsidRPr="00C20427" w:rsidSect="00A6523D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F8" w:rsidRDefault="004637F8" w:rsidP="005E1593">
      <w:r>
        <w:separator/>
      </w:r>
    </w:p>
  </w:endnote>
  <w:endnote w:type="continuationSeparator" w:id="0">
    <w:p w:rsidR="004637F8" w:rsidRDefault="004637F8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DB4077" w:rsidRPr="006419CA" w:rsidTr="004E1C7A">
      <w:trPr>
        <w:jc w:val="center"/>
      </w:trPr>
      <w:tc>
        <w:tcPr>
          <w:tcW w:w="5301" w:type="dxa"/>
          <w:vAlign w:val="center"/>
        </w:tcPr>
        <w:p w:rsidR="00DB4077" w:rsidRPr="006419CA" w:rsidRDefault="004637F8" w:rsidP="00C20427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proofErr w:type="gramStart"/>
            <w:r w:rsidR="00866F4A">
              <w:rPr>
                <w:rStyle w:val="Hyperlink"/>
              </w:rPr>
              <w:t>Jkolb.com.</w:t>
            </w:r>
            <w:proofErr w:type="gramEnd"/>
            <w:r w:rsidR="00866F4A">
              <w:rPr>
                <w:rStyle w:val="Hyperlink"/>
              </w:rPr>
              <w:t>br</w:t>
            </w:r>
          </w:hyperlink>
        </w:p>
      </w:tc>
      <w:tc>
        <w:tcPr>
          <w:tcW w:w="5302" w:type="dxa"/>
          <w:vAlign w:val="center"/>
        </w:tcPr>
        <w:p w:rsidR="00DB4077" w:rsidRPr="006419CA" w:rsidRDefault="00DB4077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235E43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235E43">
            <w:rPr>
              <w:noProof/>
              <w:color w:val="244061" w:themeColor="accent1" w:themeShade="80"/>
            </w:rPr>
            <w:t>3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DB4077" w:rsidRPr="006419CA" w:rsidRDefault="00DB4077" w:rsidP="0055297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DB4077" w:rsidRPr="006419CA" w:rsidRDefault="00DB4077" w:rsidP="006419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6419CA" w:rsidRPr="006419CA" w:rsidTr="004E1C7A">
      <w:trPr>
        <w:jc w:val="center"/>
      </w:trPr>
      <w:tc>
        <w:tcPr>
          <w:tcW w:w="5301" w:type="dxa"/>
          <w:vAlign w:val="center"/>
        </w:tcPr>
        <w:p w:rsidR="006419CA" w:rsidRPr="006419CA" w:rsidRDefault="004637F8" w:rsidP="004E1C7A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proofErr w:type="gramStart"/>
            <w:r w:rsidR="00866F4A">
              <w:rPr>
                <w:rStyle w:val="Hyperlink"/>
              </w:rPr>
              <w:t>Jkolb.com.</w:t>
            </w:r>
            <w:proofErr w:type="gramEnd"/>
            <w:r w:rsidR="00866F4A">
              <w:rPr>
                <w:rStyle w:val="Hyperlink"/>
              </w:rPr>
              <w:t>br</w:t>
            </w:r>
          </w:hyperlink>
        </w:p>
      </w:tc>
      <w:tc>
        <w:tcPr>
          <w:tcW w:w="5302" w:type="dxa"/>
          <w:vAlign w:val="center"/>
        </w:tcPr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235E43">
            <w:rPr>
              <w:noProof/>
              <w:color w:val="244061" w:themeColor="accent1" w:themeShade="80"/>
            </w:rPr>
            <w:t>4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235E43">
            <w:rPr>
              <w:noProof/>
              <w:color w:val="244061" w:themeColor="accent1" w:themeShade="80"/>
            </w:rPr>
            <w:t>5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F8" w:rsidRDefault="004637F8" w:rsidP="005E1593">
      <w:r>
        <w:separator/>
      </w:r>
    </w:p>
  </w:footnote>
  <w:footnote w:type="continuationSeparator" w:id="0">
    <w:p w:rsidR="004637F8" w:rsidRDefault="004637F8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81" w:type="dxa"/>
      <w:jc w:val="center"/>
      <w:tblLayout w:type="fixed"/>
      <w:tblLook w:val="01E0" w:firstRow="1" w:lastRow="1" w:firstColumn="1" w:lastColumn="1" w:noHBand="0" w:noVBand="0"/>
    </w:tblPr>
    <w:tblGrid>
      <w:gridCol w:w="1659"/>
      <w:gridCol w:w="6789"/>
      <w:gridCol w:w="1433"/>
    </w:tblGrid>
    <w:tr w:rsidR="00DB4077" w:rsidRPr="00AD691F" w:rsidTr="00552971">
      <w:trPr>
        <w:trHeight w:val="567"/>
        <w:jc w:val="center"/>
      </w:trPr>
      <w:tc>
        <w:tcPr>
          <w:tcW w:w="1659" w:type="dxa"/>
          <w:vMerge w:val="restart"/>
          <w:vAlign w:val="center"/>
        </w:tcPr>
        <w:p w:rsidR="00DB4077" w:rsidRPr="00F25CF0" w:rsidRDefault="00DB4077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789" w:type="dxa"/>
          <w:vAlign w:val="center"/>
        </w:tcPr>
        <w:p w:rsidR="00DB4077" w:rsidRPr="00A10908" w:rsidRDefault="00A563B5" w:rsidP="00C20427">
          <w:pPr>
            <w:pStyle w:val="Cabealho"/>
            <w:rPr>
              <w:b/>
            </w:rPr>
          </w:pPr>
          <w:r>
            <w:rPr>
              <w:b/>
            </w:rPr>
            <w:t>Linha de Base do Escopo</w:t>
          </w:r>
        </w:p>
      </w:tc>
      <w:tc>
        <w:tcPr>
          <w:tcW w:w="1433" w:type="dxa"/>
          <w:vMerge w:val="restart"/>
          <w:vAlign w:val="center"/>
        </w:tcPr>
        <w:p w:rsidR="00DB4077" w:rsidRPr="00AD691F" w:rsidRDefault="00DB4077" w:rsidP="004E1C7A">
          <w:pPr>
            <w:pStyle w:val="Descrio"/>
            <w:jc w:val="center"/>
          </w:pPr>
          <w:r>
            <w:t>[ Logo</w:t>
          </w:r>
          <w:r w:rsidRPr="00AD691F">
            <w:t xml:space="preserve"> </w:t>
          </w:r>
          <w:proofErr w:type="spellStart"/>
          <w:r w:rsidRPr="00AD691F">
            <w:t>Cliente</w:t>
          </w:r>
          <w:proofErr w:type="spellEnd"/>
          <w:r w:rsidRPr="00AD691F">
            <w:t xml:space="preserve"> ]</w:t>
          </w:r>
        </w:p>
      </w:tc>
    </w:tr>
    <w:tr w:rsidR="00DB4077" w:rsidRPr="00A10908" w:rsidTr="00552971">
      <w:trPr>
        <w:trHeight w:val="567"/>
        <w:jc w:val="center"/>
      </w:trPr>
      <w:tc>
        <w:tcPr>
          <w:tcW w:w="1659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  <w:tc>
        <w:tcPr>
          <w:tcW w:w="6789" w:type="dxa"/>
          <w:vAlign w:val="center"/>
        </w:tcPr>
        <w:p w:rsidR="00DB4077" w:rsidRPr="00A10908" w:rsidRDefault="004637F8" w:rsidP="004E1C7A">
          <w:pPr>
            <w:pStyle w:val="Cabealho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CC1596">
            <w:t>Nome do Projeto</w:t>
          </w:r>
          <w:r>
            <w:fldChar w:fldCharType="end"/>
          </w:r>
        </w:p>
      </w:tc>
      <w:tc>
        <w:tcPr>
          <w:tcW w:w="1433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</w:tr>
  </w:tbl>
  <w:p w:rsidR="00DB4077" w:rsidRDefault="00DB40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110" w:type="dxa"/>
      <w:jc w:val="center"/>
      <w:tblLayout w:type="fixed"/>
      <w:tblLook w:val="01E0" w:firstRow="1" w:lastRow="1" w:firstColumn="1" w:lastColumn="1" w:noHBand="0" w:noVBand="0"/>
    </w:tblPr>
    <w:tblGrid>
      <w:gridCol w:w="1605"/>
      <w:gridCol w:w="6941"/>
      <w:gridCol w:w="1564"/>
    </w:tblGrid>
    <w:tr w:rsidR="005E1593" w:rsidRPr="00AD691F" w:rsidTr="00552971">
      <w:trPr>
        <w:trHeight w:val="567"/>
        <w:jc w:val="center"/>
      </w:trPr>
      <w:tc>
        <w:tcPr>
          <w:tcW w:w="1605" w:type="dxa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941" w:type="dxa"/>
          <w:vAlign w:val="center"/>
        </w:tcPr>
        <w:p w:rsidR="005E1593" w:rsidRPr="00A10908" w:rsidRDefault="003408DE" w:rsidP="005E1593">
          <w:pPr>
            <w:pStyle w:val="Cabealho"/>
            <w:rPr>
              <w:b/>
            </w:rPr>
          </w:pPr>
          <w:r>
            <w:rPr>
              <w:b/>
            </w:rPr>
            <w:t>Linha de Base do Escopo</w:t>
          </w:r>
        </w:p>
      </w:tc>
      <w:tc>
        <w:tcPr>
          <w:tcW w:w="1564" w:type="dxa"/>
          <w:vMerge w:val="restart"/>
          <w:vAlign w:val="center"/>
        </w:tcPr>
        <w:p w:rsidR="005E1593" w:rsidRPr="00AD691F" w:rsidRDefault="005E1593" w:rsidP="004E1C7A">
          <w:pPr>
            <w:pStyle w:val="Descrio"/>
            <w:jc w:val="center"/>
          </w:pPr>
          <w:r>
            <w:t>[ Logo</w:t>
          </w:r>
          <w:r w:rsidRPr="00AD691F">
            <w:t xml:space="preserve"> </w:t>
          </w:r>
          <w:proofErr w:type="spellStart"/>
          <w:r w:rsidRPr="00AD691F">
            <w:t>Cliente</w:t>
          </w:r>
          <w:proofErr w:type="spellEnd"/>
          <w:r w:rsidRPr="00AD691F">
            <w:t xml:space="preserve"> ]</w:t>
          </w:r>
        </w:p>
      </w:tc>
    </w:tr>
    <w:tr w:rsidR="005E1593" w:rsidRPr="00A10908" w:rsidTr="00552971">
      <w:trPr>
        <w:trHeight w:val="567"/>
        <w:jc w:val="center"/>
      </w:trPr>
      <w:tc>
        <w:tcPr>
          <w:tcW w:w="1605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  <w:tc>
        <w:tcPr>
          <w:tcW w:w="6941" w:type="dxa"/>
          <w:vAlign w:val="center"/>
        </w:tcPr>
        <w:p w:rsidR="005E1593" w:rsidRPr="00A10908" w:rsidRDefault="00177878" w:rsidP="005C4A1B">
          <w:pPr>
            <w:pStyle w:val="Cabealho"/>
          </w:pPr>
          <w:proofErr w:type="spellStart"/>
          <w:proofErr w:type="gramStart"/>
          <w:r>
            <w:t>xxxxx</w:t>
          </w:r>
          <w:proofErr w:type="spellEnd"/>
          <w:proofErr w:type="gramEnd"/>
        </w:p>
      </w:tc>
      <w:tc>
        <w:tcPr>
          <w:tcW w:w="1564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170"/>
    <w:multiLevelType w:val="multilevel"/>
    <w:tmpl w:val="6852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C62D6"/>
    <w:multiLevelType w:val="hybridMultilevel"/>
    <w:tmpl w:val="E5AEF5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130A2"/>
    <w:multiLevelType w:val="multilevel"/>
    <w:tmpl w:val="D94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E555B"/>
    <w:multiLevelType w:val="multilevel"/>
    <w:tmpl w:val="B7D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112E9"/>
    <w:multiLevelType w:val="hybridMultilevel"/>
    <w:tmpl w:val="774E55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7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3D792E"/>
    <w:multiLevelType w:val="multilevel"/>
    <w:tmpl w:val="3F78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90835"/>
    <w:multiLevelType w:val="multilevel"/>
    <w:tmpl w:val="11AE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77A72"/>
    <w:multiLevelType w:val="hybridMultilevel"/>
    <w:tmpl w:val="65D61C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0383F"/>
    <w:multiLevelType w:val="multilevel"/>
    <w:tmpl w:val="EE2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84843"/>
    <w:multiLevelType w:val="multilevel"/>
    <w:tmpl w:val="F52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B047E"/>
    <w:multiLevelType w:val="multilevel"/>
    <w:tmpl w:val="1F0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92FBB"/>
    <w:multiLevelType w:val="hybridMultilevel"/>
    <w:tmpl w:val="26782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3117C"/>
    <w:multiLevelType w:val="multilevel"/>
    <w:tmpl w:val="101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1C"/>
    <w:rsid w:val="000058A4"/>
    <w:rsid w:val="0005542B"/>
    <w:rsid w:val="00074615"/>
    <w:rsid w:val="000A30C1"/>
    <w:rsid w:val="000C7897"/>
    <w:rsid w:val="000E2853"/>
    <w:rsid w:val="000E7D97"/>
    <w:rsid w:val="00100872"/>
    <w:rsid w:val="00105FFE"/>
    <w:rsid w:val="00140430"/>
    <w:rsid w:val="00143A0B"/>
    <w:rsid w:val="00177878"/>
    <w:rsid w:val="00182619"/>
    <w:rsid w:val="001872DD"/>
    <w:rsid w:val="001C225E"/>
    <w:rsid w:val="001C6F10"/>
    <w:rsid w:val="001D497F"/>
    <w:rsid w:val="001F3D30"/>
    <w:rsid w:val="001F7427"/>
    <w:rsid w:val="00212D1C"/>
    <w:rsid w:val="0021417D"/>
    <w:rsid w:val="00235E43"/>
    <w:rsid w:val="00241126"/>
    <w:rsid w:val="00274187"/>
    <w:rsid w:val="0029354A"/>
    <w:rsid w:val="002C7B6B"/>
    <w:rsid w:val="003023E6"/>
    <w:rsid w:val="00331443"/>
    <w:rsid w:val="00337244"/>
    <w:rsid w:val="003408DE"/>
    <w:rsid w:val="00341B09"/>
    <w:rsid w:val="0034544C"/>
    <w:rsid w:val="00354E2D"/>
    <w:rsid w:val="003842A9"/>
    <w:rsid w:val="003D377B"/>
    <w:rsid w:val="004021ED"/>
    <w:rsid w:val="0042609D"/>
    <w:rsid w:val="00435755"/>
    <w:rsid w:val="00437B8F"/>
    <w:rsid w:val="00451EE9"/>
    <w:rsid w:val="0045550E"/>
    <w:rsid w:val="00463035"/>
    <w:rsid w:val="004637F8"/>
    <w:rsid w:val="00474D4B"/>
    <w:rsid w:val="004B2855"/>
    <w:rsid w:val="004B60F1"/>
    <w:rsid w:val="004B65C5"/>
    <w:rsid w:val="004C473B"/>
    <w:rsid w:val="004E1C7A"/>
    <w:rsid w:val="004F1047"/>
    <w:rsid w:val="004F5F48"/>
    <w:rsid w:val="00502E1C"/>
    <w:rsid w:val="005165BF"/>
    <w:rsid w:val="00520006"/>
    <w:rsid w:val="00525DBC"/>
    <w:rsid w:val="00531136"/>
    <w:rsid w:val="00547E48"/>
    <w:rsid w:val="00552971"/>
    <w:rsid w:val="005546E1"/>
    <w:rsid w:val="0055540E"/>
    <w:rsid w:val="00562EF7"/>
    <w:rsid w:val="0057060E"/>
    <w:rsid w:val="005A7CCD"/>
    <w:rsid w:val="005B012D"/>
    <w:rsid w:val="005C4A1B"/>
    <w:rsid w:val="005D52A9"/>
    <w:rsid w:val="005E1593"/>
    <w:rsid w:val="005F487B"/>
    <w:rsid w:val="00603ACD"/>
    <w:rsid w:val="00611B51"/>
    <w:rsid w:val="006419CA"/>
    <w:rsid w:val="00661ACD"/>
    <w:rsid w:val="00663704"/>
    <w:rsid w:val="00672E9D"/>
    <w:rsid w:val="0069388C"/>
    <w:rsid w:val="006A233C"/>
    <w:rsid w:val="006E2260"/>
    <w:rsid w:val="006E7B67"/>
    <w:rsid w:val="00701D0E"/>
    <w:rsid w:val="00732377"/>
    <w:rsid w:val="00743E89"/>
    <w:rsid w:val="00767313"/>
    <w:rsid w:val="00795700"/>
    <w:rsid w:val="007A054B"/>
    <w:rsid w:val="007A3235"/>
    <w:rsid w:val="007A677E"/>
    <w:rsid w:val="007C308C"/>
    <w:rsid w:val="007C3F56"/>
    <w:rsid w:val="007C70EF"/>
    <w:rsid w:val="007E0D6D"/>
    <w:rsid w:val="007F699A"/>
    <w:rsid w:val="00824B73"/>
    <w:rsid w:val="00842903"/>
    <w:rsid w:val="00850584"/>
    <w:rsid w:val="00852D19"/>
    <w:rsid w:val="00866F4A"/>
    <w:rsid w:val="00870C24"/>
    <w:rsid w:val="00871E89"/>
    <w:rsid w:val="008743BE"/>
    <w:rsid w:val="008843C9"/>
    <w:rsid w:val="0089544A"/>
    <w:rsid w:val="008B7ABE"/>
    <w:rsid w:val="008D511B"/>
    <w:rsid w:val="008E34F9"/>
    <w:rsid w:val="008F2095"/>
    <w:rsid w:val="00953B74"/>
    <w:rsid w:val="00980543"/>
    <w:rsid w:val="00983BDA"/>
    <w:rsid w:val="00990EA0"/>
    <w:rsid w:val="009963A1"/>
    <w:rsid w:val="009B2712"/>
    <w:rsid w:val="00A23D55"/>
    <w:rsid w:val="00A53C02"/>
    <w:rsid w:val="00A563B5"/>
    <w:rsid w:val="00A6523D"/>
    <w:rsid w:val="00A7507E"/>
    <w:rsid w:val="00AB60E6"/>
    <w:rsid w:val="00AE1992"/>
    <w:rsid w:val="00AE258F"/>
    <w:rsid w:val="00AF1054"/>
    <w:rsid w:val="00AF15FC"/>
    <w:rsid w:val="00AF7844"/>
    <w:rsid w:val="00B020E8"/>
    <w:rsid w:val="00B05466"/>
    <w:rsid w:val="00B36CC0"/>
    <w:rsid w:val="00B83078"/>
    <w:rsid w:val="00BA04A8"/>
    <w:rsid w:val="00BB61C0"/>
    <w:rsid w:val="00BF4173"/>
    <w:rsid w:val="00C079D6"/>
    <w:rsid w:val="00C20427"/>
    <w:rsid w:val="00C52528"/>
    <w:rsid w:val="00C712B6"/>
    <w:rsid w:val="00C76277"/>
    <w:rsid w:val="00CA71BC"/>
    <w:rsid w:val="00CC1596"/>
    <w:rsid w:val="00CE081F"/>
    <w:rsid w:val="00CE2B3B"/>
    <w:rsid w:val="00D1013B"/>
    <w:rsid w:val="00D14F70"/>
    <w:rsid w:val="00D150F6"/>
    <w:rsid w:val="00D164B6"/>
    <w:rsid w:val="00D23C14"/>
    <w:rsid w:val="00D37957"/>
    <w:rsid w:val="00D50476"/>
    <w:rsid w:val="00DB403E"/>
    <w:rsid w:val="00DB4077"/>
    <w:rsid w:val="00DD0AC8"/>
    <w:rsid w:val="00DD5524"/>
    <w:rsid w:val="00DE24E1"/>
    <w:rsid w:val="00E077FA"/>
    <w:rsid w:val="00E271E2"/>
    <w:rsid w:val="00E34C15"/>
    <w:rsid w:val="00E94268"/>
    <w:rsid w:val="00EE1DE2"/>
    <w:rsid w:val="00EF4970"/>
    <w:rsid w:val="00F078B7"/>
    <w:rsid w:val="00F10659"/>
    <w:rsid w:val="00F210E2"/>
    <w:rsid w:val="00F2388D"/>
    <w:rsid w:val="00F24567"/>
    <w:rsid w:val="00F92C2A"/>
    <w:rsid w:val="00F9712F"/>
    <w:rsid w:val="00FA6708"/>
    <w:rsid w:val="00FB3506"/>
    <w:rsid w:val="00FB5A09"/>
    <w:rsid w:val="00FB5D13"/>
    <w:rsid w:val="00FC0F1C"/>
    <w:rsid w:val="00FC2077"/>
    <w:rsid w:val="00FE496A"/>
    <w:rsid w:val="00FF3FE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4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D2B0-36E7-44FE-A808-70CFF481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50</TotalTime>
  <Pages>5</Pages>
  <Words>518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gerenciamento do escopo</vt:lpstr>
      <vt:lpstr>Nome do Projeto</vt:lpstr>
    </vt:vector>
  </TitlesOfParts>
  <Company>JJConsultoria, Planejamento e Assessoria LTDA</Company>
  <LinksUpToDate>false</LinksUpToDate>
  <CharactersWithSpaces>3312</CharactersWithSpaces>
  <SharedDoc>false</SharedDoc>
  <HyperlinkBase>http://escritoriodeprojetos.com.br/SharedFiles/Download.aspx?pageid=18&amp;mid=24&amp;fileid=88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do escopo</dc:title>
  <dc:subject>Nome do Projeto</dc:subject>
  <dc:creator>jgoncalves@jjconsultoriaetreinamentos.com.br;Edu</dc:creator>
  <cp:keywords>Template Gerenciamento de Projetos</cp:keywords>
  <cp:lastModifiedBy>Juliana</cp:lastModifiedBy>
  <cp:revision>13</cp:revision>
  <dcterms:created xsi:type="dcterms:W3CDTF">2013-10-14T22:56:00Z</dcterms:created>
  <dcterms:modified xsi:type="dcterms:W3CDTF">2013-10-15T20:02:00Z</dcterms:modified>
</cp:coreProperties>
</file>