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28" w:rsidRPr="00C20427" w:rsidRDefault="00C52528" w:rsidP="003D377B">
      <w:pPr>
        <w:rPr>
          <w:rFonts w:asciiTheme="minorHAnsi" w:hAnsiTheme="minorHAnsi" w:cstheme="minorHAnsi"/>
        </w:rPr>
      </w:pPr>
    </w:p>
    <w:tbl>
      <w:tblPr>
        <w:tblW w:w="86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129"/>
        <w:gridCol w:w="2420"/>
        <w:gridCol w:w="4389"/>
      </w:tblGrid>
      <w:tr w:rsidR="00C52528" w:rsidRPr="00C20427" w:rsidTr="00E34C15">
        <w:trPr>
          <w:trHeight w:val="377"/>
        </w:trPr>
        <w:tc>
          <w:tcPr>
            <w:tcW w:w="8675" w:type="dxa"/>
            <w:gridSpan w:val="4"/>
            <w:shd w:val="clear" w:color="auto" w:fill="DBE5F1" w:themeFill="accent1" w:themeFillTint="33"/>
            <w:vAlign w:val="center"/>
          </w:tcPr>
          <w:p w:rsidR="00C52528" w:rsidRPr="00C20427" w:rsidRDefault="00C52528" w:rsidP="003D37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Controle de Versões</w:t>
            </w:r>
          </w:p>
        </w:tc>
      </w:tr>
      <w:tr w:rsidR="00341B09" w:rsidRPr="00C20427" w:rsidTr="00241126">
        <w:trPr>
          <w:trHeight w:val="283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Versão</w:t>
            </w:r>
          </w:p>
        </w:tc>
        <w:tc>
          <w:tcPr>
            <w:tcW w:w="1129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420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4389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Notas da Revisão</w:t>
            </w:r>
          </w:p>
        </w:tc>
      </w:tr>
      <w:tr w:rsidR="00C52528" w:rsidRPr="00C20427" w:rsidTr="00241126">
        <w:trPr>
          <w:trHeight w:val="340"/>
        </w:trPr>
        <w:tc>
          <w:tcPr>
            <w:tcW w:w="737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</w:tr>
      <w:tr w:rsidR="00C52528" w:rsidRPr="00C20427" w:rsidTr="00241126">
        <w:trPr>
          <w:trHeight w:val="340"/>
        </w:trPr>
        <w:tc>
          <w:tcPr>
            <w:tcW w:w="737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</w:tr>
    </w:tbl>
    <w:p w:rsidR="0055540E" w:rsidRPr="00C20427" w:rsidRDefault="0055540E" w:rsidP="003D377B">
      <w:pPr>
        <w:rPr>
          <w:rFonts w:asciiTheme="minorHAnsi" w:hAnsiTheme="minorHAnsi" w:cstheme="minorHAnsi"/>
        </w:rPr>
      </w:pPr>
    </w:p>
    <w:p w:rsidR="00DB4077" w:rsidRPr="00C20427" w:rsidRDefault="00DB4077" w:rsidP="00DB4077">
      <w:pPr>
        <w:rPr>
          <w:rFonts w:asciiTheme="minorHAnsi" w:hAnsiTheme="minorHAnsi" w:cstheme="minorHAnsi"/>
        </w:rPr>
      </w:pPr>
    </w:p>
    <w:sdt>
      <w:sdtPr>
        <w:rPr>
          <w:rFonts w:ascii="Arial" w:eastAsiaTheme="minorHAnsi" w:hAnsi="Arial" w:cstheme="minorBidi"/>
          <w:b w:val="0"/>
          <w:bCs w:val="0"/>
          <w:color w:val="auto"/>
          <w:sz w:val="20"/>
          <w:szCs w:val="22"/>
          <w:lang w:eastAsia="en-US"/>
        </w:rPr>
        <w:id w:val="1444265692"/>
        <w:docPartObj>
          <w:docPartGallery w:val="Table of Contents"/>
          <w:docPartUnique/>
        </w:docPartObj>
      </w:sdtPr>
      <w:sdtEndPr/>
      <w:sdtContent>
        <w:p w:rsidR="0005542B" w:rsidRDefault="0005542B">
          <w:pPr>
            <w:pStyle w:val="CabealhodoSumrio"/>
          </w:pPr>
          <w:r>
            <w:t>Sumá</w:t>
          </w:r>
          <w:bookmarkStart w:id="0" w:name="_GoBack"/>
          <w:bookmarkEnd w:id="0"/>
          <w:r>
            <w:t>rio</w:t>
          </w:r>
        </w:p>
        <w:p w:rsidR="00CD5798" w:rsidRDefault="0005542B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1422880" w:history="1">
            <w:r w:rsidR="00CD5798" w:rsidRPr="00BD5D33">
              <w:rPr>
                <w:rStyle w:val="Hyperlink"/>
                <w:rFonts w:cstheme="minorHAnsi"/>
                <w:noProof/>
              </w:rPr>
              <w:t>1.</w:t>
            </w:r>
            <w:r w:rsidR="00CD5798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CD5798" w:rsidRPr="00BD5D33">
              <w:rPr>
                <w:rStyle w:val="Hyperlink"/>
                <w:rFonts w:cstheme="minorHAnsi"/>
                <w:noProof/>
              </w:rPr>
              <w:t>Organograma do Projeto</w:t>
            </w:r>
            <w:r w:rsidR="00CD5798">
              <w:rPr>
                <w:noProof/>
                <w:webHidden/>
              </w:rPr>
              <w:tab/>
            </w:r>
            <w:r w:rsidR="00CD5798">
              <w:rPr>
                <w:noProof/>
                <w:webHidden/>
              </w:rPr>
              <w:fldChar w:fldCharType="begin"/>
            </w:r>
            <w:r w:rsidR="00CD5798">
              <w:rPr>
                <w:noProof/>
                <w:webHidden/>
              </w:rPr>
              <w:instrText xml:space="preserve"> PAGEREF _Toc371422880 \h </w:instrText>
            </w:r>
            <w:r w:rsidR="00CD5798">
              <w:rPr>
                <w:noProof/>
                <w:webHidden/>
              </w:rPr>
            </w:r>
            <w:r w:rsidR="00CD5798">
              <w:rPr>
                <w:noProof/>
                <w:webHidden/>
              </w:rPr>
              <w:fldChar w:fldCharType="separate"/>
            </w:r>
            <w:r w:rsidR="00CD5798">
              <w:rPr>
                <w:noProof/>
                <w:webHidden/>
              </w:rPr>
              <w:t>2</w:t>
            </w:r>
            <w:r w:rsidR="00CD5798">
              <w:rPr>
                <w:noProof/>
                <w:webHidden/>
              </w:rPr>
              <w:fldChar w:fldCharType="end"/>
            </w:r>
          </w:hyperlink>
        </w:p>
        <w:p w:rsidR="00CD5798" w:rsidRDefault="00CD5798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71422881" w:history="1">
            <w:r w:rsidRPr="00BD5D33">
              <w:rPr>
                <w:rStyle w:val="Hyperlink"/>
                <w:rFonts w:cstheme="minorHAnsi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Pr="00BD5D33">
              <w:rPr>
                <w:rStyle w:val="Hyperlink"/>
                <w:rFonts w:cstheme="minorHAnsi"/>
                <w:noProof/>
              </w:rPr>
              <w:t>Diretório do Time de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_Toc371422881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5798" w:rsidRDefault="00CD5798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71422882" w:history="1">
            <w:r w:rsidRPr="00BD5D33">
              <w:rPr>
                <w:rStyle w:val="Hyperlink"/>
                <w:rFonts w:cstheme="minorHAnsi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Pr="00BD5D33">
              <w:rPr>
                <w:rStyle w:val="Hyperlink"/>
                <w:rFonts w:cstheme="minorHAnsi"/>
                <w:noProof/>
              </w:rPr>
              <w:t>Matriz de Responsabilidades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_Toc371422882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5798" w:rsidRDefault="00CD5798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71422883" w:history="1">
            <w:r w:rsidRPr="00BD5D33">
              <w:rPr>
                <w:rStyle w:val="Hyperlink"/>
                <w:rFonts w:cstheme="minorHAnsi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Pr="00BD5D33">
              <w:rPr>
                <w:rStyle w:val="Hyperlink"/>
                <w:rFonts w:cstheme="minorHAnsi"/>
                <w:noProof/>
              </w:rPr>
              <w:t>Perfil da Equipe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_Toc371422883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5798" w:rsidRDefault="00CD5798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71422884" w:history="1">
            <w:r w:rsidRPr="00BD5D33">
              <w:rPr>
                <w:rStyle w:val="Hyperlink"/>
                <w:rFonts w:cstheme="minorHAnsi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Pr="00BD5D33">
              <w:rPr>
                <w:rStyle w:val="Hyperlink"/>
                <w:rFonts w:cstheme="minorHAnsi"/>
                <w:noProof/>
              </w:rPr>
              <w:t>Treinamento da Equipe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_Toc371422884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5798" w:rsidRDefault="00CD5798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71422885" w:history="1">
            <w:r w:rsidRPr="00BD5D33">
              <w:rPr>
                <w:rStyle w:val="Hyperlink"/>
                <w:rFonts w:cstheme="minorHAnsi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Pr="00BD5D33">
              <w:rPr>
                <w:rStyle w:val="Hyperlink"/>
                <w:rFonts w:cstheme="minorHAnsi"/>
                <w:noProof/>
              </w:rPr>
              <w:t>Avaliação do Desempenho da Equipe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_Toc371422885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5798" w:rsidRDefault="00CD5798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71422886" w:history="1">
            <w:r w:rsidRPr="00BD5D33">
              <w:rPr>
                <w:rStyle w:val="Hyperlink"/>
                <w:rFonts w:cstheme="minorHAnsi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Pr="00BD5D33">
              <w:rPr>
                <w:rStyle w:val="Hyperlink"/>
                <w:rFonts w:cstheme="minorHAnsi"/>
                <w:noProof/>
              </w:rPr>
              <w:t>Bonificação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_Toc371422886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5798" w:rsidRDefault="00CD5798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71422887" w:history="1">
            <w:r w:rsidRPr="00BD5D33">
              <w:rPr>
                <w:rStyle w:val="Hyperlink"/>
                <w:rFonts w:cstheme="minorHAnsi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Pr="00BD5D33">
              <w:rPr>
                <w:rStyle w:val="Hyperlink"/>
                <w:rFonts w:cstheme="minorHAnsi"/>
                <w:noProof/>
              </w:rPr>
              <w:t>Alocação Financeira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_Toc371422887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5798" w:rsidRDefault="00CD5798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71422888" w:history="1">
            <w:r w:rsidRPr="00BD5D33">
              <w:rPr>
                <w:rStyle w:val="Hyperlink"/>
                <w:rFonts w:cstheme="minorHAnsi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Pr="00BD5D33">
              <w:rPr>
                <w:rStyle w:val="Hyperlink"/>
                <w:rFonts w:cstheme="minorHAnsi"/>
                <w:noProof/>
              </w:rPr>
              <w:t>Administração do Plano de Gerenciamento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_Toc371422888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42B" w:rsidRDefault="0005542B">
          <w:r>
            <w:rPr>
              <w:b/>
              <w:bCs/>
            </w:rPr>
            <w:fldChar w:fldCharType="end"/>
          </w:r>
        </w:p>
      </w:sdtContent>
    </w:sdt>
    <w:p w:rsidR="00DB4077" w:rsidRPr="00C20427" w:rsidRDefault="00DB4077" w:rsidP="00DB4077">
      <w:pPr>
        <w:pStyle w:val="Ttulo3"/>
        <w:rPr>
          <w:rFonts w:asciiTheme="minorHAnsi" w:hAnsiTheme="minorHAnsi" w:cstheme="minorHAnsi"/>
        </w:rPr>
        <w:sectPr w:rsidR="00DB4077" w:rsidRPr="00C20427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E1DE2" w:rsidRDefault="00EE1DE2" w:rsidP="00EE1DE2"/>
    <w:p w:rsidR="00A377B6" w:rsidRPr="00A377B6" w:rsidRDefault="00A377B6" w:rsidP="00A377B6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1" w:name="_Toc371422880"/>
      <w:r w:rsidRPr="00A377B6">
        <w:rPr>
          <w:rFonts w:asciiTheme="minorHAnsi" w:hAnsiTheme="minorHAnsi" w:cstheme="minorHAnsi"/>
        </w:rPr>
        <w:t>Organograma do Projeto</w:t>
      </w:r>
      <w:bookmarkEnd w:id="1"/>
    </w:p>
    <w:p w:rsidR="00A377B6" w:rsidRPr="00A377B6" w:rsidRDefault="00A377B6" w:rsidP="00A377B6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A377B6">
        <w:rPr>
          <w:rFonts w:eastAsia="Times New Roman" w:cs="Arial"/>
          <w:b/>
          <w:bCs/>
          <w:color w:val="333333"/>
          <w:szCs w:val="20"/>
          <w:lang w:eastAsia="pt-BR"/>
        </w:rPr>
        <w:t>É uma exibição gráfica dos membros da equipe do projeto e suas relações hierárquicas.</w:t>
      </w:r>
    </w:p>
    <w:p w:rsidR="00A377B6" w:rsidRPr="00A377B6" w:rsidRDefault="00A377B6" w:rsidP="00A377B6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Start"/>
      <w:r w:rsidRPr="00A377B6">
        <w:rPr>
          <w:rFonts w:eastAsia="Times New Roman" w:cs="Arial"/>
          <w:color w:val="333333"/>
          <w:szCs w:val="20"/>
          <w:lang w:eastAsia="pt-BR"/>
        </w:rPr>
        <w:t>“</w:t>
      </w:r>
      <w:r w:rsidRPr="00A377B6">
        <w:rPr>
          <w:rFonts w:eastAsia="Times New Roman" w:cs="Arial"/>
          <w:i/>
          <w:iCs/>
          <w:color w:val="333333"/>
          <w:szCs w:val="20"/>
          <w:lang w:eastAsia="pt-BR"/>
        </w:rPr>
        <w:t>Exemplo:</w:t>
      </w:r>
    </w:p>
    <w:p w:rsidR="00A377B6" w:rsidRDefault="00A377B6" w:rsidP="00A377B6">
      <w:pPr>
        <w:spacing w:before="100" w:beforeAutospacing="1" w:after="100" w:afterAutospacing="1" w:line="285" w:lineRule="atLeast"/>
        <w:rPr>
          <w:rFonts w:eastAsia="Times New Roman" w:cs="Arial"/>
          <w:i/>
          <w:iCs/>
          <w:color w:val="333333"/>
          <w:szCs w:val="20"/>
          <w:lang w:eastAsia="pt-BR"/>
        </w:rPr>
      </w:pPr>
      <w:proofErr w:type="gramEnd"/>
      <w:r>
        <w:rPr>
          <w:rFonts w:eastAsia="Times New Roman" w:cs="Arial"/>
          <w:noProof/>
          <w:color w:val="3C2BB6"/>
          <w:szCs w:val="20"/>
          <w:lang w:eastAsia="pt-BR"/>
        </w:rPr>
        <w:drawing>
          <wp:inline distT="0" distB="0" distL="0" distR="0">
            <wp:extent cx="2828925" cy="2857500"/>
            <wp:effectExtent l="0" t="0" r="9525" b="0"/>
            <wp:docPr id="3" name="Imagem 3" descr="http://julianakolb.files.wordpress.com/2011/05/2011-06-02_114021.jpg?w=29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ulianakolb.files.wordpress.com/2011/05/2011-06-02_114021.jpg?w=29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377B6">
        <w:rPr>
          <w:rFonts w:eastAsia="Times New Roman" w:cs="Arial"/>
          <w:i/>
          <w:iCs/>
          <w:color w:val="333333"/>
          <w:szCs w:val="20"/>
          <w:lang w:eastAsia="pt-BR"/>
        </w:rPr>
        <w:t>“</w:t>
      </w:r>
    </w:p>
    <w:p w:rsidR="00A377B6" w:rsidRPr="00A377B6" w:rsidRDefault="00A377B6" w:rsidP="00A377B6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End"/>
    </w:p>
    <w:p w:rsidR="00A377B6" w:rsidRPr="00A377B6" w:rsidRDefault="00A377B6" w:rsidP="00A377B6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2" w:name="_Toc371422881"/>
      <w:r w:rsidRPr="00A377B6">
        <w:rPr>
          <w:rFonts w:asciiTheme="minorHAnsi" w:hAnsiTheme="minorHAnsi" w:cstheme="minorHAnsi"/>
        </w:rPr>
        <w:t>Diretório do Time de Projeto</w:t>
      </w:r>
      <w:bookmarkEnd w:id="2"/>
    </w:p>
    <w:p w:rsidR="00A377B6" w:rsidRPr="00A377B6" w:rsidRDefault="00A377B6" w:rsidP="00A377B6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A377B6">
        <w:rPr>
          <w:rFonts w:eastAsia="Times New Roman" w:cs="Arial"/>
          <w:b/>
          <w:bCs/>
          <w:color w:val="333333"/>
          <w:szCs w:val="20"/>
          <w:lang w:eastAsia="pt-BR"/>
        </w:rPr>
        <w:t>Apresenta a relação dos integrantes, bem como função e meios de contato.</w:t>
      </w:r>
    </w:p>
    <w:p w:rsidR="00A377B6" w:rsidRPr="00A377B6" w:rsidRDefault="00A377B6" w:rsidP="00A377B6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Start"/>
      <w:r w:rsidRPr="00A377B6">
        <w:rPr>
          <w:rFonts w:eastAsia="Times New Roman" w:cs="Arial"/>
          <w:i/>
          <w:iCs/>
          <w:color w:val="333333"/>
          <w:szCs w:val="20"/>
          <w:lang w:eastAsia="pt-BR"/>
        </w:rPr>
        <w:t>“Exemplo: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692"/>
        <w:gridCol w:w="3087"/>
        <w:gridCol w:w="1988"/>
        <w:gridCol w:w="1347"/>
      </w:tblGrid>
      <w:tr w:rsidR="00A377B6" w:rsidRPr="00A377B6" w:rsidTr="00A377B6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proofErr w:type="spellStart"/>
            <w:proofErr w:type="gramEnd"/>
            <w:r w:rsidRPr="00A377B6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  <w:lang w:eastAsia="pt-BR"/>
              </w:rPr>
              <w:t>Nro</w:t>
            </w:r>
            <w:proofErr w:type="spellEnd"/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  <w:lang w:eastAsia="pt-BR"/>
              </w:rPr>
              <w:t>Nome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  <w:lang w:eastAsia="pt-BR"/>
              </w:rPr>
              <w:t>Área - Função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A377B6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  <w:lang w:eastAsia="pt-BR"/>
              </w:rPr>
              <w:t>e-mail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  <w:lang w:eastAsia="pt-BR"/>
              </w:rPr>
              <w:t>Telefone</w:t>
            </w:r>
          </w:p>
        </w:tc>
      </w:tr>
      <w:tr w:rsidR="00A377B6" w:rsidRPr="00A377B6" w:rsidTr="00A377B6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1</w:t>
            </w:r>
            <w:proofErr w:type="gramEnd"/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Estevão Rodrigues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Gerente de Projeto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erodrigues</w:t>
            </w:r>
            <w:proofErr w:type="spellEnd"/>
            <w:proofErr w:type="gramEnd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 xml:space="preserve">@ </w:t>
            </w:r>
            <w:proofErr w:type="spellStart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xxxx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30xx-6200</w:t>
            </w:r>
          </w:p>
        </w:tc>
      </w:tr>
      <w:tr w:rsidR="00A377B6" w:rsidRPr="00A377B6" w:rsidTr="00A377B6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2</w:t>
            </w:r>
            <w:proofErr w:type="gramEnd"/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Luciana dos Santos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Analista de Informática Pleno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lucsantos</w:t>
            </w:r>
            <w:proofErr w:type="spellEnd"/>
            <w:proofErr w:type="gramEnd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 xml:space="preserve">@ </w:t>
            </w:r>
            <w:proofErr w:type="spellStart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xxxx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30xx -6200</w:t>
            </w:r>
          </w:p>
        </w:tc>
      </w:tr>
      <w:tr w:rsidR="00A377B6" w:rsidRPr="00A377B6" w:rsidTr="00A377B6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3</w:t>
            </w:r>
            <w:proofErr w:type="gramEnd"/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Jennifer de Almeida Lopes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Analista de Suporte Pleno I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jlopes</w:t>
            </w:r>
            <w:proofErr w:type="spellEnd"/>
            <w:proofErr w:type="gramEnd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 xml:space="preserve">@ </w:t>
            </w:r>
            <w:proofErr w:type="spellStart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xxxx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30xx -6200</w:t>
            </w:r>
          </w:p>
        </w:tc>
      </w:tr>
      <w:tr w:rsidR="00A377B6" w:rsidRPr="00A377B6" w:rsidTr="00A377B6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4</w:t>
            </w:r>
            <w:proofErr w:type="gramEnd"/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Ana Cristina Coelho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Analista de Suporte Pleno II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anaccoelho</w:t>
            </w:r>
            <w:proofErr w:type="spellEnd"/>
            <w:proofErr w:type="gramEnd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 xml:space="preserve">@ </w:t>
            </w:r>
            <w:proofErr w:type="spellStart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xxxx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30xx -6200</w:t>
            </w:r>
          </w:p>
        </w:tc>
      </w:tr>
      <w:tr w:rsidR="00A377B6" w:rsidRPr="00A377B6" w:rsidTr="00A377B6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5</w:t>
            </w:r>
            <w:proofErr w:type="gramEnd"/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Edgar Wilker Júnior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Técnico de Informática Pleno I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edwilker</w:t>
            </w:r>
            <w:proofErr w:type="spellEnd"/>
            <w:proofErr w:type="gramEnd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 xml:space="preserve">@ </w:t>
            </w:r>
            <w:proofErr w:type="spellStart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xxxx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30xx -6200</w:t>
            </w:r>
          </w:p>
        </w:tc>
      </w:tr>
      <w:tr w:rsidR="00A377B6" w:rsidRPr="00A377B6" w:rsidTr="00A377B6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 xml:space="preserve">  </w:t>
            </w:r>
            <w:proofErr w:type="gramStart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6</w:t>
            </w:r>
            <w:proofErr w:type="gramEnd"/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Letícia Maria Duarte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Programador Pleno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lduarte@</w:t>
            </w:r>
            <w:proofErr w:type="gramEnd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xxxx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30xx -6200</w:t>
            </w:r>
          </w:p>
        </w:tc>
      </w:tr>
    </w:tbl>
    <w:p w:rsidR="00A377B6" w:rsidRPr="00A377B6" w:rsidRDefault="00A377B6" w:rsidP="00A377B6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Start"/>
      <w:r w:rsidRPr="00A377B6">
        <w:rPr>
          <w:rFonts w:eastAsia="Times New Roman" w:cs="Arial"/>
          <w:i/>
          <w:iCs/>
          <w:color w:val="333333"/>
          <w:szCs w:val="20"/>
          <w:lang w:eastAsia="pt-BR"/>
        </w:rPr>
        <w:lastRenderedPageBreak/>
        <w:t>“</w:t>
      </w:r>
    </w:p>
    <w:p w:rsidR="00A377B6" w:rsidRPr="00A377B6" w:rsidRDefault="00A377B6" w:rsidP="00A377B6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3" w:name="_Toc371422882"/>
      <w:proofErr w:type="gramEnd"/>
      <w:r w:rsidRPr="00A377B6">
        <w:rPr>
          <w:rFonts w:asciiTheme="minorHAnsi" w:hAnsiTheme="minorHAnsi" w:cstheme="minorHAnsi"/>
        </w:rPr>
        <w:t>Matriz de Responsabilidades</w:t>
      </w:r>
      <w:bookmarkEnd w:id="3"/>
    </w:p>
    <w:p w:rsidR="00A377B6" w:rsidRPr="00A377B6" w:rsidRDefault="00A377B6" w:rsidP="00A377B6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A377B6">
        <w:rPr>
          <w:rFonts w:eastAsia="Times New Roman" w:cs="Arial"/>
          <w:b/>
          <w:bCs/>
          <w:color w:val="333333"/>
          <w:szCs w:val="20"/>
          <w:lang w:eastAsia="pt-BR"/>
        </w:rPr>
        <w:t>Apresenta uma matriz de responsabilidades dos membros da equipe em relação às atividades que devem ser executadas.</w:t>
      </w:r>
    </w:p>
    <w:p w:rsidR="00A377B6" w:rsidRPr="00A377B6" w:rsidRDefault="00A377B6" w:rsidP="00A377B6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Start"/>
      <w:r w:rsidRPr="00A377B6">
        <w:rPr>
          <w:rFonts w:eastAsia="Times New Roman" w:cs="Arial"/>
          <w:color w:val="333333"/>
          <w:szCs w:val="20"/>
          <w:lang w:eastAsia="pt-BR"/>
        </w:rPr>
        <w:t>“</w:t>
      </w:r>
      <w:r w:rsidRPr="00A377B6">
        <w:rPr>
          <w:rFonts w:eastAsia="Times New Roman" w:cs="Arial"/>
          <w:i/>
          <w:iCs/>
          <w:color w:val="333333"/>
          <w:szCs w:val="20"/>
          <w:lang w:eastAsia="pt-BR"/>
        </w:rPr>
        <w:t>Exemplo: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1136"/>
        <w:gridCol w:w="1480"/>
        <w:gridCol w:w="1480"/>
        <w:gridCol w:w="1480"/>
        <w:gridCol w:w="2634"/>
      </w:tblGrid>
      <w:tr w:rsidR="00A377B6" w:rsidRPr="00A377B6" w:rsidTr="00A377B6">
        <w:trPr>
          <w:tblCellSpacing w:w="0" w:type="dxa"/>
        </w:trPr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proofErr w:type="gramEnd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419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Pessoas</w:t>
            </w:r>
          </w:p>
        </w:tc>
      </w:tr>
      <w:tr w:rsidR="00A377B6" w:rsidRPr="00A377B6" w:rsidTr="00A377B6">
        <w:trPr>
          <w:tblCellSpacing w:w="0" w:type="dxa"/>
        </w:trPr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Atividades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Gerente do Projeto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Analista de Informática Pleno I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Analista de Informática Pleno II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Técnico de Informática Pleno I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Programador Pleno</w:t>
            </w:r>
          </w:p>
        </w:tc>
      </w:tr>
      <w:tr w:rsidR="00A377B6" w:rsidRPr="00A377B6" w:rsidTr="00A377B6">
        <w:trPr>
          <w:tblCellSpacing w:w="0" w:type="dxa"/>
        </w:trPr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Criar Manual de Instalação e Utilização do Sistema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A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R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P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-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-</w:t>
            </w:r>
          </w:p>
        </w:tc>
      </w:tr>
      <w:tr w:rsidR="00A377B6" w:rsidRPr="00A377B6" w:rsidTr="00A377B6">
        <w:trPr>
          <w:tblCellSpacing w:w="0" w:type="dxa"/>
        </w:trPr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Treinar Equipe de Implantação do Sistema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A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R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S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-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-</w:t>
            </w:r>
          </w:p>
        </w:tc>
      </w:tr>
      <w:tr w:rsidR="00A377B6" w:rsidRPr="00A377B6" w:rsidTr="00A377B6">
        <w:trPr>
          <w:tblCellSpacing w:w="0" w:type="dxa"/>
        </w:trPr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Treinar Equipe de Operação do Sistema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A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S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R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-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-</w:t>
            </w:r>
          </w:p>
        </w:tc>
      </w:tr>
      <w:tr w:rsidR="00A377B6" w:rsidRPr="00A377B6" w:rsidTr="00A377B6">
        <w:trPr>
          <w:tblCellSpacing w:w="0" w:type="dxa"/>
        </w:trPr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Levantar Informações de Hardware do Órgão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A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-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-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-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-</w:t>
            </w:r>
          </w:p>
        </w:tc>
      </w:tr>
      <w:tr w:rsidR="00A377B6" w:rsidRPr="00A377B6" w:rsidTr="00A377B6">
        <w:trPr>
          <w:tblCellSpacing w:w="0" w:type="dxa"/>
        </w:trPr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Preparar Servidor para Instalação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A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-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-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P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-</w:t>
            </w:r>
          </w:p>
        </w:tc>
      </w:tr>
    </w:tbl>
    <w:p w:rsidR="00A377B6" w:rsidRDefault="00A377B6" w:rsidP="00A377B6">
      <w:pPr>
        <w:spacing w:before="100" w:beforeAutospacing="1" w:after="100" w:afterAutospacing="1" w:line="285" w:lineRule="atLeast"/>
        <w:rPr>
          <w:rFonts w:eastAsia="Times New Roman" w:cs="Arial"/>
          <w:i/>
          <w:iCs/>
          <w:color w:val="333333"/>
          <w:szCs w:val="20"/>
          <w:lang w:eastAsia="pt-BR"/>
        </w:rPr>
      </w:pPr>
      <w:r w:rsidRPr="00A377B6">
        <w:rPr>
          <w:rFonts w:eastAsia="Times New Roman" w:cs="Arial"/>
          <w:b/>
          <w:bCs/>
          <w:i/>
          <w:iCs/>
          <w:color w:val="333333"/>
          <w:szCs w:val="20"/>
          <w:lang w:eastAsia="pt-BR"/>
        </w:rPr>
        <w:t>A </w:t>
      </w:r>
      <w:r w:rsidRPr="00A377B6">
        <w:rPr>
          <w:rFonts w:eastAsia="Times New Roman" w:cs="Arial"/>
          <w:i/>
          <w:iCs/>
          <w:color w:val="333333"/>
          <w:szCs w:val="20"/>
          <w:lang w:eastAsia="pt-BR"/>
        </w:rPr>
        <w:t>– Autoridade         </w:t>
      </w:r>
      <w:r w:rsidRPr="00A377B6">
        <w:rPr>
          <w:rFonts w:eastAsia="Times New Roman" w:cs="Arial"/>
          <w:b/>
          <w:bCs/>
          <w:i/>
          <w:iCs/>
          <w:color w:val="333333"/>
          <w:szCs w:val="20"/>
          <w:lang w:eastAsia="pt-BR"/>
        </w:rPr>
        <w:t>R</w:t>
      </w:r>
      <w:r w:rsidRPr="00A377B6">
        <w:rPr>
          <w:rFonts w:eastAsia="Times New Roman" w:cs="Arial"/>
          <w:i/>
          <w:iCs/>
          <w:color w:val="333333"/>
          <w:szCs w:val="20"/>
          <w:lang w:eastAsia="pt-BR"/>
        </w:rPr>
        <w:t> – Responsável</w:t>
      </w:r>
      <w:proofErr w:type="gramStart"/>
      <w:r w:rsidRPr="00A377B6">
        <w:rPr>
          <w:rFonts w:eastAsia="Times New Roman" w:cs="Arial"/>
          <w:i/>
          <w:iCs/>
          <w:color w:val="333333"/>
          <w:szCs w:val="20"/>
          <w:lang w:eastAsia="pt-BR"/>
        </w:rPr>
        <w:t xml:space="preserve">  </w:t>
      </w:r>
      <w:proofErr w:type="gramEnd"/>
      <w:r w:rsidRPr="00A377B6">
        <w:rPr>
          <w:rFonts w:eastAsia="Times New Roman" w:cs="Arial"/>
          <w:i/>
          <w:iCs/>
          <w:color w:val="333333"/>
          <w:szCs w:val="20"/>
          <w:lang w:eastAsia="pt-BR"/>
        </w:rPr>
        <w:t>    </w:t>
      </w:r>
      <w:r w:rsidRPr="00A377B6">
        <w:rPr>
          <w:rFonts w:eastAsia="Times New Roman" w:cs="Arial"/>
          <w:b/>
          <w:bCs/>
          <w:i/>
          <w:iCs/>
          <w:color w:val="333333"/>
          <w:szCs w:val="20"/>
          <w:lang w:eastAsia="pt-BR"/>
        </w:rPr>
        <w:t>P </w:t>
      </w:r>
      <w:r w:rsidRPr="00A377B6">
        <w:rPr>
          <w:rFonts w:eastAsia="Times New Roman" w:cs="Arial"/>
          <w:i/>
          <w:iCs/>
          <w:color w:val="333333"/>
          <w:szCs w:val="20"/>
          <w:lang w:eastAsia="pt-BR"/>
        </w:rPr>
        <w:t>– Participante               </w:t>
      </w:r>
      <w:r w:rsidRPr="00A377B6">
        <w:rPr>
          <w:rFonts w:eastAsia="Times New Roman" w:cs="Arial"/>
          <w:b/>
          <w:bCs/>
          <w:i/>
          <w:iCs/>
          <w:color w:val="333333"/>
          <w:szCs w:val="20"/>
          <w:lang w:eastAsia="pt-BR"/>
        </w:rPr>
        <w:t>S</w:t>
      </w:r>
      <w:r w:rsidRPr="00A377B6">
        <w:rPr>
          <w:rFonts w:eastAsia="Times New Roman" w:cs="Arial"/>
          <w:i/>
          <w:iCs/>
          <w:color w:val="333333"/>
          <w:szCs w:val="20"/>
          <w:lang w:eastAsia="pt-BR"/>
        </w:rPr>
        <w:t> – Suplente “</w:t>
      </w:r>
    </w:p>
    <w:p w:rsidR="00A377B6" w:rsidRPr="00A377B6" w:rsidRDefault="00A377B6" w:rsidP="00A377B6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</w:p>
    <w:p w:rsidR="00A377B6" w:rsidRPr="00A377B6" w:rsidRDefault="00A377B6" w:rsidP="00A377B6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4" w:name="_Toc371422883"/>
      <w:r w:rsidRPr="00A377B6">
        <w:rPr>
          <w:rFonts w:asciiTheme="minorHAnsi" w:hAnsiTheme="minorHAnsi" w:cstheme="minorHAnsi"/>
        </w:rPr>
        <w:t>Perfil da Equipe</w:t>
      </w:r>
      <w:bookmarkEnd w:id="4"/>
    </w:p>
    <w:p w:rsidR="00A377B6" w:rsidRPr="00A377B6" w:rsidRDefault="00A377B6" w:rsidP="00A377B6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A377B6">
        <w:rPr>
          <w:rFonts w:eastAsia="Times New Roman" w:cs="Arial"/>
          <w:b/>
          <w:bCs/>
          <w:color w:val="333333"/>
          <w:szCs w:val="20"/>
          <w:lang w:eastAsia="pt-BR"/>
        </w:rPr>
        <w:t>Relaciona o perfil esperado de cada membro da equipe.</w:t>
      </w:r>
    </w:p>
    <w:p w:rsidR="00A377B6" w:rsidRPr="00A377B6" w:rsidRDefault="00A377B6" w:rsidP="00A377B6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Start"/>
      <w:r w:rsidRPr="00A377B6">
        <w:rPr>
          <w:rFonts w:eastAsia="Times New Roman" w:cs="Arial"/>
          <w:color w:val="333333"/>
          <w:szCs w:val="20"/>
          <w:lang w:eastAsia="pt-BR"/>
        </w:rPr>
        <w:t>“</w:t>
      </w:r>
      <w:r w:rsidRPr="00A377B6">
        <w:rPr>
          <w:rFonts w:eastAsia="Times New Roman" w:cs="Arial"/>
          <w:i/>
          <w:iCs/>
          <w:color w:val="333333"/>
          <w:szCs w:val="20"/>
          <w:lang w:eastAsia="pt-BR"/>
        </w:rPr>
        <w:t>Exemplo: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6"/>
      </w:tblGrid>
      <w:tr w:rsidR="00A377B6" w:rsidRPr="00A377B6" w:rsidTr="00A377B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proofErr w:type="gramEnd"/>
            <w:r w:rsidRPr="00A377B6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pt-BR"/>
              </w:rPr>
              <w:t>Gerente de Projeto</w:t>
            </w:r>
            <w:r w:rsidRPr="00A377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>:</w:t>
            </w:r>
          </w:p>
        </w:tc>
      </w:tr>
      <w:tr w:rsidR="00A377B6" w:rsidRPr="00A377B6" w:rsidTr="00A377B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lastRenderedPageBreak/>
              <w:t>Conhecimentos:- Gerenciamento de Projetos (PMI).</w:t>
            </w:r>
          </w:p>
        </w:tc>
      </w:tr>
      <w:tr w:rsidR="00A377B6" w:rsidRPr="00A377B6" w:rsidTr="00A377B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 xml:space="preserve">Habilidades:- Administra os recursos do </w:t>
            </w:r>
            <w:proofErr w:type="gramStart"/>
            <w:r w:rsidRPr="00A377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>projeto.</w:t>
            </w:r>
            <w:proofErr w:type="gramEnd"/>
            <w:r w:rsidRPr="00A377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>- Consegue manter a equipe comprometida com os resultados e metas.- Estabelece limites (mínimo e máximo) e trabalha dentro deles.</w:t>
            </w:r>
          </w:p>
        </w:tc>
      </w:tr>
      <w:tr w:rsidR="00A377B6" w:rsidRPr="00A377B6" w:rsidTr="00A377B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 xml:space="preserve">Atitudes:- Interessa-se em conhecer todas as versões dos </w:t>
            </w:r>
            <w:proofErr w:type="gramStart"/>
            <w:r w:rsidRPr="00A377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>problemas.</w:t>
            </w:r>
            <w:proofErr w:type="gramEnd"/>
            <w:r w:rsidRPr="00A377B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>- Reconhece os limites (mínimo e máximo) na negociação.</w:t>
            </w:r>
          </w:p>
        </w:tc>
      </w:tr>
    </w:tbl>
    <w:p w:rsidR="00A377B6" w:rsidRPr="00A377B6" w:rsidRDefault="00A377B6" w:rsidP="00A377B6">
      <w:pPr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6"/>
      </w:tblGrid>
      <w:tr w:rsidR="00A377B6" w:rsidRPr="00A377B6" w:rsidTr="00A377B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  <w:lang w:eastAsia="pt-BR"/>
              </w:rPr>
              <w:t>Analista de Informática Pleno</w:t>
            </w: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:</w:t>
            </w:r>
          </w:p>
        </w:tc>
      </w:tr>
      <w:tr w:rsidR="00A377B6" w:rsidRPr="00A377B6" w:rsidTr="00A377B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 xml:space="preserve">Conhecimentos:- Administração de sistemas Linux e </w:t>
            </w:r>
            <w:proofErr w:type="gramStart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Windows.</w:t>
            </w:r>
            <w:proofErr w:type="gramEnd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 xml:space="preserve">- Banco de Dados </w:t>
            </w:r>
            <w:proofErr w:type="spellStart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PostgreSQL</w:t>
            </w:r>
            <w:proofErr w:type="spellEnd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.- Metodologia de análise e desenvolvimento de projetos.- Distribuição, acompanhamento e avaliação de atividades.</w:t>
            </w:r>
          </w:p>
        </w:tc>
      </w:tr>
      <w:tr w:rsidR="00A377B6" w:rsidRPr="00A377B6" w:rsidTr="00A377B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 xml:space="preserve">Habilidades:- Atua de acordo com o </w:t>
            </w:r>
            <w:proofErr w:type="gramStart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planejamento.</w:t>
            </w:r>
            <w:proofErr w:type="gramEnd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- Apresenta a comunicação falada, escrita ou gráfica de forma organizada e correta.- Mantém padrão de qualidade em seu trabalho.</w:t>
            </w:r>
          </w:p>
        </w:tc>
      </w:tr>
      <w:tr w:rsidR="00A377B6" w:rsidRPr="00A377B6" w:rsidTr="00A377B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 xml:space="preserve">Atitudes:- Mantém o foco nas metas e </w:t>
            </w:r>
            <w:proofErr w:type="gramStart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resultados.</w:t>
            </w:r>
            <w:proofErr w:type="gramEnd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- Busca informações e pergunta quando tem dúvidas.- Interessa-se em conhecer todas as versões dos problemas.- Age com pró-atividade.</w:t>
            </w:r>
          </w:p>
        </w:tc>
      </w:tr>
    </w:tbl>
    <w:p w:rsidR="00A377B6" w:rsidRPr="00A377B6" w:rsidRDefault="00A377B6" w:rsidP="00A377B6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Start"/>
      <w:r w:rsidRPr="00A377B6">
        <w:rPr>
          <w:rFonts w:eastAsia="Times New Roman" w:cs="Arial"/>
          <w:b/>
          <w:bCs/>
          <w:color w:val="333333"/>
          <w:szCs w:val="20"/>
          <w:lang w:eastAsia="pt-BR"/>
        </w:rPr>
        <w:t>“</w:t>
      </w:r>
    </w:p>
    <w:p w:rsidR="00A377B6" w:rsidRPr="00A377B6" w:rsidRDefault="00A377B6" w:rsidP="00A377B6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5" w:name="_Toc371422884"/>
      <w:proofErr w:type="gramEnd"/>
      <w:r w:rsidRPr="00A377B6">
        <w:rPr>
          <w:rFonts w:asciiTheme="minorHAnsi" w:hAnsiTheme="minorHAnsi" w:cstheme="minorHAnsi"/>
        </w:rPr>
        <w:t>Treinamento da Equipe do Projeto</w:t>
      </w:r>
      <w:bookmarkEnd w:id="5"/>
    </w:p>
    <w:p w:rsidR="00A377B6" w:rsidRPr="00A377B6" w:rsidRDefault="00A377B6" w:rsidP="00A377B6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A377B6">
        <w:rPr>
          <w:rFonts w:eastAsia="Times New Roman" w:cs="Arial"/>
          <w:b/>
          <w:bCs/>
          <w:color w:val="333333"/>
          <w:szCs w:val="20"/>
          <w:lang w:eastAsia="pt-BR"/>
        </w:rPr>
        <w:t>Descreve os treinamento e cursos necessários para que os membros da equipe estejam aptos a exercer as suas funções.</w:t>
      </w:r>
    </w:p>
    <w:p w:rsidR="00A377B6" w:rsidRPr="00A377B6" w:rsidRDefault="00A377B6" w:rsidP="00A377B6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Start"/>
      <w:r w:rsidRPr="00A377B6">
        <w:rPr>
          <w:rFonts w:eastAsia="Times New Roman" w:cs="Arial"/>
          <w:color w:val="333333"/>
          <w:szCs w:val="20"/>
          <w:lang w:eastAsia="pt-BR"/>
        </w:rPr>
        <w:t>“</w:t>
      </w:r>
      <w:r w:rsidRPr="00A377B6">
        <w:rPr>
          <w:rFonts w:eastAsia="Times New Roman" w:cs="Arial"/>
          <w:i/>
          <w:iCs/>
          <w:color w:val="333333"/>
          <w:szCs w:val="20"/>
          <w:lang w:eastAsia="pt-BR"/>
        </w:rPr>
        <w:t>Exemplo:</w:t>
      </w:r>
    </w:p>
    <w:p w:rsidR="00A377B6" w:rsidRDefault="00A377B6" w:rsidP="00A377B6">
      <w:pPr>
        <w:spacing w:before="100" w:beforeAutospacing="1" w:after="100" w:afterAutospacing="1" w:line="285" w:lineRule="atLeast"/>
        <w:rPr>
          <w:rFonts w:eastAsia="Times New Roman" w:cs="Arial"/>
          <w:i/>
          <w:iCs/>
          <w:color w:val="333333"/>
          <w:szCs w:val="20"/>
          <w:lang w:eastAsia="pt-BR"/>
        </w:rPr>
      </w:pPr>
      <w:proofErr w:type="gramEnd"/>
      <w:r w:rsidRPr="00A377B6">
        <w:rPr>
          <w:rFonts w:eastAsia="Times New Roman" w:cs="Arial"/>
          <w:i/>
          <w:iCs/>
          <w:color w:val="333333"/>
          <w:szCs w:val="20"/>
          <w:lang w:eastAsia="pt-BR"/>
        </w:rPr>
        <w:t>A equipe envolvida no Projeto de Implantação do Gerenciador de Usuários e Serviços de Rede já possui conhecimento e experiência para a elaboração e execução de suas respectivas atividades, desta forma, não necessita de treinamento e capacitação para atingir as metas.</w:t>
      </w:r>
      <w:proofErr w:type="gramStart"/>
      <w:r w:rsidRPr="00A377B6">
        <w:rPr>
          <w:rFonts w:eastAsia="Times New Roman" w:cs="Arial"/>
          <w:i/>
          <w:iCs/>
          <w:color w:val="333333"/>
          <w:szCs w:val="20"/>
          <w:lang w:eastAsia="pt-BR"/>
        </w:rPr>
        <w:t>”</w:t>
      </w:r>
      <w:proofErr w:type="gramEnd"/>
    </w:p>
    <w:p w:rsidR="00A377B6" w:rsidRPr="00A377B6" w:rsidRDefault="00A377B6" w:rsidP="00A377B6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</w:p>
    <w:p w:rsidR="00A377B6" w:rsidRPr="00A377B6" w:rsidRDefault="00A377B6" w:rsidP="00A377B6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6" w:name="_Toc371422885"/>
      <w:r w:rsidRPr="00A377B6">
        <w:rPr>
          <w:rFonts w:asciiTheme="minorHAnsi" w:hAnsiTheme="minorHAnsi" w:cstheme="minorHAnsi"/>
        </w:rPr>
        <w:t>Avaliação do Desempenho da Equipe</w:t>
      </w:r>
      <w:bookmarkEnd w:id="6"/>
    </w:p>
    <w:p w:rsidR="00A377B6" w:rsidRPr="00A377B6" w:rsidRDefault="00A377B6" w:rsidP="00A377B6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A377B6">
        <w:rPr>
          <w:rFonts w:eastAsia="Times New Roman" w:cs="Arial"/>
          <w:b/>
          <w:bCs/>
          <w:color w:val="333333"/>
          <w:szCs w:val="20"/>
          <w:lang w:eastAsia="pt-BR"/>
        </w:rPr>
        <w:t>Apresenta os critérios de avaliação de desempenho de cada membro da equipe do projeto.</w:t>
      </w:r>
    </w:p>
    <w:p w:rsidR="00A377B6" w:rsidRPr="00A377B6" w:rsidRDefault="00A377B6" w:rsidP="00A377B6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Start"/>
      <w:r w:rsidRPr="00A377B6">
        <w:rPr>
          <w:rFonts w:eastAsia="Times New Roman" w:cs="Arial"/>
          <w:color w:val="333333"/>
          <w:szCs w:val="20"/>
          <w:lang w:eastAsia="pt-BR"/>
        </w:rPr>
        <w:t>“</w:t>
      </w:r>
      <w:r w:rsidRPr="00A377B6">
        <w:rPr>
          <w:rFonts w:eastAsia="Times New Roman" w:cs="Arial"/>
          <w:i/>
          <w:iCs/>
          <w:color w:val="333333"/>
          <w:szCs w:val="20"/>
          <w:lang w:eastAsia="pt-BR"/>
        </w:rPr>
        <w:t>Exemplo: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6"/>
        <w:gridCol w:w="4880"/>
      </w:tblGrid>
      <w:tr w:rsidR="00A377B6" w:rsidRPr="00A377B6" w:rsidTr="00A377B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proofErr w:type="gramEnd"/>
            <w:r w:rsidRPr="00A377B6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  <w:lang w:eastAsia="pt-BR"/>
              </w:rPr>
              <w:t>Projeto de Implantação: Gerenciador de Usuários e Serviços de Rede</w:t>
            </w:r>
          </w:p>
        </w:tc>
      </w:tr>
      <w:tr w:rsidR="00A377B6" w:rsidRPr="00A377B6" w:rsidTr="00A377B6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Nome:  </w:t>
            </w:r>
            <w:r w:rsidRPr="00A377B6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  <w:lang w:eastAsia="pt-BR"/>
              </w:rPr>
              <w:t>MARCO TÚLIO RODRIGUES COSTA</w:t>
            </w: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                                          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Período de Avaliação:         </w:t>
            </w:r>
          </w:p>
        </w:tc>
      </w:tr>
      <w:tr w:rsidR="00A377B6" w:rsidRPr="00A377B6" w:rsidTr="00A377B6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Cargo: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377B6" w:rsidRPr="00A377B6" w:rsidTr="00A377B6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Definição dos Objetivos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Resultados Atingidos</w:t>
            </w:r>
          </w:p>
        </w:tc>
      </w:tr>
      <w:tr w:rsidR="00A377B6" w:rsidRPr="00A377B6" w:rsidTr="00A377B6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lastRenderedPageBreak/>
              <w:t> 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377B6" w:rsidRPr="00A377B6" w:rsidTr="00A377B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Necessidades de Treinamento:</w:t>
            </w:r>
          </w:p>
        </w:tc>
      </w:tr>
      <w:tr w:rsidR="00A377B6" w:rsidRPr="00A377B6" w:rsidTr="00A377B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Avaliação do Desempenho:</w:t>
            </w:r>
          </w:p>
        </w:tc>
      </w:tr>
      <w:tr w:rsidR="00A377B6" w:rsidRPr="00A377B6" w:rsidTr="00A377B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 xml:space="preserve">Comentários da reunião da </w:t>
            </w:r>
            <w:proofErr w:type="spellStart"/>
            <w:proofErr w:type="gramStart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avaliação:</w:t>
            </w:r>
            <w:proofErr w:type="gramEnd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Líder:Colaborador</w:t>
            </w:r>
            <w:proofErr w:type="spellEnd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:</w:t>
            </w:r>
          </w:p>
        </w:tc>
      </w:tr>
      <w:tr w:rsidR="00A377B6" w:rsidRPr="00A377B6" w:rsidTr="00A377B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Plano de Desenvolvimento:</w:t>
            </w:r>
          </w:p>
        </w:tc>
      </w:tr>
      <w:tr w:rsidR="00A377B6" w:rsidRPr="00A377B6" w:rsidTr="00A377B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Data e assinatura do líder e do colaborador:</w:t>
            </w:r>
          </w:p>
        </w:tc>
      </w:tr>
    </w:tbl>
    <w:p w:rsidR="00A377B6" w:rsidRPr="00A377B6" w:rsidRDefault="00A377B6" w:rsidP="00A377B6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Start"/>
      <w:r w:rsidRPr="00A377B6">
        <w:rPr>
          <w:rFonts w:eastAsia="Times New Roman" w:cs="Arial"/>
          <w:b/>
          <w:bCs/>
          <w:color w:val="333333"/>
          <w:szCs w:val="20"/>
          <w:lang w:eastAsia="pt-BR"/>
        </w:rPr>
        <w:t>"</w:t>
      </w:r>
    </w:p>
    <w:p w:rsidR="00A377B6" w:rsidRPr="00A377B6" w:rsidRDefault="00A377B6" w:rsidP="00A377B6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7" w:name="_Toc371422886"/>
      <w:proofErr w:type="gramEnd"/>
      <w:r w:rsidRPr="00A377B6">
        <w:rPr>
          <w:rFonts w:asciiTheme="minorHAnsi" w:hAnsiTheme="minorHAnsi" w:cstheme="minorHAnsi"/>
        </w:rPr>
        <w:t>Bonificação</w:t>
      </w:r>
      <w:bookmarkEnd w:id="7"/>
    </w:p>
    <w:p w:rsidR="00A377B6" w:rsidRPr="00A377B6" w:rsidRDefault="00A377B6" w:rsidP="00A377B6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A377B6">
        <w:rPr>
          <w:rFonts w:eastAsia="Times New Roman" w:cs="Arial"/>
          <w:b/>
          <w:bCs/>
          <w:color w:val="333333"/>
          <w:szCs w:val="20"/>
          <w:lang w:eastAsia="pt-BR"/>
        </w:rPr>
        <w:t>Apresenta os critérios de bonificação da equipe.</w:t>
      </w:r>
    </w:p>
    <w:p w:rsidR="00A377B6" w:rsidRPr="00A377B6" w:rsidRDefault="00A377B6" w:rsidP="00A377B6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Start"/>
      <w:r w:rsidRPr="00A377B6">
        <w:rPr>
          <w:rFonts w:eastAsia="Times New Roman" w:cs="Arial"/>
          <w:color w:val="333333"/>
          <w:szCs w:val="20"/>
          <w:lang w:eastAsia="pt-BR"/>
        </w:rPr>
        <w:t>“</w:t>
      </w:r>
      <w:r w:rsidRPr="00A377B6">
        <w:rPr>
          <w:rFonts w:eastAsia="Times New Roman" w:cs="Arial"/>
          <w:i/>
          <w:iCs/>
          <w:color w:val="333333"/>
          <w:szCs w:val="20"/>
          <w:lang w:eastAsia="pt-BR"/>
        </w:rPr>
        <w:t>Exemplo:</w:t>
      </w:r>
    </w:p>
    <w:p w:rsidR="00A377B6" w:rsidRPr="00A377B6" w:rsidRDefault="00A377B6" w:rsidP="00A377B6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End"/>
      <w:r w:rsidRPr="00A377B6">
        <w:rPr>
          <w:rFonts w:eastAsia="Times New Roman" w:cs="Arial"/>
          <w:i/>
          <w:iCs/>
          <w:color w:val="333333"/>
          <w:szCs w:val="20"/>
          <w:lang w:eastAsia="pt-BR"/>
        </w:rPr>
        <w:t xml:space="preserve">Ao término do projeto na data prevista, será concedido aos funcionários da equipe do projeto </w:t>
      </w:r>
      <w:proofErr w:type="gramStart"/>
      <w:r w:rsidRPr="00A377B6">
        <w:rPr>
          <w:rFonts w:eastAsia="Times New Roman" w:cs="Arial"/>
          <w:i/>
          <w:iCs/>
          <w:color w:val="333333"/>
          <w:szCs w:val="20"/>
          <w:lang w:eastAsia="pt-BR"/>
        </w:rPr>
        <w:t>1</w:t>
      </w:r>
      <w:proofErr w:type="gramEnd"/>
      <w:r w:rsidRPr="00A377B6">
        <w:rPr>
          <w:rFonts w:eastAsia="Times New Roman" w:cs="Arial"/>
          <w:i/>
          <w:iCs/>
          <w:color w:val="333333"/>
          <w:szCs w:val="20"/>
          <w:lang w:eastAsia="pt-BR"/>
        </w:rPr>
        <w:t xml:space="preserve"> (um) dia de folga. Somente terá direito o funcionário que:</w:t>
      </w:r>
    </w:p>
    <w:p w:rsidR="00A377B6" w:rsidRPr="00A377B6" w:rsidRDefault="00A377B6" w:rsidP="00A377B6">
      <w:pPr>
        <w:numPr>
          <w:ilvl w:val="0"/>
          <w:numId w:val="22"/>
        </w:num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A377B6">
        <w:rPr>
          <w:rFonts w:eastAsia="Times New Roman" w:cs="Arial"/>
          <w:i/>
          <w:iCs/>
          <w:color w:val="333333"/>
          <w:szCs w:val="20"/>
          <w:lang w:eastAsia="pt-BR"/>
        </w:rPr>
        <w:t>Atender em conformidade as suas responsabilidades e metas;</w:t>
      </w:r>
    </w:p>
    <w:p w:rsidR="00A377B6" w:rsidRPr="00A377B6" w:rsidRDefault="00A377B6" w:rsidP="00A377B6">
      <w:pPr>
        <w:numPr>
          <w:ilvl w:val="0"/>
          <w:numId w:val="22"/>
        </w:num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A377B6">
        <w:rPr>
          <w:rFonts w:eastAsia="Times New Roman" w:cs="Arial"/>
          <w:i/>
          <w:iCs/>
          <w:color w:val="333333"/>
          <w:szCs w:val="20"/>
          <w:lang w:eastAsia="pt-BR"/>
        </w:rPr>
        <w:t xml:space="preserve">Não obtiver </w:t>
      </w:r>
      <w:proofErr w:type="gramStart"/>
      <w:r w:rsidRPr="00A377B6">
        <w:rPr>
          <w:rFonts w:eastAsia="Times New Roman" w:cs="Arial"/>
          <w:i/>
          <w:iCs/>
          <w:color w:val="333333"/>
          <w:szCs w:val="20"/>
          <w:lang w:eastAsia="pt-BR"/>
        </w:rPr>
        <w:t>faltas que prejudiquem a data de entrega do projeto</w:t>
      </w:r>
      <w:proofErr w:type="gramEnd"/>
      <w:r w:rsidRPr="00A377B6">
        <w:rPr>
          <w:rFonts w:eastAsia="Times New Roman" w:cs="Arial"/>
          <w:i/>
          <w:iCs/>
          <w:color w:val="333333"/>
          <w:szCs w:val="20"/>
          <w:lang w:eastAsia="pt-BR"/>
        </w:rPr>
        <w:t>;</w:t>
      </w:r>
    </w:p>
    <w:p w:rsidR="00A377B6" w:rsidRPr="00A377B6" w:rsidRDefault="00A377B6" w:rsidP="00A377B6">
      <w:pPr>
        <w:numPr>
          <w:ilvl w:val="0"/>
          <w:numId w:val="22"/>
        </w:num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A377B6">
        <w:rPr>
          <w:rFonts w:eastAsia="Times New Roman" w:cs="Arial"/>
          <w:i/>
          <w:iCs/>
          <w:color w:val="333333"/>
          <w:szCs w:val="20"/>
          <w:lang w:eastAsia="pt-BR"/>
        </w:rPr>
        <w:t>Suplentes que desempenharam funções;</w:t>
      </w:r>
    </w:p>
    <w:p w:rsidR="00A377B6" w:rsidRDefault="00A377B6" w:rsidP="00A377B6">
      <w:pPr>
        <w:spacing w:before="100" w:beforeAutospacing="1" w:after="100" w:afterAutospacing="1" w:line="285" w:lineRule="atLeast"/>
        <w:rPr>
          <w:rFonts w:eastAsia="Times New Roman" w:cs="Arial"/>
          <w:i/>
          <w:iCs/>
          <w:color w:val="333333"/>
          <w:szCs w:val="20"/>
          <w:lang w:eastAsia="pt-BR"/>
        </w:rPr>
      </w:pPr>
      <w:proofErr w:type="gramStart"/>
      <w:r w:rsidRPr="00A377B6">
        <w:rPr>
          <w:rFonts w:eastAsia="Times New Roman" w:cs="Arial"/>
          <w:i/>
          <w:iCs/>
          <w:color w:val="333333"/>
          <w:szCs w:val="20"/>
          <w:lang w:eastAsia="pt-BR"/>
        </w:rPr>
        <w:t>Observação: Falta por motivo de saúde será aceito atestado médico em conformidade com a Legislação atual, nestas condições o suplente tomará sua posição no projeto.”</w:t>
      </w:r>
      <w:proofErr w:type="gramEnd"/>
    </w:p>
    <w:p w:rsidR="00A377B6" w:rsidRPr="00A377B6" w:rsidRDefault="00A377B6" w:rsidP="00A377B6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</w:p>
    <w:p w:rsidR="00A377B6" w:rsidRPr="00A377B6" w:rsidRDefault="00A377B6" w:rsidP="00A377B6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8" w:name="_Toc371422887"/>
      <w:r w:rsidRPr="00A377B6">
        <w:rPr>
          <w:rFonts w:asciiTheme="minorHAnsi" w:hAnsiTheme="minorHAnsi" w:cstheme="minorHAnsi"/>
        </w:rPr>
        <w:t>Alocação Financeira</w:t>
      </w:r>
      <w:bookmarkEnd w:id="8"/>
    </w:p>
    <w:p w:rsidR="00A377B6" w:rsidRPr="00A377B6" w:rsidRDefault="00A377B6" w:rsidP="00A377B6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A377B6">
        <w:rPr>
          <w:rFonts w:eastAsia="Times New Roman" w:cs="Arial"/>
          <w:b/>
          <w:bCs/>
          <w:color w:val="333333"/>
          <w:szCs w:val="20"/>
          <w:lang w:eastAsia="pt-BR"/>
        </w:rPr>
        <w:t>Estabelece a alocação financeira para o projeto.</w:t>
      </w:r>
    </w:p>
    <w:p w:rsidR="00A377B6" w:rsidRPr="00A377B6" w:rsidRDefault="00A377B6" w:rsidP="00A377B6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Start"/>
      <w:r w:rsidRPr="00A377B6">
        <w:rPr>
          <w:rFonts w:eastAsia="Times New Roman" w:cs="Arial"/>
          <w:color w:val="333333"/>
          <w:szCs w:val="20"/>
          <w:lang w:eastAsia="pt-BR"/>
        </w:rPr>
        <w:t>“</w:t>
      </w:r>
      <w:r w:rsidRPr="00A377B6">
        <w:rPr>
          <w:rFonts w:eastAsia="Times New Roman" w:cs="Arial"/>
          <w:i/>
          <w:iCs/>
          <w:color w:val="333333"/>
          <w:szCs w:val="20"/>
          <w:lang w:eastAsia="pt-BR"/>
        </w:rPr>
        <w:t>Exemplo:</w:t>
      </w:r>
    </w:p>
    <w:p w:rsidR="00A377B6" w:rsidRPr="00A377B6" w:rsidRDefault="00A377B6" w:rsidP="00A377B6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End"/>
      <w:r w:rsidRPr="00A377B6">
        <w:rPr>
          <w:rFonts w:eastAsia="Times New Roman" w:cs="Arial"/>
          <w:i/>
          <w:iCs/>
          <w:color w:val="333333"/>
          <w:szCs w:val="20"/>
          <w:lang w:eastAsia="pt-BR"/>
        </w:rPr>
        <w:t>Não serão alocados recursos financeiros de recursos humanos no projeto relacionado à folha de pagamento (novas contratações, hora extra), mas está previsto após término do projeto, no seu encerramento, além das atividades já definidas para o dia, uma festa de confraternização da equipe do projeto, será contratado um coquetel da Confeitaria Requinte para 10 (dez) pessoas, no valor de R$ 300,00.</w:t>
      </w:r>
      <w:proofErr w:type="gramStart"/>
      <w:r w:rsidRPr="00A377B6">
        <w:rPr>
          <w:rFonts w:eastAsia="Times New Roman" w:cs="Arial"/>
          <w:i/>
          <w:iCs/>
          <w:color w:val="333333"/>
          <w:szCs w:val="20"/>
          <w:lang w:eastAsia="pt-BR"/>
        </w:rPr>
        <w:t>”</w:t>
      </w:r>
      <w:proofErr w:type="gramEnd"/>
    </w:p>
    <w:p w:rsidR="00A377B6" w:rsidRPr="00A377B6" w:rsidRDefault="00A377B6" w:rsidP="00A377B6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9" w:name="_Toc371422888"/>
      <w:r w:rsidRPr="00A377B6">
        <w:rPr>
          <w:rFonts w:asciiTheme="minorHAnsi" w:hAnsiTheme="minorHAnsi" w:cstheme="minorHAnsi"/>
        </w:rPr>
        <w:t>Administração do Plano de Gerenciamento do Projeto</w:t>
      </w:r>
      <w:bookmarkEnd w:id="9"/>
    </w:p>
    <w:p w:rsidR="00A377B6" w:rsidRPr="00A377B6" w:rsidRDefault="00A377B6" w:rsidP="00A377B6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A377B6">
        <w:rPr>
          <w:rFonts w:eastAsia="Times New Roman" w:cs="Arial"/>
          <w:b/>
          <w:bCs/>
          <w:color w:val="333333"/>
          <w:szCs w:val="20"/>
          <w:lang w:eastAsia="pt-BR"/>
        </w:rPr>
        <w:t xml:space="preserve">Atribui </w:t>
      </w:r>
      <w:proofErr w:type="gramStart"/>
      <w:r w:rsidRPr="00A377B6">
        <w:rPr>
          <w:rFonts w:eastAsia="Times New Roman" w:cs="Arial"/>
          <w:b/>
          <w:bCs/>
          <w:color w:val="333333"/>
          <w:szCs w:val="20"/>
          <w:lang w:eastAsia="pt-BR"/>
        </w:rPr>
        <w:t>as responsabilidade</w:t>
      </w:r>
      <w:proofErr w:type="gramEnd"/>
      <w:r w:rsidRPr="00A377B6">
        <w:rPr>
          <w:rFonts w:eastAsia="Times New Roman" w:cs="Arial"/>
          <w:b/>
          <w:bCs/>
          <w:color w:val="333333"/>
          <w:szCs w:val="20"/>
          <w:lang w:eastAsia="pt-BR"/>
        </w:rPr>
        <w:t xml:space="preserve"> de gerenciamento do plano.</w:t>
      </w:r>
    </w:p>
    <w:p w:rsidR="00A377B6" w:rsidRPr="00A377B6" w:rsidRDefault="00A377B6" w:rsidP="00A377B6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Start"/>
      <w:r w:rsidRPr="00A377B6">
        <w:rPr>
          <w:rFonts w:eastAsia="Times New Roman" w:cs="Arial"/>
          <w:color w:val="333333"/>
          <w:szCs w:val="20"/>
          <w:lang w:eastAsia="pt-BR"/>
        </w:rPr>
        <w:lastRenderedPageBreak/>
        <w:t>“</w:t>
      </w:r>
      <w:r w:rsidRPr="00A377B6">
        <w:rPr>
          <w:rFonts w:eastAsia="Times New Roman" w:cs="Arial"/>
          <w:i/>
          <w:iCs/>
          <w:color w:val="333333"/>
          <w:szCs w:val="20"/>
          <w:lang w:eastAsia="pt-BR"/>
        </w:rPr>
        <w:t>Exemplo: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4827"/>
      </w:tblGrid>
      <w:tr w:rsidR="00A377B6" w:rsidRPr="00A377B6" w:rsidTr="00A377B6">
        <w:trPr>
          <w:tblCellSpacing w:w="0" w:type="dxa"/>
        </w:trPr>
        <w:tc>
          <w:tcPr>
            <w:tcW w:w="2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proofErr w:type="gramEnd"/>
            <w:r w:rsidRPr="00A377B6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  <w:lang w:eastAsia="pt-BR"/>
              </w:rPr>
              <w:t>Nome Responsável Plano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  <w:lang w:eastAsia="pt-BR"/>
              </w:rPr>
              <w:t>Cargo</w:t>
            </w:r>
          </w:p>
        </w:tc>
      </w:tr>
      <w:tr w:rsidR="00A377B6" w:rsidRPr="00A377B6" w:rsidTr="00A377B6">
        <w:trPr>
          <w:tblCellSpacing w:w="0" w:type="dxa"/>
        </w:trPr>
        <w:tc>
          <w:tcPr>
            <w:tcW w:w="2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Valeska</w:t>
            </w:r>
            <w:proofErr w:type="spellEnd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xxxxx</w:t>
            </w:r>
            <w:proofErr w:type="spellEnd"/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Gerente de Recursos Humanos</w:t>
            </w:r>
          </w:p>
        </w:tc>
      </w:tr>
    </w:tbl>
    <w:p w:rsidR="00A377B6" w:rsidRPr="00A377B6" w:rsidRDefault="00A377B6" w:rsidP="00A377B6">
      <w:pPr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3"/>
        <w:gridCol w:w="4913"/>
      </w:tblGrid>
      <w:tr w:rsidR="00A377B6" w:rsidRPr="00A377B6" w:rsidTr="00A377B6">
        <w:trPr>
          <w:tblCellSpacing w:w="0" w:type="dxa"/>
        </w:trPr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  <w:lang w:eastAsia="pt-BR"/>
              </w:rPr>
              <w:t>Nome Suplente Plano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  <w:lang w:eastAsia="pt-BR"/>
              </w:rPr>
              <w:t>Cargo</w:t>
            </w:r>
          </w:p>
        </w:tc>
      </w:tr>
      <w:tr w:rsidR="00A377B6" w:rsidRPr="00A377B6" w:rsidTr="00A377B6">
        <w:trPr>
          <w:tblCellSpacing w:w="0" w:type="dxa"/>
        </w:trPr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 xml:space="preserve">Manoela </w:t>
            </w:r>
            <w:proofErr w:type="spellStart"/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xxx</w:t>
            </w:r>
            <w:proofErr w:type="spellEnd"/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B6" w:rsidRPr="00A377B6" w:rsidRDefault="00A377B6" w:rsidP="00A377B6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A377B6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Coordenadora de Desenvolvimento Profissional</w:t>
            </w:r>
          </w:p>
        </w:tc>
      </w:tr>
    </w:tbl>
    <w:p w:rsidR="00A377B6" w:rsidRPr="00A377B6" w:rsidRDefault="00A377B6" w:rsidP="00A377B6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Start"/>
      <w:r w:rsidRPr="00A377B6">
        <w:rPr>
          <w:rFonts w:eastAsia="Times New Roman" w:cs="Arial"/>
          <w:i/>
          <w:iCs/>
          <w:color w:val="333333"/>
          <w:szCs w:val="20"/>
          <w:lang w:eastAsia="pt-BR"/>
        </w:rPr>
        <w:t>“</w:t>
      </w:r>
    </w:p>
    <w:p w:rsidR="008843C9" w:rsidRDefault="008843C9" w:rsidP="003D377B">
      <w:pPr>
        <w:rPr>
          <w:rFonts w:eastAsia="Times New Roman" w:cs="Arial"/>
          <w:b/>
          <w:bCs/>
          <w:color w:val="333333"/>
          <w:szCs w:val="20"/>
          <w:lang w:eastAsia="pt-BR"/>
        </w:rPr>
      </w:pPr>
      <w:proofErr w:type="gramEnd"/>
    </w:p>
    <w:p w:rsidR="00993FDA" w:rsidRPr="00C20427" w:rsidRDefault="00993FDA" w:rsidP="003D377B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748"/>
        <w:gridCol w:w="5273"/>
        <w:gridCol w:w="1758"/>
      </w:tblGrid>
      <w:tr w:rsidR="008843C9" w:rsidRPr="00C20427" w:rsidTr="003842A9">
        <w:trPr>
          <w:trHeight w:val="377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Aprovações</w:t>
            </w:r>
          </w:p>
        </w:tc>
      </w:tr>
      <w:tr w:rsidR="008843C9" w:rsidRPr="00C20427" w:rsidTr="003842A9">
        <w:trPr>
          <w:trHeight w:val="283"/>
        </w:trPr>
        <w:tc>
          <w:tcPr>
            <w:tcW w:w="1405" w:type="pct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Participante</w:t>
            </w:r>
          </w:p>
        </w:tc>
        <w:tc>
          <w:tcPr>
            <w:tcW w:w="2696" w:type="pct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Assinatura</w:t>
            </w:r>
          </w:p>
        </w:tc>
        <w:tc>
          <w:tcPr>
            <w:tcW w:w="899" w:type="pct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8843C9" w:rsidRPr="00C20427" w:rsidTr="003842A9">
        <w:trPr>
          <w:trHeight w:val="340"/>
        </w:trPr>
        <w:tc>
          <w:tcPr>
            <w:tcW w:w="1405" w:type="pct"/>
            <w:vAlign w:val="center"/>
          </w:tcPr>
          <w:p w:rsidR="008843C9" w:rsidRPr="00C20427" w:rsidRDefault="008843C9" w:rsidP="004E1C7A">
            <w:pPr>
              <w:pStyle w:val="Tabela"/>
              <w:rPr>
                <w:rFonts w:asciiTheme="minorHAnsi" w:hAnsiTheme="minorHAnsi" w:cstheme="minorHAnsi"/>
              </w:rPr>
            </w:pPr>
            <w:r w:rsidRPr="00C20427">
              <w:rPr>
                <w:rFonts w:asciiTheme="minorHAnsi" w:hAnsiTheme="minorHAnsi" w:cstheme="minorHAnsi"/>
              </w:rPr>
              <w:t>Patrocinador do Projeto</w:t>
            </w:r>
          </w:p>
        </w:tc>
        <w:tc>
          <w:tcPr>
            <w:tcW w:w="2696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9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</w:tr>
      <w:tr w:rsidR="008843C9" w:rsidRPr="00C20427" w:rsidTr="003842A9">
        <w:trPr>
          <w:trHeight w:val="340"/>
        </w:trPr>
        <w:tc>
          <w:tcPr>
            <w:tcW w:w="1405" w:type="pct"/>
            <w:vAlign w:val="center"/>
          </w:tcPr>
          <w:p w:rsidR="008843C9" w:rsidRPr="00C20427" w:rsidRDefault="008843C9" w:rsidP="004E1C7A">
            <w:pPr>
              <w:pStyle w:val="Tabela"/>
              <w:rPr>
                <w:rFonts w:asciiTheme="minorHAnsi" w:hAnsiTheme="minorHAnsi" w:cstheme="minorHAnsi"/>
              </w:rPr>
            </w:pPr>
            <w:r w:rsidRPr="00C20427">
              <w:rPr>
                <w:rFonts w:asciiTheme="minorHAnsi" w:hAnsiTheme="minorHAnsi" w:cstheme="minorHAnsi"/>
              </w:rPr>
              <w:t>Gerente do Projeto</w:t>
            </w:r>
          </w:p>
        </w:tc>
        <w:tc>
          <w:tcPr>
            <w:tcW w:w="2696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9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</w:tr>
    </w:tbl>
    <w:p w:rsidR="008843C9" w:rsidRPr="00C20427" w:rsidRDefault="008843C9" w:rsidP="008843C9">
      <w:pPr>
        <w:rPr>
          <w:rFonts w:asciiTheme="minorHAnsi" w:hAnsiTheme="minorHAnsi" w:cstheme="minorHAnsi"/>
        </w:rPr>
      </w:pPr>
    </w:p>
    <w:p w:rsidR="008843C9" w:rsidRPr="00C20427" w:rsidRDefault="008843C9" w:rsidP="003D377B">
      <w:pPr>
        <w:rPr>
          <w:rFonts w:asciiTheme="minorHAnsi" w:hAnsiTheme="minorHAnsi" w:cstheme="minorHAnsi"/>
        </w:rPr>
      </w:pPr>
    </w:p>
    <w:sectPr w:rsidR="008843C9" w:rsidRPr="00C20427" w:rsidSect="00A6523D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1F" w:rsidRDefault="007A571F" w:rsidP="005E1593">
      <w:r>
        <w:separator/>
      </w:r>
    </w:p>
  </w:endnote>
  <w:endnote w:type="continuationSeparator" w:id="0">
    <w:p w:rsidR="007A571F" w:rsidRDefault="007A571F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3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301"/>
      <w:gridCol w:w="5302"/>
    </w:tblGrid>
    <w:tr w:rsidR="00DB4077" w:rsidRPr="006419CA" w:rsidTr="004E1C7A">
      <w:trPr>
        <w:jc w:val="center"/>
      </w:trPr>
      <w:tc>
        <w:tcPr>
          <w:tcW w:w="5301" w:type="dxa"/>
          <w:vAlign w:val="center"/>
        </w:tcPr>
        <w:p w:rsidR="00DB4077" w:rsidRPr="006419CA" w:rsidRDefault="007A571F" w:rsidP="00C20427">
          <w:pPr>
            <w:pStyle w:val="Rodap"/>
            <w:spacing w:before="120" w:after="120"/>
            <w:rPr>
              <w:color w:val="244061" w:themeColor="accent1" w:themeShade="80"/>
            </w:rPr>
          </w:pPr>
          <w:hyperlink r:id="rId1" w:history="1">
            <w:proofErr w:type="gramStart"/>
            <w:r w:rsidR="00866F4A">
              <w:rPr>
                <w:rStyle w:val="Hyperlink"/>
              </w:rPr>
              <w:t>Jkolb.com.</w:t>
            </w:r>
            <w:proofErr w:type="gramEnd"/>
            <w:r w:rsidR="00866F4A">
              <w:rPr>
                <w:rStyle w:val="Hyperlink"/>
              </w:rPr>
              <w:t>br</w:t>
            </w:r>
          </w:hyperlink>
        </w:p>
      </w:tc>
      <w:tc>
        <w:tcPr>
          <w:tcW w:w="5302" w:type="dxa"/>
          <w:vAlign w:val="center"/>
        </w:tcPr>
        <w:p w:rsidR="00DB4077" w:rsidRPr="006419CA" w:rsidRDefault="00DB4077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CD5798">
            <w:rPr>
              <w:noProof/>
              <w:color w:val="244061" w:themeColor="accent1" w:themeShade="80"/>
            </w:rPr>
            <w:t>1</w:t>
          </w:r>
          <w:r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CD5798">
            <w:rPr>
              <w:noProof/>
              <w:color w:val="244061" w:themeColor="accent1" w:themeShade="80"/>
            </w:rPr>
            <w:t>6</w:t>
          </w:r>
          <w:r w:rsidRPr="006419CA">
            <w:rPr>
              <w:color w:val="244061" w:themeColor="accent1" w:themeShade="80"/>
            </w:rPr>
            <w:fldChar w:fldCharType="end"/>
          </w:r>
        </w:p>
        <w:p w:rsidR="00DB4077" w:rsidRPr="006419CA" w:rsidRDefault="00DB4077" w:rsidP="00552971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</w:p>
      </w:tc>
    </w:tr>
  </w:tbl>
  <w:p w:rsidR="00DB4077" w:rsidRPr="006419CA" w:rsidRDefault="00DB4077" w:rsidP="006419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3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301"/>
      <w:gridCol w:w="5302"/>
    </w:tblGrid>
    <w:tr w:rsidR="006419CA" w:rsidRPr="006419CA" w:rsidTr="004E1C7A">
      <w:trPr>
        <w:jc w:val="center"/>
      </w:trPr>
      <w:tc>
        <w:tcPr>
          <w:tcW w:w="5301" w:type="dxa"/>
          <w:vAlign w:val="center"/>
        </w:tcPr>
        <w:p w:rsidR="006419CA" w:rsidRPr="006419CA" w:rsidRDefault="007A571F" w:rsidP="004E1C7A">
          <w:pPr>
            <w:pStyle w:val="Rodap"/>
            <w:spacing w:before="120" w:after="120"/>
            <w:rPr>
              <w:color w:val="244061" w:themeColor="accent1" w:themeShade="80"/>
            </w:rPr>
          </w:pPr>
          <w:hyperlink r:id="rId1" w:history="1">
            <w:proofErr w:type="gramStart"/>
            <w:r w:rsidR="00866F4A">
              <w:rPr>
                <w:rStyle w:val="Hyperlink"/>
              </w:rPr>
              <w:t>Jkolb.com.</w:t>
            </w:r>
            <w:proofErr w:type="gramEnd"/>
            <w:r w:rsidR="00866F4A">
              <w:rPr>
                <w:rStyle w:val="Hyperlink"/>
              </w:rPr>
              <w:t>br</w:t>
            </w:r>
          </w:hyperlink>
        </w:p>
      </w:tc>
      <w:tc>
        <w:tcPr>
          <w:tcW w:w="5302" w:type="dxa"/>
          <w:vAlign w:val="center"/>
        </w:tcPr>
        <w:p w:rsidR="006419CA" w:rsidRPr="006419CA" w:rsidRDefault="006419CA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CD5798">
            <w:rPr>
              <w:noProof/>
              <w:color w:val="244061" w:themeColor="accent1" w:themeShade="80"/>
            </w:rPr>
            <w:t>6</w:t>
          </w:r>
          <w:r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CD5798">
            <w:rPr>
              <w:noProof/>
              <w:color w:val="244061" w:themeColor="accent1" w:themeShade="80"/>
            </w:rPr>
            <w:t>6</w:t>
          </w:r>
          <w:r w:rsidRPr="006419CA">
            <w:rPr>
              <w:color w:val="244061" w:themeColor="accent1" w:themeShade="80"/>
            </w:rPr>
            <w:fldChar w:fldCharType="end"/>
          </w:r>
        </w:p>
        <w:p w:rsidR="006419CA" w:rsidRPr="006419CA" w:rsidRDefault="006419CA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</w:p>
      </w:tc>
    </w:tr>
  </w:tbl>
  <w:p w:rsidR="006419CA" w:rsidRPr="006419CA" w:rsidRDefault="006419CA" w:rsidP="006419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1F" w:rsidRDefault="007A571F" w:rsidP="005E1593">
      <w:r>
        <w:separator/>
      </w:r>
    </w:p>
  </w:footnote>
  <w:footnote w:type="continuationSeparator" w:id="0">
    <w:p w:rsidR="007A571F" w:rsidRDefault="007A571F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81" w:type="dxa"/>
      <w:jc w:val="center"/>
      <w:tblLayout w:type="fixed"/>
      <w:tblLook w:val="01E0" w:firstRow="1" w:lastRow="1" w:firstColumn="1" w:lastColumn="1" w:noHBand="0" w:noVBand="0"/>
    </w:tblPr>
    <w:tblGrid>
      <w:gridCol w:w="1659"/>
      <w:gridCol w:w="6789"/>
      <w:gridCol w:w="1433"/>
    </w:tblGrid>
    <w:tr w:rsidR="00DB4077" w:rsidRPr="00AD691F" w:rsidTr="00552971">
      <w:trPr>
        <w:trHeight w:val="567"/>
        <w:jc w:val="center"/>
      </w:trPr>
      <w:tc>
        <w:tcPr>
          <w:tcW w:w="1659" w:type="dxa"/>
          <w:vMerge w:val="restart"/>
          <w:vAlign w:val="center"/>
        </w:tcPr>
        <w:p w:rsidR="00DB4077" w:rsidRPr="00F25CF0" w:rsidRDefault="00DB4077" w:rsidP="00871E89">
          <w:pPr>
            <w:pStyle w:val="Cabealho"/>
            <w:jc w:val="left"/>
            <w:rPr>
              <w:b/>
              <w:sz w:val="16"/>
              <w:szCs w:val="16"/>
            </w:rPr>
          </w:pPr>
        </w:p>
      </w:tc>
      <w:tc>
        <w:tcPr>
          <w:tcW w:w="6789" w:type="dxa"/>
          <w:vAlign w:val="center"/>
        </w:tcPr>
        <w:p w:rsidR="00DB4077" w:rsidRPr="00A10908" w:rsidRDefault="00A377B6" w:rsidP="00563CC1">
          <w:pPr>
            <w:pStyle w:val="Cabealho"/>
            <w:rPr>
              <w:b/>
            </w:rPr>
          </w:pPr>
          <w:r w:rsidRPr="00A377B6">
            <w:rPr>
              <w:b/>
            </w:rPr>
            <w:t>Plano de Gerenciamento dos Recursos Humanos</w:t>
          </w:r>
        </w:p>
      </w:tc>
      <w:tc>
        <w:tcPr>
          <w:tcW w:w="1433" w:type="dxa"/>
          <w:vMerge w:val="restart"/>
          <w:vAlign w:val="center"/>
        </w:tcPr>
        <w:p w:rsidR="00DB4077" w:rsidRPr="00AD691F" w:rsidRDefault="00DB4077" w:rsidP="004E1C7A">
          <w:pPr>
            <w:pStyle w:val="Descrio"/>
            <w:jc w:val="center"/>
          </w:pPr>
          <w:r>
            <w:t>[ Logo</w:t>
          </w:r>
          <w:r w:rsidRPr="00AD691F">
            <w:t xml:space="preserve"> </w:t>
          </w:r>
          <w:proofErr w:type="spellStart"/>
          <w:r w:rsidRPr="00AD691F">
            <w:t>Cliente</w:t>
          </w:r>
          <w:proofErr w:type="spellEnd"/>
          <w:r w:rsidRPr="00AD691F">
            <w:t xml:space="preserve"> ]</w:t>
          </w:r>
        </w:p>
      </w:tc>
    </w:tr>
    <w:tr w:rsidR="00DB4077" w:rsidRPr="00A10908" w:rsidTr="00552971">
      <w:trPr>
        <w:trHeight w:val="567"/>
        <w:jc w:val="center"/>
      </w:trPr>
      <w:tc>
        <w:tcPr>
          <w:tcW w:w="1659" w:type="dxa"/>
          <w:vMerge/>
          <w:vAlign w:val="center"/>
        </w:tcPr>
        <w:p w:rsidR="00DB4077" w:rsidRPr="00A10908" w:rsidRDefault="00DB4077" w:rsidP="004E1C7A">
          <w:pPr>
            <w:pStyle w:val="Cabealho"/>
            <w:rPr>
              <w:b/>
            </w:rPr>
          </w:pPr>
        </w:p>
      </w:tc>
      <w:tc>
        <w:tcPr>
          <w:tcW w:w="6789" w:type="dxa"/>
          <w:vAlign w:val="center"/>
        </w:tcPr>
        <w:p w:rsidR="00DB4077" w:rsidRPr="00A10908" w:rsidRDefault="00767298" w:rsidP="004E1C7A">
          <w:pPr>
            <w:pStyle w:val="Cabealho"/>
          </w:pPr>
          <w:fldSimple w:instr=" SUBJECT   \* MERGEFORMAT ">
            <w:r w:rsidR="00CC1596">
              <w:t>Nome do Projeto</w:t>
            </w:r>
          </w:fldSimple>
        </w:p>
      </w:tc>
      <w:tc>
        <w:tcPr>
          <w:tcW w:w="1433" w:type="dxa"/>
          <w:vMerge/>
          <w:vAlign w:val="center"/>
        </w:tcPr>
        <w:p w:rsidR="00DB4077" w:rsidRPr="00A10908" w:rsidRDefault="00DB4077" w:rsidP="004E1C7A">
          <w:pPr>
            <w:pStyle w:val="Cabealho"/>
            <w:rPr>
              <w:b/>
            </w:rPr>
          </w:pPr>
        </w:p>
      </w:tc>
    </w:tr>
  </w:tbl>
  <w:p w:rsidR="00DB4077" w:rsidRDefault="00DB40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110" w:type="dxa"/>
      <w:jc w:val="center"/>
      <w:tblLayout w:type="fixed"/>
      <w:tblLook w:val="01E0" w:firstRow="1" w:lastRow="1" w:firstColumn="1" w:lastColumn="1" w:noHBand="0" w:noVBand="0"/>
    </w:tblPr>
    <w:tblGrid>
      <w:gridCol w:w="1605"/>
      <w:gridCol w:w="6941"/>
      <w:gridCol w:w="1564"/>
    </w:tblGrid>
    <w:tr w:rsidR="005E1593" w:rsidRPr="00AD691F" w:rsidTr="00552971">
      <w:trPr>
        <w:trHeight w:val="567"/>
        <w:jc w:val="center"/>
      </w:trPr>
      <w:tc>
        <w:tcPr>
          <w:tcW w:w="1605" w:type="dxa"/>
          <w:vMerge w:val="restart"/>
          <w:vAlign w:val="center"/>
        </w:tcPr>
        <w:p w:rsidR="005E1593" w:rsidRPr="00F25CF0" w:rsidRDefault="005E1593" w:rsidP="00871E89">
          <w:pPr>
            <w:pStyle w:val="Cabealho"/>
            <w:jc w:val="left"/>
            <w:rPr>
              <w:b/>
              <w:sz w:val="16"/>
              <w:szCs w:val="16"/>
            </w:rPr>
          </w:pPr>
        </w:p>
      </w:tc>
      <w:tc>
        <w:tcPr>
          <w:tcW w:w="6941" w:type="dxa"/>
          <w:vAlign w:val="center"/>
        </w:tcPr>
        <w:p w:rsidR="005E1593" w:rsidRPr="00A10908" w:rsidRDefault="00A377B6" w:rsidP="005E1593">
          <w:pPr>
            <w:pStyle w:val="Cabealho"/>
            <w:rPr>
              <w:b/>
            </w:rPr>
          </w:pPr>
          <w:r w:rsidRPr="00A377B6">
            <w:rPr>
              <w:b/>
            </w:rPr>
            <w:t>Plano de Gerenciamento dos Recursos Humanos</w:t>
          </w:r>
        </w:p>
      </w:tc>
      <w:tc>
        <w:tcPr>
          <w:tcW w:w="1564" w:type="dxa"/>
          <w:vMerge w:val="restart"/>
          <w:vAlign w:val="center"/>
        </w:tcPr>
        <w:p w:rsidR="005E1593" w:rsidRPr="00AD691F" w:rsidRDefault="005E1593" w:rsidP="004E1C7A">
          <w:pPr>
            <w:pStyle w:val="Descrio"/>
            <w:jc w:val="center"/>
          </w:pPr>
          <w:r>
            <w:t>[ Logo</w:t>
          </w:r>
          <w:r w:rsidRPr="00AD691F">
            <w:t xml:space="preserve"> </w:t>
          </w:r>
          <w:proofErr w:type="spellStart"/>
          <w:r w:rsidRPr="00AD691F">
            <w:t>Cliente</w:t>
          </w:r>
          <w:proofErr w:type="spellEnd"/>
          <w:r w:rsidRPr="00AD691F">
            <w:t xml:space="preserve"> ]</w:t>
          </w:r>
        </w:p>
      </w:tc>
    </w:tr>
    <w:tr w:rsidR="005E1593" w:rsidRPr="00A10908" w:rsidTr="00552971">
      <w:trPr>
        <w:trHeight w:val="567"/>
        <w:jc w:val="center"/>
      </w:trPr>
      <w:tc>
        <w:tcPr>
          <w:tcW w:w="1605" w:type="dxa"/>
          <w:vMerge/>
          <w:vAlign w:val="center"/>
        </w:tcPr>
        <w:p w:rsidR="005E1593" w:rsidRPr="00A10908" w:rsidRDefault="005E1593" w:rsidP="004E1C7A">
          <w:pPr>
            <w:pStyle w:val="Cabealho"/>
            <w:rPr>
              <w:b/>
            </w:rPr>
          </w:pPr>
        </w:p>
      </w:tc>
      <w:tc>
        <w:tcPr>
          <w:tcW w:w="6941" w:type="dxa"/>
          <w:vAlign w:val="center"/>
        </w:tcPr>
        <w:p w:rsidR="005E1593" w:rsidRPr="00A10908" w:rsidRDefault="00563CC1" w:rsidP="005C4A1B">
          <w:pPr>
            <w:pStyle w:val="Cabealho"/>
          </w:pPr>
          <w:r>
            <w:t>Nome do Projeto</w:t>
          </w:r>
        </w:p>
      </w:tc>
      <w:tc>
        <w:tcPr>
          <w:tcW w:w="1564" w:type="dxa"/>
          <w:vMerge/>
          <w:vAlign w:val="center"/>
        </w:tcPr>
        <w:p w:rsidR="005E1593" w:rsidRPr="00A10908" w:rsidRDefault="005E1593" w:rsidP="004E1C7A">
          <w:pPr>
            <w:pStyle w:val="Cabealho"/>
            <w:rPr>
              <w:b/>
            </w:rPr>
          </w:pPr>
        </w:p>
      </w:tc>
    </w:tr>
  </w:tbl>
  <w:p w:rsidR="005E1593" w:rsidRDefault="005E15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170"/>
    <w:multiLevelType w:val="multilevel"/>
    <w:tmpl w:val="6852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2766B"/>
    <w:multiLevelType w:val="multilevel"/>
    <w:tmpl w:val="5298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F0C7E"/>
    <w:multiLevelType w:val="multilevel"/>
    <w:tmpl w:val="CBEC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C62D6"/>
    <w:multiLevelType w:val="hybridMultilevel"/>
    <w:tmpl w:val="E5AEF50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130A2"/>
    <w:multiLevelType w:val="multilevel"/>
    <w:tmpl w:val="D948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D7A2E"/>
    <w:multiLevelType w:val="multilevel"/>
    <w:tmpl w:val="16E2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B1CE9"/>
    <w:multiLevelType w:val="multilevel"/>
    <w:tmpl w:val="A14C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97568"/>
    <w:multiLevelType w:val="multilevel"/>
    <w:tmpl w:val="BE10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E555B"/>
    <w:multiLevelType w:val="multilevel"/>
    <w:tmpl w:val="B7DC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C112E9"/>
    <w:multiLevelType w:val="hybridMultilevel"/>
    <w:tmpl w:val="774E55A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36E12"/>
    <w:multiLevelType w:val="hybridMultilevel"/>
    <w:tmpl w:val="DE0CF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A47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3D792E"/>
    <w:multiLevelType w:val="multilevel"/>
    <w:tmpl w:val="3F78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90835"/>
    <w:multiLevelType w:val="multilevel"/>
    <w:tmpl w:val="11AE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377A72"/>
    <w:multiLevelType w:val="hybridMultilevel"/>
    <w:tmpl w:val="65D61C0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0383F"/>
    <w:multiLevelType w:val="multilevel"/>
    <w:tmpl w:val="EE2C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191977"/>
    <w:multiLevelType w:val="hybridMultilevel"/>
    <w:tmpl w:val="24FC1A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84843"/>
    <w:multiLevelType w:val="multilevel"/>
    <w:tmpl w:val="F52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9B047E"/>
    <w:multiLevelType w:val="multilevel"/>
    <w:tmpl w:val="1F0E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D53C1C"/>
    <w:multiLevelType w:val="multilevel"/>
    <w:tmpl w:val="8B2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192FBB"/>
    <w:multiLevelType w:val="hybridMultilevel"/>
    <w:tmpl w:val="26782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3117C"/>
    <w:multiLevelType w:val="multilevel"/>
    <w:tmpl w:val="101A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1"/>
  </w:num>
  <w:num w:numId="5">
    <w:abstractNumId w:val="17"/>
  </w:num>
  <w:num w:numId="6">
    <w:abstractNumId w:val="0"/>
  </w:num>
  <w:num w:numId="7">
    <w:abstractNumId w:val="8"/>
  </w:num>
  <w:num w:numId="8">
    <w:abstractNumId w:val="18"/>
  </w:num>
  <w:num w:numId="9">
    <w:abstractNumId w:val="13"/>
  </w:num>
  <w:num w:numId="10">
    <w:abstractNumId w:val="15"/>
  </w:num>
  <w:num w:numId="11">
    <w:abstractNumId w:val="20"/>
  </w:num>
  <w:num w:numId="12">
    <w:abstractNumId w:val="9"/>
  </w:num>
  <w:num w:numId="13">
    <w:abstractNumId w:val="3"/>
  </w:num>
  <w:num w:numId="14">
    <w:abstractNumId w:val="14"/>
  </w:num>
  <w:num w:numId="15">
    <w:abstractNumId w:val="10"/>
  </w:num>
  <w:num w:numId="16">
    <w:abstractNumId w:val="16"/>
  </w:num>
  <w:num w:numId="17">
    <w:abstractNumId w:val="7"/>
  </w:num>
  <w:num w:numId="18">
    <w:abstractNumId w:val="19"/>
  </w:num>
  <w:num w:numId="19">
    <w:abstractNumId w:val="2"/>
  </w:num>
  <w:num w:numId="20">
    <w:abstractNumId w:val="5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1C"/>
    <w:rsid w:val="000058A4"/>
    <w:rsid w:val="0005542B"/>
    <w:rsid w:val="00074615"/>
    <w:rsid w:val="00077399"/>
    <w:rsid w:val="000A30C1"/>
    <w:rsid w:val="000C3AAD"/>
    <w:rsid w:val="000C7897"/>
    <w:rsid w:val="000E2853"/>
    <w:rsid w:val="000E7D97"/>
    <w:rsid w:val="00100872"/>
    <w:rsid w:val="00105FFE"/>
    <w:rsid w:val="001331F7"/>
    <w:rsid w:val="00140430"/>
    <w:rsid w:val="00143A0B"/>
    <w:rsid w:val="00177878"/>
    <w:rsid w:val="00182619"/>
    <w:rsid w:val="001872DD"/>
    <w:rsid w:val="0019699E"/>
    <w:rsid w:val="001C225E"/>
    <w:rsid w:val="001C6F10"/>
    <w:rsid w:val="001D497F"/>
    <w:rsid w:val="001F3D30"/>
    <w:rsid w:val="001F7427"/>
    <w:rsid w:val="00212D1C"/>
    <w:rsid w:val="0021417D"/>
    <w:rsid w:val="00235E43"/>
    <w:rsid w:val="00241126"/>
    <w:rsid w:val="00274187"/>
    <w:rsid w:val="0029354A"/>
    <w:rsid w:val="002C7B6B"/>
    <w:rsid w:val="003023E6"/>
    <w:rsid w:val="00331443"/>
    <w:rsid w:val="00337244"/>
    <w:rsid w:val="003408DE"/>
    <w:rsid w:val="00341B09"/>
    <w:rsid w:val="0034544C"/>
    <w:rsid w:val="00354E2D"/>
    <w:rsid w:val="003842A9"/>
    <w:rsid w:val="003D377B"/>
    <w:rsid w:val="004021ED"/>
    <w:rsid w:val="0042609D"/>
    <w:rsid w:val="00435755"/>
    <w:rsid w:val="00437B8F"/>
    <w:rsid w:val="00451EE9"/>
    <w:rsid w:val="0045550E"/>
    <w:rsid w:val="00463035"/>
    <w:rsid w:val="004637F8"/>
    <w:rsid w:val="00474D4B"/>
    <w:rsid w:val="004B2855"/>
    <w:rsid w:val="004B60F1"/>
    <w:rsid w:val="004B65C5"/>
    <w:rsid w:val="004C473B"/>
    <w:rsid w:val="004E1C7A"/>
    <w:rsid w:val="004F1047"/>
    <w:rsid w:val="004F5F48"/>
    <w:rsid w:val="00502E1C"/>
    <w:rsid w:val="005165BF"/>
    <w:rsid w:val="00520006"/>
    <w:rsid w:val="00525DBC"/>
    <w:rsid w:val="00531136"/>
    <w:rsid w:val="00547E48"/>
    <w:rsid w:val="00552971"/>
    <w:rsid w:val="005546E1"/>
    <w:rsid w:val="0055540E"/>
    <w:rsid w:val="00562EF7"/>
    <w:rsid w:val="00563CC1"/>
    <w:rsid w:val="0057060E"/>
    <w:rsid w:val="005A7CCD"/>
    <w:rsid w:val="005B012D"/>
    <w:rsid w:val="005C4A1B"/>
    <w:rsid w:val="005D52A9"/>
    <w:rsid w:val="005E1593"/>
    <w:rsid w:val="005F487B"/>
    <w:rsid w:val="00603ACD"/>
    <w:rsid w:val="00611B51"/>
    <w:rsid w:val="006419CA"/>
    <w:rsid w:val="00661ACD"/>
    <w:rsid w:val="00663704"/>
    <w:rsid w:val="00672E9D"/>
    <w:rsid w:val="0069388C"/>
    <w:rsid w:val="006A233C"/>
    <w:rsid w:val="006E2260"/>
    <w:rsid w:val="006E7B67"/>
    <w:rsid w:val="00701D0E"/>
    <w:rsid w:val="00732377"/>
    <w:rsid w:val="00743E89"/>
    <w:rsid w:val="00767298"/>
    <w:rsid w:val="00767313"/>
    <w:rsid w:val="007802CA"/>
    <w:rsid w:val="00795700"/>
    <w:rsid w:val="007A054B"/>
    <w:rsid w:val="007A3235"/>
    <w:rsid w:val="007A571F"/>
    <w:rsid w:val="007A677E"/>
    <w:rsid w:val="007C1DB3"/>
    <w:rsid w:val="007C308C"/>
    <w:rsid w:val="007C3F56"/>
    <w:rsid w:val="007C4D6A"/>
    <w:rsid w:val="007C70EF"/>
    <w:rsid w:val="007E0D6D"/>
    <w:rsid w:val="007F699A"/>
    <w:rsid w:val="00810A0F"/>
    <w:rsid w:val="00824B73"/>
    <w:rsid w:val="00842903"/>
    <w:rsid w:val="00850584"/>
    <w:rsid w:val="00852D19"/>
    <w:rsid w:val="00866F4A"/>
    <w:rsid w:val="00870C24"/>
    <w:rsid w:val="00871E89"/>
    <w:rsid w:val="008743BE"/>
    <w:rsid w:val="008843C9"/>
    <w:rsid w:val="0089544A"/>
    <w:rsid w:val="008B7ABE"/>
    <w:rsid w:val="008D511B"/>
    <w:rsid w:val="008E34F9"/>
    <w:rsid w:val="008F2095"/>
    <w:rsid w:val="00953B74"/>
    <w:rsid w:val="00980543"/>
    <w:rsid w:val="00983BDA"/>
    <w:rsid w:val="00990EA0"/>
    <w:rsid w:val="00993FDA"/>
    <w:rsid w:val="009963A1"/>
    <w:rsid w:val="009B2712"/>
    <w:rsid w:val="00A23D55"/>
    <w:rsid w:val="00A377B6"/>
    <w:rsid w:val="00A53C02"/>
    <w:rsid w:val="00A563B5"/>
    <w:rsid w:val="00A6523D"/>
    <w:rsid w:val="00A7507E"/>
    <w:rsid w:val="00AB60E6"/>
    <w:rsid w:val="00AE1992"/>
    <w:rsid w:val="00AE258F"/>
    <w:rsid w:val="00AF1054"/>
    <w:rsid w:val="00AF15FC"/>
    <w:rsid w:val="00AF7844"/>
    <w:rsid w:val="00B020E8"/>
    <w:rsid w:val="00B05466"/>
    <w:rsid w:val="00B36CC0"/>
    <w:rsid w:val="00B60BC7"/>
    <w:rsid w:val="00B83078"/>
    <w:rsid w:val="00BA04A8"/>
    <w:rsid w:val="00BB61C0"/>
    <w:rsid w:val="00BF4173"/>
    <w:rsid w:val="00C0354D"/>
    <w:rsid w:val="00C079D6"/>
    <w:rsid w:val="00C20427"/>
    <w:rsid w:val="00C52528"/>
    <w:rsid w:val="00C53D64"/>
    <w:rsid w:val="00C712B6"/>
    <w:rsid w:val="00C76277"/>
    <w:rsid w:val="00CA71BC"/>
    <w:rsid w:val="00CC1596"/>
    <w:rsid w:val="00CD5798"/>
    <w:rsid w:val="00CE081F"/>
    <w:rsid w:val="00CE2B3B"/>
    <w:rsid w:val="00CF655B"/>
    <w:rsid w:val="00D1013B"/>
    <w:rsid w:val="00D14F70"/>
    <w:rsid w:val="00D150F6"/>
    <w:rsid w:val="00D164B6"/>
    <w:rsid w:val="00D23C14"/>
    <w:rsid w:val="00D34435"/>
    <w:rsid w:val="00D37957"/>
    <w:rsid w:val="00D50476"/>
    <w:rsid w:val="00DB403E"/>
    <w:rsid w:val="00DB4077"/>
    <w:rsid w:val="00DD0AC8"/>
    <w:rsid w:val="00DD5524"/>
    <w:rsid w:val="00DE24E1"/>
    <w:rsid w:val="00E077FA"/>
    <w:rsid w:val="00E271E2"/>
    <w:rsid w:val="00E34C15"/>
    <w:rsid w:val="00E94268"/>
    <w:rsid w:val="00EE1DE2"/>
    <w:rsid w:val="00EF4970"/>
    <w:rsid w:val="00F078B7"/>
    <w:rsid w:val="00F10659"/>
    <w:rsid w:val="00F210E2"/>
    <w:rsid w:val="00F2388D"/>
    <w:rsid w:val="00F24567"/>
    <w:rsid w:val="00F92C2A"/>
    <w:rsid w:val="00F9712F"/>
    <w:rsid w:val="00FA6708"/>
    <w:rsid w:val="00FB3506"/>
    <w:rsid w:val="00FB5A09"/>
    <w:rsid w:val="00FB5D13"/>
    <w:rsid w:val="00FC0F1C"/>
    <w:rsid w:val="00FC2077"/>
    <w:rsid w:val="00FE496A"/>
    <w:rsid w:val="00FF3FE7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98054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54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8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5546E1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Sumrio1">
    <w:name w:val="toc 1"/>
    <w:basedOn w:val="Normal"/>
    <w:next w:val="Normal"/>
    <w:autoRedefine/>
    <w:uiPriority w:val="39"/>
    <w:rsid w:val="00DB4077"/>
    <w:pPr>
      <w:spacing w:before="120" w:after="120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rsid w:val="00DB4077"/>
    <w:pPr>
      <w:ind w:left="240"/>
    </w:pPr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character" w:styleId="Hyperlink">
    <w:name w:val="Hyperlink"/>
    <w:basedOn w:val="Fontepargpadro"/>
    <w:uiPriority w:val="99"/>
    <w:rsid w:val="00DB40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2095"/>
    <w:rPr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5542B"/>
    <w:pPr>
      <w:spacing w:before="480" w:line="276" w:lineRule="auto"/>
      <w:outlineLvl w:val="9"/>
    </w:pPr>
    <w:rPr>
      <w:u w:val="none"/>
      <w:lang w:eastAsia="pt-BR"/>
    </w:rPr>
  </w:style>
  <w:style w:type="character" w:styleId="nfase">
    <w:name w:val="Emphasis"/>
    <w:basedOn w:val="Fontepargpadro"/>
    <w:uiPriority w:val="20"/>
    <w:qFormat/>
    <w:rsid w:val="00EE1DE2"/>
    <w:rPr>
      <w:i/>
      <w:iCs/>
    </w:rPr>
  </w:style>
  <w:style w:type="character" w:customStyle="1" w:styleId="apple-converted-space">
    <w:name w:val="apple-converted-space"/>
    <w:basedOn w:val="Fontepargpadro"/>
    <w:rsid w:val="00EE1DE2"/>
  </w:style>
  <w:style w:type="paragraph" w:styleId="PargrafodaLista">
    <w:name w:val="List Paragraph"/>
    <w:basedOn w:val="Normal"/>
    <w:uiPriority w:val="34"/>
    <w:qFormat/>
    <w:rsid w:val="00EE1DE2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A23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98054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54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8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5546E1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Sumrio1">
    <w:name w:val="toc 1"/>
    <w:basedOn w:val="Normal"/>
    <w:next w:val="Normal"/>
    <w:autoRedefine/>
    <w:uiPriority w:val="39"/>
    <w:rsid w:val="00DB4077"/>
    <w:pPr>
      <w:spacing w:before="120" w:after="120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rsid w:val="00DB4077"/>
    <w:pPr>
      <w:ind w:left="240"/>
    </w:pPr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character" w:styleId="Hyperlink">
    <w:name w:val="Hyperlink"/>
    <w:basedOn w:val="Fontepargpadro"/>
    <w:uiPriority w:val="99"/>
    <w:rsid w:val="00DB40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2095"/>
    <w:rPr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5542B"/>
    <w:pPr>
      <w:spacing w:before="480" w:line="276" w:lineRule="auto"/>
      <w:outlineLvl w:val="9"/>
    </w:pPr>
    <w:rPr>
      <w:u w:val="none"/>
      <w:lang w:eastAsia="pt-BR"/>
    </w:rPr>
  </w:style>
  <w:style w:type="character" w:styleId="nfase">
    <w:name w:val="Emphasis"/>
    <w:basedOn w:val="Fontepargpadro"/>
    <w:uiPriority w:val="20"/>
    <w:qFormat/>
    <w:rsid w:val="00EE1DE2"/>
    <w:rPr>
      <w:i/>
      <w:iCs/>
    </w:rPr>
  </w:style>
  <w:style w:type="character" w:customStyle="1" w:styleId="apple-converted-space">
    <w:name w:val="apple-converted-space"/>
    <w:basedOn w:val="Fontepargpadro"/>
    <w:rsid w:val="00EE1DE2"/>
  </w:style>
  <w:style w:type="paragraph" w:styleId="PargrafodaLista">
    <w:name w:val="List Paragraph"/>
    <w:basedOn w:val="Normal"/>
    <w:uiPriority w:val="34"/>
    <w:qFormat/>
    <w:rsid w:val="00EE1DE2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A23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4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ulianakolb.files.wordpress.com/2011/05/2011-06-02_114021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jplanejamento.com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jjplanejamento.com.b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Documents\Escritorio%20de%20Projetos\Modelo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DFAC8-5DE2-4DD9-BCAD-B87CA307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6</Pages>
  <Words>907</Words>
  <Characters>4900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gerenciamento do escopo</vt:lpstr>
      <vt:lpstr>Nome do Projeto</vt:lpstr>
    </vt:vector>
  </TitlesOfParts>
  <Company>JJConsultoria, Planejamento e Assessoria LTDA</Company>
  <LinksUpToDate>false</LinksUpToDate>
  <CharactersWithSpaces>5796</CharactersWithSpaces>
  <SharedDoc>false</SharedDoc>
  <HyperlinkBase>http://escritoriodeprojetos.com.br/SharedFiles/Download.aspx?pageid=18&amp;mid=24&amp;fileid=88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gerenciamento do escopo</dc:title>
  <dc:subject>Nome do Projeto</dc:subject>
  <dc:creator>jgoncalves@jjconsultoriaetreinamentos.com.br;Edu</dc:creator>
  <cp:keywords>Template Gerenciamento de Projetos</cp:keywords>
  <cp:lastModifiedBy>Juliana</cp:lastModifiedBy>
  <cp:revision>5</cp:revision>
  <dcterms:created xsi:type="dcterms:W3CDTF">2013-11-05T15:48:00Z</dcterms:created>
  <dcterms:modified xsi:type="dcterms:W3CDTF">2013-11-05T15:52:00Z</dcterms:modified>
</cp:coreProperties>
</file>