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E802A2" w:rsidRPr="00EF3D78" w:rsidTr="00334418">
        <w:tc>
          <w:tcPr>
            <w:tcW w:w="5000" w:type="pct"/>
            <w:hideMark/>
          </w:tcPr>
          <w:p w:rsidR="00E802A2" w:rsidRPr="0080263A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&lt;Nome da Empresa&gt;</w:t>
            </w:r>
          </w:p>
        </w:tc>
      </w:tr>
      <w:tr w:rsidR="00E802A2" w:rsidRPr="00EF3D78" w:rsidTr="00334418">
        <w:tc>
          <w:tcPr>
            <w:tcW w:w="5000" w:type="pct"/>
            <w:hideMark/>
          </w:tcPr>
          <w:p w:rsidR="00E802A2" w:rsidRDefault="00BC0083" w:rsidP="00BC0083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Registro de Mudanças</w:t>
            </w:r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– Período: 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xxx</w:t>
            </w:r>
            <w:proofErr w:type="spellEnd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334418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xxxx</w:t>
            </w:r>
            <w:proofErr w:type="spellEnd"/>
          </w:p>
        </w:tc>
      </w:tr>
      <w:tr w:rsidR="00E802A2" w:rsidRPr="00EF3D78" w:rsidTr="00334418">
        <w:tc>
          <w:tcPr>
            <w:tcW w:w="5000" w:type="pct"/>
            <w:hideMark/>
          </w:tcPr>
          <w:p w:rsidR="00E802A2" w:rsidRPr="00EF3D78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Projeto:</w:t>
            </w:r>
          </w:p>
        </w:tc>
      </w:tr>
    </w:tbl>
    <w:p w:rsidR="00522DAD" w:rsidRDefault="00522DAD" w:rsidP="00EF3D7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334418" w:rsidTr="00334418">
        <w:tc>
          <w:tcPr>
            <w:tcW w:w="2500" w:type="pct"/>
          </w:tcPr>
          <w:p w:rsidR="00334418" w:rsidRDefault="00334418" w:rsidP="00EF3D78">
            <w:r>
              <w:t>Elaborado por:</w:t>
            </w:r>
          </w:p>
        </w:tc>
        <w:tc>
          <w:tcPr>
            <w:tcW w:w="2500" w:type="pct"/>
          </w:tcPr>
          <w:p w:rsidR="00334418" w:rsidRDefault="00334418" w:rsidP="00EF3D78">
            <w:r>
              <w:t>Data:</w:t>
            </w:r>
          </w:p>
        </w:tc>
      </w:tr>
    </w:tbl>
    <w:p w:rsidR="00334418" w:rsidRDefault="00334418" w:rsidP="00EF3D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1273"/>
        <w:gridCol w:w="1491"/>
        <w:gridCol w:w="1275"/>
        <w:gridCol w:w="1673"/>
        <w:gridCol w:w="1126"/>
        <w:gridCol w:w="1055"/>
        <w:gridCol w:w="1451"/>
        <w:gridCol w:w="1188"/>
        <w:gridCol w:w="1315"/>
      </w:tblGrid>
      <w:tr w:rsidR="00BC0083" w:rsidRPr="000E6E41" w:rsidTr="004C22EA">
        <w:tc>
          <w:tcPr>
            <w:tcW w:w="2373" w:type="dxa"/>
          </w:tcPr>
          <w:p w:rsidR="00BC0083" w:rsidRPr="000E6E41" w:rsidRDefault="00BC0083" w:rsidP="00EF3D78">
            <w:pPr>
              <w:rPr>
                <w:b/>
              </w:rPr>
            </w:pPr>
            <w:r w:rsidRPr="000E6E41">
              <w:rPr>
                <w:b/>
              </w:rPr>
              <w:t>Situação</w:t>
            </w:r>
          </w:p>
        </w:tc>
        <w:tc>
          <w:tcPr>
            <w:tcW w:w="5672" w:type="dxa"/>
            <w:gridSpan w:val="4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Mudança</w:t>
            </w:r>
          </w:p>
        </w:tc>
        <w:tc>
          <w:tcPr>
            <w:tcW w:w="6175" w:type="dxa"/>
            <w:gridSpan w:val="5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Impacto</w:t>
            </w:r>
          </w:p>
        </w:tc>
      </w:tr>
      <w:tr w:rsidR="00BC0083" w:rsidRPr="000E6E41" w:rsidTr="00C277F4">
        <w:tc>
          <w:tcPr>
            <w:tcW w:w="2373" w:type="dxa"/>
          </w:tcPr>
          <w:p w:rsidR="00BC0083" w:rsidRPr="000E6E41" w:rsidRDefault="00BC0083" w:rsidP="00EF3D78">
            <w:pPr>
              <w:rPr>
                <w:b/>
              </w:rPr>
            </w:pPr>
          </w:p>
        </w:tc>
        <w:tc>
          <w:tcPr>
            <w:tcW w:w="1229" w:type="dxa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495" w:type="dxa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1275" w:type="dxa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Data Solicitação</w:t>
            </w:r>
          </w:p>
        </w:tc>
        <w:tc>
          <w:tcPr>
            <w:tcW w:w="1673" w:type="dxa"/>
          </w:tcPr>
          <w:p w:rsidR="00BC0083" w:rsidRPr="000E6E41" w:rsidRDefault="00BC0083" w:rsidP="00BC0083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Implementação</w:t>
            </w:r>
            <w:proofErr w:type="gramEnd"/>
          </w:p>
        </w:tc>
        <w:tc>
          <w:tcPr>
            <w:tcW w:w="1129" w:type="dxa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Custo</w:t>
            </w:r>
            <w:r w:rsidRPr="000E6E41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Tempo</w:t>
            </w:r>
          </w:p>
        </w:tc>
        <w:tc>
          <w:tcPr>
            <w:tcW w:w="3989" w:type="dxa"/>
            <w:gridSpan w:val="3"/>
          </w:tcPr>
          <w:p w:rsidR="00BC0083" w:rsidRPr="000E6E41" w:rsidRDefault="00BC0083" w:rsidP="00EF3D78">
            <w:pPr>
              <w:rPr>
                <w:b/>
              </w:rPr>
            </w:pPr>
            <w:r>
              <w:rPr>
                <w:b/>
              </w:rPr>
              <w:t>Riscos</w:t>
            </w:r>
          </w:p>
        </w:tc>
      </w:tr>
      <w:tr w:rsidR="00BC0083" w:rsidRPr="000E6E41" w:rsidTr="00F16A38">
        <w:tc>
          <w:tcPr>
            <w:tcW w:w="2373" w:type="dxa"/>
            <w:tcBorders>
              <w:bottom w:val="single" w:sz="4" w:space="0" w:color="auto"/>
            </w:tcBorders>
          </w:tcPr>
          <w:p w:rsidR="00BC0083" w:rsidRPr="000E6E41" w:rsidRDefault="00BC0083" w:rsidP="00341A80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Pode-se utilizar uma imagem ou escala de cores para destacar a situação</w:t>
            </w:r>
            <w:r>
              <w:rPr>
                <w:i/>
                <w:color w:val="808080" w:themeColor="background1" w:themeShade="80"/>
              </w:rPr>
              <w:t xml:space="preserve"> (Realizado/Descartado)</w:t>
            </w:r>
            <w:r w:rsidRPr="000E6E41">
              <w:rPr>
                <w:i/>
                <w:color w:val="808080" w:themeColor="background1" w:themeShade="80"/>
              </w:rPr>
              <w:t>.</w:t>
            </w:r>
          </w:p>
        </w:tc>
        <w:tc>
          <w:tcPr>
            <w:tcW w:w="1229" w:type="dxa"/>
          </w:tcPr>
          <w:p w:rsidR="00BC0083" w:rsidRPr="000E6E41" w:rsidRDefault="00BC0083" w:rsidP="00341A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Descrição resumida da mudança.</w:t>
            </w:r>
          </w:p>
        </w:tc>
        <w:tc>
          <w:tcPr>
            <w:tcW w:w="1495" w:type="dxa"/>
          </w:tcPr>
          <w:p w:rsidR="00BC0083" w:rsidRPr="000E6E41" w:rsidRDefault="00BC0083" w:rsidP="00EF3D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Nome do solicitante.</w:t>
            </w:r>
          </w:p>
        </w:tc>
        <w:tc>
          <w:tcPr>
            <w:tcW w:w="1275" w:type="dxa"/>
          </w:tcPr>
          <w:p w:rsidR="00BC0083" w:rsidRPr="000E6E41" w:rsidRDefault="00BC0083" w:rsidP="00EF3D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Data da solicitação.</w:t>
            </w:r>
          </w:p>
        </w:tc>
        <w:tc>
          <w:tcPr>
            <w:tcW w:w="1673" w:type="dxa"/>
          </w:tcPr>
          <w:p w:rsidR="00BC0083" w:rsidRPr="000E6E41" w:rsidRDefault="00BC0083" w:rsidP="00EF3D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Data da </w:t>
            </w:r>
            <w:proofErr w:type="gramStart"/>
            <w:r>
              <w:rPr>
                <w:i/>
                <w:color w:val="808080" w:themeColor="background1" w:themeShade="80"/>
              </w:rPr>
              <w:t>implementação</w:t>
            </w:r>
            <w:proofErr w:type="gramEnd"/>
            <w:r>
              <w:rPr>
                <w:i/>
                <w:color w:val="808080" w:themeColor="background1" w:themeShade="80"/>
              </w:rPr>
              <w:t>.</w:t>
            </w:r>
          </w:p>
        </w:tc>
        <w:tc>
          <w:tcPr>
            <w:tcW w:w="1129" w:type="dxa"/>
          </w:tcPr>
          <w:p w:rsidR="00BC0083" w:rsidRPr="000E6E41" w:rsidRDefault="00BC0083" w:rsidP="00341A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Impacto no custo em R$.</w:t>
            </w:r>
          </w:p>
        </w:tc>
        <w:tc>
          <w:tcPr>
            <w:tcW w:w="1057" w:type="dxa"/>
          </w:tcPr>
          <w:p w:rsidR="00BC0083" w:rsidRPr="000E6E41" w:rsidRDefault="00BC0083" w:rsidP="00EF3D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Impacto no tempo em dias.</w:t>
            </w:r>
          </w:p>
        </w:tc>
        <w:tc>
          <w:tcPr>
            <w:tcW w:w="3989" w:type="dxa"/>
            <w:gridSpan w:val="3"/>
          </w:tcPr>
          <w:p w:rsidR="00BC0083" w:rsidRPr="000E6E41" w:rsidRDefault="00BC0083" w:rsidP="00BC0083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Riscos identificados.</w:t>
            </w:r>
          </w:p>
        </w:tc>
      </w:tr>
      <w:tr w:rsidR="00BC0083" w:rsidTr="00CA4398">
        <w:tc>
          <w:tcPr>
            <w:tcW w:w="2373" w:type="dxa"/>
            <w:shd w:val="clear" w:color="auto" w:fill="FFFF00"/>
          </w:tcPr>
          <w:p w:rsidR="00BC0083" w:rsidRDefault="00BC0083" w:rsidP="00341A80">
            <w:r>
              <w:t xml:space="preserve">     </w:t>
            </w:r>
          </w:p>
          <w:p w:rsidR="00BC0083" w:rsidRDefault="00BC0083" w:rsidP="00341A80">
            <w:r>
              <w:t>Em elaboração</w:t>
            </w:r>
            <w:bookmarkStart w:id="0" w:name="_GoBack"/>
            <w:bookmarkEnd w:id="0"/>
          </w:p>
        </w:tc>
        <w:tc>
          <w:tcPr>
            <w:tcW w:w="1229" w:type="dxa"/>
          </w:tcPr>
          <w:p w:rsidR="00BC0083" w:rsidRDefault="00BC0083" w:rsidP="00341A80">
            <w:r>
              <w:t>Envio de notificações por e-mail</w:t>
            </w:r>
          </w:p>
        </w:tc>
        <w:tc>
          <w:tcPr>
            <w:tcW w:w="1495" w:type="dxa"/>
          </w:tcPr>
          <w:p w:rsidR="00BC0083" w:rsidRDefault="00BC0083" w:rsidP="00EF3D78">
            <w:r>
              <w:t>Fulano da Silva</w:t>
            </w:r>
          </w:p>
        </w:tc>
        <w:tc>
          <w:tcPr>
            <w:tcW w:w="1275" w:type="dxa"/>
          </w:tcPr>
          <w:p w:rsidR="00BC0083" w:rsidRDefault="00BC0083" w:rsidP="00EF3D78">
            <w:r>
              <w:t>03/09/2013</w:t>
            </w:r>
          </w:p>
        </w:tc>
        <w:tc>
          <w:tcPr>
            <w:tcW w:w="1673" w:type="dxa"/>
          </w:tcPr>
          <w:p w:rsidR="00BC0083" w:rsidRDefault="00BC0083" w:rsidP="00EF3D78"/>
        </w:tc>
        <w:tc>
          <w:tcPr>
            <w:tcW w:w="1129" w:type="dxa"/>
          </w:tcPr>
          <w:p w:rsidR="00BC0083" w:rsidRDefault="00BC0083" w:rsidP="00341A80">
            <w:r>
              <w:t>R$ 500,00</w:t>
            </w:r>
          </w:p>
        </w:tc>
        <w:tc>
          <w:tcPr>
            <w:tcW w:w="1057" w:type="dxa"/>
          </w:tcPr>
          <w:p w:rsidR="00BC0083" w:rsidRDefault="00BC0083" w:rsidP="00EF3D78">
            <w:r>
              <w:t>3 horas</w:t>
            </w:r>
          </w:p>
        </w:tc>
        <w:tc>
          <w:tcPr>
            <w:tcW w:w="3989" w:type="dxa"/>
            <w:gridSpan w:val="3"/>
          </w:tcPr>
          <w:p w:rsidR="00BC0083" w:rsidRDefault="00BC0083" w:rsidP="00EF3D78">
            <w:r>
              <w:t>Falta de conhecimento sobre a ferramenta utilizada.</w:t>
            </w:r>
          </w:p>
        </w:tc>
      </w:tr>
      <w:tr w:rsidR="00BC0083" w:rsidTr="00BC0083">
        <w:tc>
          <w:tcPr>
            <w:tcW w:w="2373" w:type="dxa"/>
          </w:tcPr>
          <w:p w:rsidR="000E6E41" w:rsidRDefault="000E6E41" w:rsidP="00341A80">
            <w:r>
              <w:t>...</w:t>
            </w:r>
          </w:p>
        </w:tc>
        <w:tc>
          <w:tcPr>
            <w:tcW w:w="1229" w:type="dxa"/>
          </w:tcPr>
          <w:p w:rsidR="000E6E41" w:rsidRDefault="000E6E41" w:rsidP="00341A80">
            <w:r>
              <w:t>...</w:t>
            </w:r>
          </w:p>
        </w:tc>
        <w:tc>
          <w:tcPr>
            <w:tcW w:w="1495" w:type="dxa"/>
          </w:tcPr>
          <w:p w:rsidR="000E6E41" w:rsidRDefault="000E6E41" w:rsidP="00EF3D78">
            <w:r>
              <w:t>...</w:t>
            </w:r>
          </w:p>
        </w:tc>
        <w:tc>
          <w:tcPr>
            <w:tcW w:w="1275" w:type="dxa"/>
          </w:tcPr>
          <w:p w:rsidR="000E6E41" w:rsidRDefault="000E6E41" w:rsidP="00EF3D78">
            <w:r>
              <w:t>...</w:t>
            </w:r>
          </w:p>
        </w:tc>
        <w:tc>
          <w:tcPr>
            <w:tcW w:w="1673" w:type="dxa"/>
          </w:tcPr>
          <w:p w:rsidR="000E6E41" w:rsidRDefault="000E6E41" w:rsidP="00EF3D78">
            <w:r>
              <w:t>...</w:t>
            </w:r>
          </w:p>
        </w:tc>
        <w:tc>
          <w:tcPr>
            <w:tcW w:w="1129" w:type="dxa"/>
          </w:tcPr>
          <w:p w:rsidR="000E6E41" w:rsidRDefault="000E6E41" w:rsidP="00341A80">
            <w:r>
              <w:t>...</w:t>
            </w:r>
          </w:p>
        </w:tc>
        <w:tc>
          <w:tcPr>
            <w:tcW w:w="1057" w:type="dxa"/>
          </w:tcPr>
          <w:p w:rsidR="000E6E41" w:rsidRDefault="000E6E41" w:rsidP="00EF3D78">
            <w:r>
              <w:t>...</w:t>
            </w:r>
          </w:p>
        </w:tc>
        <w:tc>
          <w:tcPr>
            <w:tcW w:w="1462" w:type="dxa"/>
          </w:tcPr>
          <w:p w:rsidR="000E6E41" w:rsidRDefault="000E6E41" w:rsidP="00EF3D78">
            <w:r>
              <w:t>...</w:t>
            </w:r>
          </w:p>
        </w:tc>
        <w:tc>
          <w:tcPr>
            <w:tcW w:w="1199" w:type="dxa"/>
          </w:tcPr>
          <w:p w:rsidR="000E6E41" w:rsidRDefault="000E6E41" w:rsidP="00EF3D78"/>
        </w:tc>
        <w:tc>
          <w:tcPr>
            <w:tcW w:w="1328" w:type="dxa"/>
          </w:tcPr>
          <w:p w:rsidR="000E6E41" w:rsidRDefault="000E6E41" w:rsidP="00EF3D78"/>
        </w:tc>
      </w:tr>
    </w:tbl>
    <w:p w:rsidR="00334418" w:rsidRDefault="00334418" w:rsidP="00EF3D7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44"/>
      </w:tblGrid>
      <w:tr w:rsidR="004417DC" w:rsidTr="004417DC">
        <w:trPr>
          <w:jc w:val="center"/>
        </w:trPr>
        <w:tc>
          <w:tcPr>
            <w:tcW w:w="14144" w:type="dxa"/>
          </w:tcPr>
          <w:p w:rsidR="004417DC" w:rsidRDefault="004417DC" w:rsidP="004417DC">
            <w:r>
              <w:t xml:space="preserve">Impacto – Prazo: </w:t>
            </w:r>
          </w:p>
        </w:tc>
      </w:tr>
    </w:tbl>
    <w:p w:rsidR="000E6E41" w:rsidRDefault="000E6E41" w:rsidP="00EF3D78"/>
    <w:p w:rsidR="004417DC" w:rsidRDefault="004417DC" w:rsidP="00EF3D78">
      <w:r>
        <w:t>Atraso previsto para a entrega do projeto:</w:t>
      </w:r>
      <w:proofErr w:type="gramStart"/>
      <w:r>
        <w:t xml:space="preserve">  </w:t>
      </w:r>
      <w:proofErr w:type="spellStart"/>
      <w:proofErr w:type="gramEnd"/>
      <w:r>
        <w:t>xx</w:t>
      </w:r>
      <w:proofErr w:type="spellEnd"/>
      <w:r>
        <w:t xml:space="preserve"> dias.</w:t>
      </w:r>
    </w:p>
    <w:p w:rsidR="004417DC" w:rsidRDefault="00D3556B" w:rsidP="00EF3D78">
      <w:r>
        <w:t>Ações corretivas:</w:t>
      </w:r>
    </w:p>
    <w:p w:rsidR="00D3556B" w:rsidRDefault="00D3556B" w:rsidP="00EF3D78"/>
    <w:p w:rsidR="004417DC" w:rsidRDefault="004417DC" w:rsidP="00EF3D78"/>
    <w:p w:rsidR="004417DC" w:rsidRDefault="004417DC" w:rsidP="00EF3D78"/>
    <w:p w:rsidR="004417DC" w:rsidRDefault="004417DC" w:rsidP="00EF3D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417DC" w:rsidTr="004417DC">
        <w:tc>
          <w:tcPr>
            <w:tcW w:w="14144" w:type="dxa"/>
          </w:tcPr>
          <w:p w:rsidR="004417DC" w:rsidRDefault="004417DC" w:rsidP="00EF3D78">
            <w:r>
              <w:t>Impacto – Prazo</w:t>
            </w:r>
          </w:p>
        </w:tc>
      </w:tr>
    </w:tbl>
    <w:p w:rsidR="004417DC" w:rsidRDefault="004417DC" w:rsidP="00EF3D78"/>
    <w:p w:rsidR="004417DC" w:rsidRDefault="004417DC" w:rsidP="004417DC">
      <w:r>
        <w:t>Desvio de custo previsto para a entrega do projeto:</w:t>
      </w:r>
      <w:proofErr w:type="gramStart"/>
      <w:r>
        <w:t xml:space="preserve">  </w:t>
      </w:r>
      <w:proofErr w:type="gramEnd"/>
      <w:r>
        <w:t xml:space="preserve">R$ </w:t>
      </w:r>
      <w:proofErr w:type="spellStart"/>
      <w:r>
        <w:t>xxx,xx</w:t>
      </w:r>
      <w:proofErr w:type="spellEnd"/>
      <w:r>
        <w:t>.</w:t>
      </w:r>
    </w:p>
    <w:p w:rsidR="00D3556B" w:rsidRDefault="00D3556B" w:rsidP="004417DC">
      <w:r>
        <w:t>Ações corretivas:</w:t>
      </w:r>
    </w:p>
    <w:p w:rsidR="004417DC" w:rsidRDefault="004417DC" w:rsidP="00EF3D78"/>
    <w:p w:rsidR="004417DC" w:rsidRDefault="004417DC" w:rsidP="00EF3D78"/>
    <w:p w:rsidR="004417DC" w:rsidRDefault="004417DC" w:rsidP="00EF3D78">
      <w:r>
        <w:rPr>
          <w:noProof/>
          <w:lang w:eastAsia="pt-BR"/>
        </w:rPr>
        <w:drawing>
          <wp:inline distT="0" distB="0" distL="0" distR="0" wp14:anchorId="02F89062" wp14:editId="4BBADD1D">
            <wp:extent cx="8763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7DC" w:rsidRPr="00EF3D78" w:rsidRDefault="004417DC" w:rsidP="00EF3D78"/>
    <w:sectPr w:rsidR="004417DC" w:rsidRPr="00EF3D78" w:rsidSect="0098654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68" w:rsidRDefault="004B0968" w:rsidP="005E1593">
      <w:r>
        <w:separator/>
      </w:r>
    </w:p>
  </w:endnote>
  <w:endnote w:type="continuationSeparator" w:id="0">
    <w:p w:rsidR="004B0968" w:rsidRDefault="004B0968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4B0968" w:rsidP="00637831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9104CD">
              <w:rPr>
                <w:rStyle w:val="Hyperlink"/>
              </w:rPr>
              <w:t>Jkolb.com.</w:t>
            </w:r>
            <w:proofErr w:type="gramEnd"/>
            <w:r w:rsidR="009104CD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BC0083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BC0083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68" w:rsidRDefault="004B0968" w:rsidP="005E1593">
      <w:r>
        <w:separator/>
      </w:r>
    </w:p>
  </w:footnote>
  <w:footnote w:type="continuationSeparator" w:id="0">
    <w:p w:rsidR="004B0968" w:rsidRDefault="004B0968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3958" w:type="dxa"/>
      <w:tblLayout w:type="fixed"/>
      <w:tblLook w:val="01E0" w:firstRow="1" w:lastRow="1" w:firstColumn="1" w:lastColumn="1" w:noHBand="0" w:noVBand="0"/>
    </w:tblPr>
    <w:tblGrid>
      <w:gridCol w:w="1917"/>
      <w:gridCol w:w="9849"/>
      <w:gridCol w:w="2192"/>
    </w:tblGrid>
    <w:tr w:rsidR="005E1593" w:rsidRPr="00AD691F" w:rsidTr="00986546">
      <w:trPr>
        <w:trHeight w:val="611"/>
      </w:trPr>
      <w:tc>
        <w:tcPr>
          <w:tcW w:w="1917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9849" w:type="dxa"/>
          <w:vAlign w:val="center"/>
        </w:tcPr>
        <w:p w:rsidR="005E1593" w:rsidRPr="00A10908" w:rsidRDefault="00BC0083" w:rsidP="00E802A2">
          <w:pPr>
            <w:pStyle w:val="Cabealho"/>
            <w:rPr>
              <w:b/>
            </w:rPr>
          </w:pPr>
          <w:r>
            <w:rPr>
              <w:b/>
            </w:rPr>
            <w:t>Registro de Mudanças</w:t>
          </w:r>
          <w:r w:rsidR="005E1593">
            <w:rPr>
              <w:b/>
            </w:rPr>
            <w:fldChar w:fldCharType="begin"/>
          </w:r>
          <w:r w:rsidR="005E1593">
            <w:rPr>
              <w:b/>
            </w:rPr>
            <w:instrText xml:space="preserve"> TITLE   \* MERGEFORMAT </w:instrText>
          </w:r>
          <w:r w:rsidR="005E1593">
            <w:rPr>
              <w:b/>
            </w:rPr>
            <w:fldChar w:fldCharType="end"/>
          </w:r>
        </w:p>
      </w:tc>
      <w:tc>
        <w:tcPr>
          <w:tcW w:w="2192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986546">
      <w:trPr>
        <w:trHeight w:val="611"/>
      </w:trPr>
      <w:tc>
        <w:tcPr>
          <w:tcW w:w="191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9849" w:type="dxa"/>
          <w:vAlign w:val="center"/>
        </w:tcPr>
        <w:p w:rsidR="005E1593" w:rsidRPr="00A10908" w:rsidRDefault="004B0968" w:rsidP="002D679E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60B5D">
            <w:t>Nome do Projeto</w:t>
          </w:r>
          <w:r>
            <w:fldChar w:fldCharType="end"/>
          </w:r>
        </w:p>
      </w:tc>
      <w:tc>
        <w:tcPr>
          <w:tcW w:w="2192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A1308"/>
    <w:rsid w:val="000E2853"/>
    <w:rsid w:val="000E6E41"/>
    <w:rsid w:val="001D497F"/>
    <w:rsid w:val="001F3D30"/>
    <w:rsid w:val="0025219E"/>
    <w:rsid w:val="00274187"/>
    <w:rsid w:val="002870AA"/>
    <w:rsid w:val="002E7C59"/>
    <w:rsid w:val="003273BD"/>
    <w:rsid w:val="00331443"/>
    <w:rsid w:val="00334418"/>
    <w:rsid w:val="00341B09"/>
    <w:rsid w:val="0034544C"/>
    <w:rsid w:val="00391D12"/>
    <w:rsid w:val="003D377B"/>
    <w:rsid w:val="00410958"/>
    <w:rsid w:val="0042609D"/>
    <w:rsid w:val="004417DC"/>
    <w:rsid w:val="004B0968"/>
    <w:rsid w:val="004B2855"/>
    <w:rsid w:val="004B60F1"/>
    <w:rsid w:val="005165BF"/>
    <w:rsid w:val="00522DAD"/>
    <w:rsid w:val="00523206"/>
    <w:rsid w:val="0052449E"/>
    <w:rsid w:val="00531717"/>
    <w:rsid w:val="0055540E"/>
    <w:rsid w:val="005C14A8"/>
    <w:rsid w:val="005E1593"/>
    <w:rsid w:val="005F487B"/>
    <w:rsid w:val="00617E7B"/>
    <w:rsid w:val="006419CA"/>
    <w:rsid w:val="00663704"/>
    <w:rsid w:val="006A233C"/>
    <w:rsid w:val="006E716C"/>
    <w:rsid w:val="00743E89"/>
    <w:rsid w:val="00760B5D"/>
    <w:rsid w:val="00773AA0"/>
    <w:rsid w:val="007A054B"/>
    <w:rsid w:val="0080263A"/>
    <w:rsid w:val="008038C9"/>
    <w:rsid w:val="00842903"/>
    <w:rsid w:val="00871E89"/>
    <w:rsid w:val="008843C9"/>
    <w:rsid w:val="009104CD"/>
    <w:rsid w:val="00986546"/>
    <w:rsid w:val="009F7E00"/>
    <w:rsid w:val="00AC0369"/>
    <w:rsid w:val="00AE1992"/>
    <w:rsid w:val="00AF15FC"/>
    <w:rsid w:val="00BC0083"/>
    <w:rsid w:val="00C52528"/>
    <w:rsid w:val="00C64357"/>
    <w:rsid w:val="00CA0729"/>
    <w:rsid w:val="00CA5A3D"/>
    <w:rsid w:val="00CE2B3B"/>
    <w:rsid w:val="00D22F4D"/>
    <w:rsid w:val="00D336D6"/>
    <w:rsid w:val="00D3556B"/>
    <w:rsid w:val="00D37957"/>
    <w:rsid w:val="00E2668F"/>
    <w:rsid w:val="00E34C15"/>
    <w:rsid w:val="00E802A2"/>
    <w:rsid w:val="00EF3D78"/>
    <w:rsid w:val="00F470DC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Plan1!$B$5</c:f>
              <c:strCache>
                <c:ptCount val="1"/>
                <c:pt idx="0">
                  <c:v>Custo Planejado</c:v>
                </c:pt>
              </c:strCache>
            </c:strRef>
          </c:tx>
          <c:marker>
            <c:symbol val="none"/>
          </c:marker>
          <c:cat>
            <c:strRef>
              <c:f>Plan1!$C$4:$J$4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Abril</c:v>
                </c:pt>
                <c:pt idx="3">
                  <c:v>Maio</c:v>
                </c:pt>
                <c:pt idx="4">
                  <c:v>Junho</c:v>
                </c:pt>
                <c:pt idx="5">
                  <c:v>Julho</c:v>
                </c:pt>
                <c:pt idx="6">
                  <c:v>Agosto</c:v>
                </c:pt>
                <c:pt idx="7">
                  <c:v>Setembro</c:v>
                </c:pt>
              </c:strCache>
            </c:strRef>
          </c:cat>
          <c:val>
            <c:numRef>
              <c:f>Plan1!$C$5:$J$5</c:f>
              <c:numCache>
                <c:formatCode>General</c:formatCode>
                <c:ptCount val="8"/>
                <c:pt idx="0">
                  <c:v>3000</c:v>
                </c:pt>
                <c:pt idx="1">
                  <c:v>4500</c:v>
                </c:pt>
                <c:pt idx="2">
                  <c:v>3000</c:v>
                </c:pt>
                <c:pt idx="3">
                  <c:v>2000</c:v>
                </c:pt>
                <c:pt idx="4">
                  <c:v>2000</c:v>
                </c:pt>
                <c:pt idx="5">
                  <c:v>3000</c:v>
                </c:pt>
                <c:pt idx="6">
                  <c:v>2000</c:v>
                </c:pt>
                <c:pt idx="7">
                  <c:v>1000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Plan1!$B$6</c:f>
              <c:strCache>
                <c:ptCount val="1"/>
                <c:pt idx="0">
                  <c:v>Custo Realizado</c:v>
                </c:pt>
              </c:strCache>
            </c:strRef>
          </c:tx>
          <c:marker>
            <c:symbol val="none"/>
          </c:marker>
          <c:cat>
            <c:strRef>
              <c:f>Plan1!$C$4:$J$4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Abril</c:v>
                </c:pt>
                <c:pt idx="3">
                  <c:v>Maio</c:v>
                </c:pt>
                <c:pt idx="4">
                  <c:v>Junho</c:v>
                </c:pt>
                <c:pt idx="5">
                  <c:v>Julho</c:v>
                </c:pt>
                <c:pt idx="6">
                  <c:v>Agosto</c:v>
                </c:pt>
                <c:pt idx="7">
                  <c:v>Setembro</c:v>
                </c:pt>
              </c:strCache>
            </c:strRef>
          </c:cat>
          <c:val>
            <c:numRef>
              <c:f>Plan1!$C$6:$J$6</c:f>
              <c:numCache>
                <c:formatCode>General</c:formatCode>
                <c:ptCount val="8"/>
                <c:pt idx="0">
                  <c:v>3100</c:v>
                </c:pt>
                <c:pt idx="1">
                  <c:v>4200</c:v>
                </c:pt>
                <c:pt idx="2">
                  <c:v>3420</c:v>
                </c:pt>
                <c:pt idx="3">
                  <c:v>2500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785216"/>
        <c:axId val="169786752"/>
      </c:lineChart>
      <c:catAx>
        <c:axId val="16978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86752"/>
        <c:crosses val="autoZero"/>
        <c:auto val="1"/>
        <c:lblAlgn val="ctr"/>
        <c:lblOffset val="100"/>
        <c:noMultiLvlLbl val="0"/>
      </c:catAx>
      <c:valAx>
        <c:axId val="16978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8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Mudança</vt:lpstr>
      <vt:lpstr>Nome do Projeto</vt:lpstr>
    </vt:vector>
  </TitlesOfParts>
  <Company>jgoncalves@jjconsultoriaetreinamentos.com.br;</Company>
  <LinksUpToDate>false</LinksUpToDate>
  <CharactersWithSpaces>868</CharactersWithSpaces>
  <SharedDoc>false</SharedDoc>
  <HyperlinkBase>http://www.escritoriodeprojetos.com.br/SharedFiles/Download.aspx?pageid=18&amp;mid=24&amp;fileid=24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3</cp:revision>
  <dcterms:created xsi:type="dcterms:W3CDTF">2013-10-08T20:08:00Z</dcterms:created>
  <dcterms:modified xsi:type="dcterms:W3CDTF">2013-10-08T20:16:00Z</dcterms:modified>
</cp:coreProperties>
</file>