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914" w:type="pct"/>
        <w:tblLook w:val="04A0" w:firstRow="1" w:lastRow="0" w:firstColumn="1" w:lastColumn="0" w:noHBand="0" w:noVBand="1"/>
      </w:tblPr>
      <w:tblGrid>
        <w:gridCol w:w="2018"/>
        <w:gridCol w:w="2018"/>
        <w:gridCol w:w="1453"/>
        <w:gridCol w:w="565"/>
        <w:gridCol w:w="2021"/>
        <w:gridCol w:w="2018"/>
        <w:gridCol w:w="2018"/>
        <w:gridCol w:w="1864"/>
      </w:tblGrid>
      <w:tr w:rsidR="00E802A2" w:rsidRPr="00EF3D78" w:rsidTr="00D33F10">
        <w:tc>
          <w:tcPr>
            <w:tcW w:w="5000" w:type="pct"/>
            <w:gridSpan w:val="8"/>
            <w:hideMark/>
          </w:tcPr>
          <w:p w:rsidR="00E802A2" w:rsidRPr="0080263A" w:rsidRDefault="00E802A2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 w:rsidRPr="0080263A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&lt;Nome da Empresa&gt;</w:t>
            </w:r>
          </w:p>
        </w:tc>
      </w:tr>
      <w:tr w:rsidR="00E802A2" w:rsidRPr="00EF3D78" w:rsidTr="00D33F10">
        <w:tc>
          <w:tcPr>
            <w:tcW w:w="5000" w:type="pct"/>
            <w:gridSpan w:val="8"/>
            <w:hideMark/>
          </w:tcPr>
          <w:p w:rsidR="00E802A2" w:rsidRPr="00EF3D78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Projeto:</w:t>
            </w:r>
          </w:p>
        </w:tc>
      </w:tr>
      <w:tr w:rsidR="00D33F10" w:rsidRPr="00EF3D78" w:rsidTr="00D33F10">
        <w:tc>
          <w:tcPr>
            <w:tcW w:w="1964" w:type="pct"/>
            <w:gridSpan w:val="3"/>
          </w:tcPr>
          <w:p w:rsidR="00D33F10" w:rsidRDefault="00D33F10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 xml:space="preserve">Elaborado por: </w:t>
            </w:r>
          </w:p>
        </w:tc>
        <w:tc>
          <w:tcPr>
            <w:tcW w:w="3036" w:type="pct"/>
            <w:gridSpan w:val="5"/>
          </w:tcPr>
          <w:p w:rsidR="00D33F10" w:rsidRDefault="00D33F10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D33F10" w:rsidRPr="00EF3D78" w:rsidTr="00D33F10">
        <w:tc>
          <w:tcPr>
            <w:tcW w:w="1964" w:type="pct"/>
            <w:gridSpan w:val="3"/>
          </w:tcPr>
          <w:p w:rsidR="00D33F10" w:rsidRDefault="00D33F10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Aprovado por:</w:t>
            </w:r>
          </w:p>
        </w:tc>
        <w:tc>
          <w:tcPr>
            <w:tcW w:w="3036" w:type="pct"/>
            <w:gridSpan w:val="5"/>
          </w:tcPr>
          <w:p w:rsidR="00D33F10" w:rsidRDefault="00D33F10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D33F10">
        <w:tc>
          <w:tcPr>
            <w:tcW w:w="5000" w:type="pct"/>
            <w:gridSpan w:val="8"/>
            <w:hideMark/>
          </w:tcPr>
          <w:p w:rsidR="00E802A2" w:rsidRPr="0080263A" w:rsidRDefault="00D33F10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</w:rPr>
              <w:t>Matriz de Rastreabilidade de Requisitos</w:t>
            </w:r>
          </w:p>
        </w:tc>
      </w:tr>
      <w:tr w:rsidR="00AC0369" w:rsidTr="00D33F10">
        <w:tc>
          <w:tcPr>
            <w:tcW w:w="722" w:type="pct"/>
            <w:shd w:val="clear" w:color="auto" w:fill="FFFFFF" w:themeFill="background1"/>
          </w:tcPr>
          <w:p w:rsidR="00AC0369" w:rsidRDefault="00D33F10" w:rsidP="00D057CB">
            <w:r>
              <w:t>Id do Requisito</w:t>
            </w:r>
          </w:p>
        </w:tc>
        <w:tc>
          <w:tcPr>
            <w:tcW w:w="722" w:type="pct"/>
            <w:shd w:val="clear" w:color="auto" w:fill="FFFFFF" w:themeFill="background1"/>
          </w:tcPr>
          <w:p w:rsidR="00AC0369" w:rsidRDefault="00D33F10" w:rsidP="00D057CB">
            <w:r>
              <w:t>Descrição</w:t>
            </w:r>
          </w:p>
        </w:tc>
        <w:tc>
          <w:tcPr>
            <w:tcW w:w="722" w:type="pct"/>
            <w:gridSpan w:val="2"/>
            <w:shd w:val="clear" w:color="auto" w:fill="FFFFFF" w:themeFill="background1"/>
          </w:tcPr>
          <w:p w:rsidR="00AC0369" w:rsidRDefault="00D33F10" w:rsidP="00D057CB">
            <w:r>
              <w:t>Prioridade</w:t>
            </w:r>
          </w:p>
        </w:tc>
        <w:tc>
          <w:tcPr>
            <w:tcW w:w="723" w:type="pct"/>
            <w:shd w:val="clear" w:color="auto" w:fill="FFFFFF" w:themeFill="background1"/>
          </w:tcPr>
          <w:p w:rsidR="00AC0369" w:rsidRDefault="00D33F10" w:rsidP="00D057CB">
            <w:r>
              <w:t>Responsável</w:t>
            </w:r>
          </w:p>
        </w:tc>
        <w:tc>
          <w:tcPr>
            <w:tcW w:w="722" w:type="pct"/>
            <w:shd w:val="clear" w:color="auto" w:fill="FFFFFF" w:themeFill="background1"/>
          </w:tcPr>
          <w:p w:rsidR="00AC0369" w:rsidRDefault="00D33F10" w:rsidP="00AC0369">
            <w:r>
              <w:t>Mapa de Teste</w:t>
            </w:r>
          </w:p>
        </w:tc>
        <w:tc>
          <w:tcPr>
            <w:tcW w:w="722" w:type="pct"/>
            <w:shd w:val="clear" w:color="auto" w:fill="FFFFFF" w:themeFill="background1"/>
          </w:tcPr>
          <w:p w:rsidR="00AC0369" w:rsidRDefault="00D33F10" w:rsidP="00AC0369">
            <w:r>
              <w:t>Data de Alteração</w:t>
            </w:r>
          </w:p>
        </w:tc>
        <w:tc>
          <w:tcPr>
            <w:tcW w:w="665" w:type="pct"/>
            <w:shd w:val="clear" w:color="auto" w:fill="FFFFFF" w:themeFill="background1"/>
          </w:tcPr>
          <w:p w:rsidR="00AC0369" w:rsidRDefault="00D33F10" w:rsidP="00AC0369">
            <w:r>
              <w:t>Data de Conclusão</w:t>
            </w:r>
          </w:p>
        </w:tc>
      </w:tr>
      <w:tr w:rsidR="00AC0369" w:rsidRPr="00D33F10" w:rsidTr="00D33F10">
        <w:tc>
          <w:tcPr>
            <w:tcW w:w="722" w:type="pct"/>
            <w:shd w:val="clear" w:color="auto" w:fill="FFFFFF" w:themeFill="background1"/>
          </w:tcPr>
          <w:p w:rsidR="00AC0369" w:rsidRPr="00D33F10" w:rsidRDefault="00D33F10" w:rsidP="00D057CB">
            <w:pPr>
              <w:rPr>
                <w:i/>
              </w:rPr>
            </w:pPr>
            <w:r w:rsidRPr="00D33F10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  <w:t>Id do requisito (</w:t>
            </w:r>
            <w:r w:rsidRPr="00D33F10">
              <w:rPr>
                <w:rStyle w:val="nfase"/>
                <w:rFonts w:ascii="Verdana" w:hAnsi="Verdana"/>
                <w:bCs/>
                <w:color w:val="000000"/>
                <w:sz w:val="17"/>
                <w:szCs w:val="17"/>
                <w:shd w:val="clear" w:color="auto" w:fill="FCFCFC"/>
              </w:rPr>
              <w:t>Feature</w:t>
            </w:r>
            <w:r w:rsidRPr="00D33F10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  <w:t>) identificado no</w:t>
            </w:r>
            <w:r w:rsidRPr="00D33F10">
              <w:rPr>
                <w:rStyle w:val="apple-converted-space"/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  <w:t> </w:t>
            </w:r>
          </w:p>
        </w:tc>
        <w:tc>
          <w:tcPr>
            <w:tcW w:w="722" w:type="pct"/>
            <w:shd w:val="clear" w:color="auto" w:fill="FFFFFF" w:themeFill="background1"/>
          </w:tcPr>
          <w:p w:rsidR="00AC0369" w:rsidRPr="00D33F10" w:rsidRDefault="00D33F10" w:rsidP="00D057CB">
            <w:pPr>
              <w:rPr>
                <w:i/>
              </w:rPr>
            </w:pPr>
            <w:r w:rsidRPr="00D33F10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  <w:t>Descrição do requisito.</w:t>
            </w:r>
          </w:p>
        </w:tc>
        <w:tc>
          <w:tcPr>
            <w:tcW w:w="722" w:type="pct"/>
            <w:gridSpan w:val="2"/>
            <w:shd w:val="clear" w:color="auto" w:fill="FFFFFF" w:themeFill="background1"/>
          </w:tcPr>
          <w:p w:rsidR="00AC0369" w:rsidRPr="00D33F10" w:rsidRDefault="00D33F10" w:rsidP="00D057CB">
            <w:pPr>
              <w:rPr>
                <w:i/>
              </w:rPr>
            </w:pPr>
            <w:r w:rsidRPr="00D33F10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  <w:t>Prioridade elencada para o requisito.</w:t>
            </w:r>
          </w:p>
        </w:tc>
        <w:tc>
          <w:tcPr>
            <w:tcW w:w="723" w:type="pct"/>
            <w:shd w:val="clear" w:color="auto" w:fill="FFFFFF" w:themeFill="background1"/>
          </w:tcPr>
          <w:p w:rsidR="00AC0369" w:rsidRPr="00D33F10" w:rsidRDefault="00D33F10" w:rsidP="00D057CB">
            <w:pPr>
              <w:rPr>
                <w:i/>
              </w:rPr>
            </w:pPr>
            <w:r w:rsidRPr="00D33F10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  <w:t>Nome do responsável pela execução e controle do requisito.</w:t>
            </w:r>
          </w:p>
        </w:tc>
        <w:tc>
          <w:tcPr>
            <w:tcW w:w="722" w:type="pct"/>
            <w:shd w:val="clear" w:color="auto" w:fill="FFFFFF" w:themeFill="background1"/>
          </w:tcPr>
          <w:p w:rsidR="00AC0369" w:rsidRPr="00D33F10" w:rsidRDefault="00D33F10" w:rsidP="00D057CB">
            <w:pPr>
              <w:rPr>
                <w:i/>
              </w:rPr>
            </w:pPr>
            <w:r w:rsidRPr="00D33F10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  <w:t>Identificação do caso de teste elaborado para o requisito.</w:t>
            </w:r>
          </w:p>
        </w:tc>
        <w:tc>
          <w:tcPr>
            <w:tcW w:w="722" w:type="pct"/>
            <w:shd w:val="clear" w:color="auto" w:fill="FFFFFF" w:themeFill="background1"/>
          </w:tcPr>
          <w:p w:rsidR="00AC0369" w:rsidRPr="00D33F10" w:rsidRDefault="00D33F10" w:rsidP="00D057CB">
            <w:pPr>
              <w:rPr>
                <w:i/>
              </w:rPr>
            </w:pPr>
            <w:r w:rsidRPr="00D33F10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  <w:t>Data de alteração do requisito.</w:t>
            </w:r>
          </w:p>
        </w:tc>
        <w:tc>
          <w:tcPr>
            <w:tcW w:w="665" w:type="pct"/>
            <w:shd w:val="clear" w:color="auto" w:fill="FFFFFF" w:themeFill="background1"/>
          </w:tcPr>
          <w:p w:rsidR="00AC0369" w:rsidRPr="00D33F10" w:rsidRDefault="00D33F10" w:rsidP="00D057CB">
            <w:pPr>
              <w:rPr>
                <w:i/>
              </w:rPr>
            </w:pPr>
            <w:r w:rsidRPr="00D33F10"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  <w:t>Data de conclusão do requisito.</w:t>
            </w:r>
          </w:p>
        </w:tc>
      </w:tr>
      <w:tr w:rsidR="00D33F10" w:rsidRPr="00D33F10" w:rsidTr="00D33F10">
        <w:tc>
          <w:tcPr>
            <w:tcW w:w="722" w:type="pct"/>
            <w:shd w:val="clear" w:color="auto" w:fill="FFFFFF" w:themeFill="background1"/>
          </w:tcPr>
          <w:p w:rsidR="00D33F10" w:rsidRPr="00D33F10" w:rsidRDefault="00D33F10" w:rsidP="00D057CB">
            <w:pPr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:rsidR="00D33F10" w:rsidRPr="00D33F10" w:rsidRDefault="00D33F10" w:rsidP="00D057CB">
            <w:pPr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</w:pPr>
          </w:p>
        </w:tc>
        <w:tc>
          <w:tcPr>
            <w:tcW w:w="722" w:type="pct"/>
            <w:gridSpan w:val="2"/>
            <w:shd w:val="clear" w:color="auto" w:fill="FFFFFF" w:themeFill="background1"/>
          </w:tcPr>
          <w:p w:rsidR="00D33F10" w:rsidRPr="00D33F10" w:rsidRDefault="00D33F10" w:rsidP="00D057CB">
            <w:pPr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:rsidR="00D33F10" w:rsidRPr="00D33F10" w:rsidRDefault="00D33F10" w:rsidP="00D057CB">
            <w:pPr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:rsidR="00D33F10" w:rsidRPr="00D33F10" w:rsidRDefault="00D33F10" w:rsidP="00D057CB">
            <w:pPr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:rsidR="00D33F10" w:rsidRPr="00D33F10" w:rsidRDefault="00D33F10" w:rsidP="00D057CB">
            <w:pPr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:rsidR="00D33F10" w:rsidRPr="00D33F10" w:rsidRDefault="00D33F10" w:rsidP="00D057CB">
            <w:pPr>
              <w:rPr>
                <w:rFonts w:ascii="Verdana" w:hAnsi="Verdana"/>
                <w:i/>
                <w:color w:val="000000"/>
                <w:sz w:val="17"/>
                <w:szCs w:val="17"/>
                <w:shd w:val="clear" w:color="auto" w:fill="FCFCFC"/>
              </w:rPr>
            </w:pPr>
          </w:p>
        </w:tc>
      </w:tr>
      <w:tr w:rsidR="00AC0369" w:rsidTr="00D33F10">
        <w:trPr>
          <w:trHeight w:val="470"/>
        </w:trPr>
        <w:tc>
          <w:tcPr>
            <w:tcW w:w="722" w:type="pct"/>
            <w:shd w:val="clear" w:color="auto" w:fill="FFFFFF" w:themeFill="background1"/>
          </w:tcPr>
          <w:p w:rsidR="00AC0369" w:rsidRDefault="00AC0369" w:rsidP="00D057CB">
            <w:r>
              <w:t>Conclusões:</w:t>
            </w:r>
          </w:p>
        </w:tc>
        <w:tc>
          <w:tcPr>
            <w:tcW w:w="4278" w:type="pct"/>
            <w:gridSpan w:val="7"/>
            <w:shd w:val="clear" w:color="auto" w:fill="FFFFFF" w:themeFill="background1"/>
          </w:tcPr>
          <w:p w:rsidR="00AC0369" w:rsidRDefault="00AC0369" w:rsidP="00D057CB"/>
        </w:tc>
      </w:tr>
    </w:tbl>
    <w:p w:rsidR="00522DAD" w:rsidRPr="00EF3D78" w:rsidRDefault="00522DAD" w:rsidP="00EF3D78"/>
    <w:sectPr w:rsidR="00522DAD" w:rsidRPr="00EF3D78" w:rsidSect="0098654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F2" w:rsidRDefault="004D23F2" w:rsidP="005E1593">
      <w:r>
        <w:separator/>
      </w:r>
    </w:p>
  </w:endnote>
  <w:endnote w:type="continuationSeparator" w:id="0">
    <w:p w:rsidR="004D23F2" w:rsidRDefault="004D23F2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637831">
      <w:trPr>
        <w:jc w:val="center"/>
      </w:trPr>
      <w:tc>
        <w:tcPr>
          <w:tcW w:w="5301" w:type="dxa"/>
          <w:vAlign w:val="center"/>
        </w:tcPr>
        <w:p w:rsidR="006419CA" w:rsidRPr="006419CA" w:rsidRDefault="004D23F2" w:rsidP="00637831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9104CD"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931B07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931B07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F2" w:rsidRDefault="004D23F2" w:rsidP="005E1593">
      <w:r>
        <w:separator/>
      </w:r>
    </w:p>
  </w:footnote>
  <w:footnote w:type="continuationSeparator" w:id="0">
    <w:p w:rsidR="004D23F2" w:rsidRDefault="004D23F2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3958" w:type="dxa"/>
      <w:tblLayout w:type="fixed"/>
      <w:tblLook w:val="01E0" w:firstRow="1" w:lastRow="1" w:firstColumn="1" w:lastColumn="1" w:noHBand="0" w:noVBand="0"/>
    </w:tblPr>
    <w:tblGrid>
      <w:gridCol w:w="1917"/>
      <w:gridCol w:w="9849"/>
      <w:gridCol w:w="2192"/>
    </w:tblGrid>
    <w:tr w:rsidR="005E1593" w:rsidRPr="00AD691F" w:rsidTr="00986546">
      <w:trPr>
        <w:trHeight w:val="611"/>
      </w:trPr>
      <w:tc>
        <w:tcPr>
          <w:tcW w:w="1917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9849" w:type="dxa"/>
          <w:vAlign w:val="center"/>
        </w:tcPr>
        <w:p w:rsidR="005E1593" w:rsidRPr="00A10908" w:rsidRDefault="00B870CB" w:rsidP="00E802A2">
          <w:pPr>
            <w:pStyle w:val="Cabealho"/>
            <w:rPr>
              <w:b/>
            </w:rPr>
          </w:pPr>
          <w:r>
            <w:rPr>
              <w:b/>
            </w:rPr>
            <w:t>Matriz de Rastreabilidade de Requisitos</w:t>
          </w:r>
          <w:r w:rsidR="005E1593">
            <w:rPr>
              <w:b/>
            </w:rPr>
            <w:fldChar w:fldCharType="begin"/>
          </w:r>
          <w:r w:rsidR="005E1593">
            <w:rPr>
              <w:b/>
            </w:rPr>
            <w:instrText xml:space="preserve"> TITLE   \* MERGEFORMAT </w:instrText>
          </w:r>
          <w:r w:rsidR="005E1593">
            <w:rPr>
              <w:b/>
            </w:rPr>
            <w:fldChar w:fldCharType="end"/>
          </w:r>
        </w:p>
      </w:tc>
      <w:tc>
        <w:tcPr>
          <w:tcW w:w="2192" w:type="dxa"/>
          <w:vMerge w:val="restart"/>
          <w:vAlign w:val="center"/>
        </w:tcPr>
        <w:p w:rsidR="005E1593" w:rsidRPr="00AD691F" w:rsidRDefault="005E1593" w:rsidP="002D679E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5E1593" w:rsidRPr="00A10908" w:rsidTr="00986546">
      <w:trPr>
        <w:trHeight w:val="611"/>
      </w:trPr>
      <w:tc>
        <w:tcPr>
          <w:tcW w:w="1917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  <w:tc>
        <w:tcPr>
          <w:tcW w:w="9849" w:type="dxa"/>
          <w:vAlign w:val="center"/>
        </w:tcPr>
        <w:p w:rsidR="005E1593" w:rsidRPr="00A10908" w:rsidRDefault="004D23F2" w:rsidP="002D679E">
          <w:pPr>
            <w:pStyle w:val="Cabealho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760B5D">
            <w:t>Nome do Projeto</w:t>
          </w:r>
          <w:r>
            <w:fldChar w:fldCharType="end"/>
          </w:r>
        </w:p>
      </w:tc>
      <w:tc>
        <w:tcPr>
          <w:tcW w:w="2192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0"/>
    <w:rsid w:val="000A1308"/>
    <w:rsid w:val="000E2853"/>
    <w:rsid w:val="001D497F"/>
    <w:rsid w:val="001F3D30"/>
    <w:rsid w:val="0025219E"/>
    <w:rsid w:val="00274187"/>
    <w:rsid w:val="002E7C59"/>
    <w:rsid w:val="003273BD"/>
    <w:rsid w:val="00331443"/>
    <w:rsid w:val="00341B09"/>
    <w:rsid w:val="0034544C"/>
    <w:rsid w:val="00391D12"/>
    <w:rsid w:val="003D377B"/>
    <w:rsid w:val="00410958"/>
    <w:rsid w:val="0042609D"/>
    <w:rsid w:val="004B2855"/>
    <w:rsid w:val="004B60F1"/>
    <w:rsid w:val="004D23F2"/>
    <w:rsid w:val="005165BF"/>
    <w:rsid w:val="00522DAD"/>
    <w:rsid w:val="0052449E"/>
    <w:rsid w:val="00531717"/>
    <w:rsid w:val="0055540E"/>
    <w:rsid w:val="005C14A8"/>
    <w:rsid w:val="005E1593"/>
    <w:rsid w:val="005F487B"/>
    <w:rsid w:val="00617E7B"/>
    <w:rsid w:val="006419CA"/>
    <w:rsid w:val="00663704"/>
    <w:rsid w:val="006A233C"/>
    <w:rsid w:val="006E716C"/>
    <w:rsid w:val="00743E89"/>
    <w:rsid w:val="00760B5D"/>
    <w:rsid w:val="00773AA0"/>
    <w:rsid w:val="007A054B"/>
    <w:rsid w:val="0080263A"/>
    <w:rsid w:val="008038C9"/>
    <w:rsid w:val="00813E33"/>
    <w:rsid w:val="00842903"/>
    <w:rsid w:val="00871E89"/>
    <w:rsid w:val="008843C9"/>
    <w:rsid w:val="009104CD"/>
    <w:rsid w:val="00931B07"/>
    <w:rsid w:val="00986546"/>
    <w:rsid w:val="009F7E00"/>
    <w:rsid w:val="00AC0369"/>
    <w:rsid w:val="00AE1992"/>
    <w:rsid w:val="00AF15FC"/>
    <w:rsid w:val="00B870CB"/>
    <w:rsid w:val="00C52528"/>
    <w:rsid w:val="00C64357"/>
    <w:rsid w:val="00CA0729"/>
    <w:rsid w:val="00CE2B3B"/>
    <w:rsid w:val="00D22F4D"/>
    <w:rsid w:val="00D336D6"/>
    <w:rsid w:val="00D33F10"/>
    <w:rsid w:val="00D37957"/>
    <w:rsid w:val="00E2668F"/>
    <w:rsid w:val="00E34C15"/>
    <w:rsid w:val="00E802A2"/>
    <w:rsid w:val="00EF3D78"/>
    <w:rsid w:val="00F470DC"/>
    <w:rsid w:val="00FB5A0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E80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">
    <w:name w:val="Emphasis"/>
    <w:basedOn w:val="Fontepargpadro"/>
    <w:uiPriority w:val="20"/>
    <w:qFormat/>
    <w:rsid w:val="00D33F10"/>
    <w:rPr>
      <w:i/>
      <w:iCs/>
    </w:rPr>
  </w:style>
  <w:style w:type="character" w:customStyle="1" w:styleId="apple-converted-space">
    <w:name w:val="apple-converted-space"/>
    <w:basedOn w:val="Fontepargpadro"/>
    <w:rsid w:val="00D3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E80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">
    <w:name w:val="Emphasis"/>
    <w:basedOn w:val="Fontepargpadro"/>
    <w:uiPriority w:val="20"/>
    <w:qFormat/>
    <w:rsid w:val="00D33F10"/>
    <w:rPr>
      <w:i/>
      <w:iCs/>
    </w:rPr>
  </w:style>
  <w:style w:type="character" w:customStyle="1" w:styleId="apple-converted-space">
    <w:name w:val="apple-converted-space"/>
    <w:basedOn w:val="Fontepargpadro"/>
    <w:rsid w:val="00D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Solicitação de Mudança</vt:lpstr>
      <vt:lpstr>Nome do Projeto</vt:lpstr>
    </vt:vector>
  </TitlesOfParts>
  <Company>jgoncalves@jjconsultoriaetreinamentos.com.br;</Company>
  <LinksUpToDate>false</LinksUpToDate>
  <CharactersWithSpaces>514</CharactersWithSpaces>
  <SharedDoc>false</SharedDoc>
  <HyperlinkBase>http://www.escritoriodeprojetos.com.br/SharedFiles/Download.aspx?pageid=18&amp;mid=24&amp;fileid=24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Mudança</dc:title>
  <dc:subject>Nome do Projeto</dc:subject>
  <dc:creator>jgoncalves@jjconsultoriaetreinamentos.com.br;eduardo@escritoriodeprojetos.com.br</dc:creator>
  <cp:keywords>Template Gerenciamento de Projetos</cp:keywords>
  <cp:lastModifiedBy>Juliana</cp:lastModifiedBy>
  <cp:revision>2</cp:revision>
  <dcterms:created xsi:type="dcterms:W3CDTF">2014-07-15T00:11:00Z</dcterms:created>
  <dcterms:modified xsi:type="dcterms:W3CDTF">2014-07-15T00:11:00Z</dcterms:modified>
</cp:coreProperties>
</file>