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Sumário</w:t>
          </w:r>
        </w:p>
        <w:p w:rsidR="001331F7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247914" w:history="1">
            <w:r w:rsidR="001331F7" w:rsidRPr="00FB1673">
              <w:rPr>
                <w:rStyle w:val="Hyperlink"/>
                <w:rFonts w:cstheme="minorHAnsi"/>
                <w:noProof/>
              </w:rPr>
              <w:t>1.</w:t>
            </w:r>
            <w:r w:rsidR="001331F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1331F7" w:rsidRPr="00FB1673">
              <w:rPr>
                <w:rStyle w:val="Hyperlink"/>
                <w:rFonts w:cstheme="minorHAnsi"/>
                <w:noProof/>
              </w:rPr>
              <w:t>Bases de Estimativas</w:t>
            </w:r>
            <w:r w:rsidR="001331F7">
              <w:rPr>
                <w:noProof/>
                <w:webHidden/>
              </w:rPr>
              <w:tab/>
            </w:r>
            <w:r w:rsidR="001331F7">
              <w:rPr>
                <w:noProof/>
                <w:webHidden/>
              </w:rPr>
              <w:fldChar w:fldCharType="begin"/>
            </w:r>
            <w:r w:rsidR="001331F7">
              <w:rPr>
                <w:noProof/>
                <w:webHidden/>
              </w:rPr>
              <w:instrText xml:space="preserve"> PAGEREF _Toc371247914 \h </w:instrText>
            </w:r>
            <w:r w:rsidR="001331F7">
              <w:rPr>
                <w:noProof/>
                <w:webHidden/>
              </w:rPr>
            </w:r>
            <w:r w:rsidR="001331F7">
              <w:rPr>
                <w:noProof/>
                <w:webHidden/>
              </w:rPr>
              <w:fldChar w:fldCharType="separate"/>
            </w:r>
            <w:r w:rsidR="001331F7">
              <w:rPr>
                <w:noProof/>
                <w:webHidden/>
              </w:rPr>
              <w:t>2</w:t>
            </w:r>
            <w:r w:rsidR="001331F7">
              <w:rPr>
                <w:noProof/>
                <w:webHidden/>
              </w:rPr>
              <w:fldChar w:fldCharType="end"/>
            </w:r>
          </w:hyperlink>
        </w:p>
        <w:p w:rsidR="001331F7" w:rsidRDefault="009A0281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1247915" w:history="1">
            <w:r w:rsidR="001331F7" w:rsidRPr="00FB1673">
              <w:rPr>
                <w:rStyle w:val="Hyperlink"/>
                <w:rFonts w:cstheme="minorHAnsi"/>
                <w:noProof/>
              </w:rPr>
              <w:t>2.</w:t>
            </w:r>
            <w:r w:rsidR="001331F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1331F7" w:rsidRPr="00FB1673">
              <w:rPr>
                <w:rStyle w:val="Hyperlink"/>
                <w:rFonts w:cstheme="minorHAnsi"/>
                <w:noProof/>
              </w:rPr>
              <w:t>Estimativa do Custo da Atividade</w:t>
            </w:r>
            <w:r w:rsidR="001331F7">
              <w:rPr>
                <w:noProof/>
                <w:webHidden/>
              </w:rPr>
              <w:tab/>
            </w:r>
            <w:r w:rsidR="001331F7">
              <w:rPr>
                <w:noProof/>
                <w:webHidden/>
              </w:rPr>
              <w:fldChar w:fldCharType="begin"/>
            </w:r>
            <w:r w:rsidR="001331F7">
              <w:rPr>
                <w:noProof/>
                <w:webHidden/>
              </w:rPr>
              <w:instrText xml:space="preserve"> PAGEREF _Toc371247915 \h </w:instrText>
            </w:r>
            <w:r w:rsidR="001331F7">
              <w:rPr>
                <w:noProof/>
                <w:webHidden/>
              </w:rPr>
            </w:r>
            <w:r w:rsidR="001331F7">
              <w:rPr>
                <w:noProof/>
                <w:webHidden/>
              </w:rPr>
              <w:fldChar w:fldCharType="separate"/>
            </w:r>
            <w:r w:rsidR="001331F7">
              <w:rPr>
                <w:noProof/>
                <w:webHidden/>
              </w:rPr>
              <w:t>2</w:t>
            </w:r>
            <w:r w:rsidR="001331F7"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E1DE2" w:rsidRDefault="00EE1DE2" w:rsidP="00EE1DE2"/>
    <w:p w:rsidR="00993FDA" w:rsidRDefault="00993FDA" w:rsidP="00993FDA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Toc371247914"/>
      <w:r w:rsidRPr="00993FDA">
        <w:rPr>
          <w:rFonts w:asciiTheme="minorHAnsi" w:hAnsiTheme="minorHAnsi" w:cstheme="minorHAnsi"/>
        </w:rPr>
        <w:t>Bases de Estimativas</w:t>
      </w:r>
      <w:bookmarkEnd w:id="0"/>
    </w:p>
    <w:p w:rsidR="00993FDA" w:rsidRPr="00993FDA" w:rsidRDefault="00993FDA" w:rsidP="00993FDA"/>
    <w:p w:rsidR="00993FDA" w:rsidRDefault="001839A0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>
        <w:rPr>
          <w:rFonts w:eastAsia="Times New Roman" w:cs="Arial"/>
          <w:color w:val="333333"/>
          <w:szCs w:val="20"/>
          <w:lang w:eastAsia="pt-BR"/>
        </w:rPr>
        <w:t xml:space="preserve">Para cálculo de valor/hora, </w:t>
      </w:r>
      <w:r w:rsidR="00993FDA" w:rsidRPr="00993FDA">
        <w:rPr>
          <w:rFonts w:eastAsia="Times New Roman" w:cs="Arial"/>
          <w:color w:val="333333"/>
          <w:szCs w:val="20"/>
          <w:lang w:eastAsia="pt-BR"/>
        </w:rPr>
        <w:t> </w:t>
      </w:r>
      <w:r>
        <w:rPr>
          <w:rFonts w:eastAsia="Times New Roman" w:cs="Arial"/>
          <w:color w:val="333333"/>
          <w:szCs w:val="20"/>
          <w:lang w:eastAsia="pt-BR"/>
        </w:rPr>
        <w:t>considerar o valor da hora (líquido) * 1,7.</w:t>
      </w:r>
    </w:p>
    <w:p w:rsidR="001839A0" w:rsidRPr="00993FDA" w:rsidRDefault="001839A0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bookmarkStart w:id="1" w:name="_GoBack"/>
      <w:bookmarkEnd w:id="1"/>
    </w:p>
    <w:p w:rsidR="00993FDA" w:rsidRPr="00993FDA" w:rsidRDefault="00993FDA" w:rsidP="00993FDA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_Toc371247915"/>
      <w:r w:rsidRPr="00993FDA">
        <w:rPr>
          <w:rFonts w:asciiTheme="minorHAnsi" w:hAnsiTheme="minorHAnsi" w:cstheme="minorHAnsi"/>
        </w:rPr>
        <w:t>Estimativa do Custo da Atividade</w:t>
      </w:r>
      <w:bookmarkEnd w:id="2"/>
    </w:p>
    <w:p w:rsidR="00993FDA" w:rsidRPr="00993FDA" w:rsidRDefault="00993FDA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993FDA">
        <w:rPr>
          <w:rFonts w:eastAsia="Times New Roman" w:cs="Arial"/>
          <w:b/>
          <w:bCs/>
          <w:color w:val="333333"/>
          <w:szCs w:val="20"/>
          <w:lang w:eastAsia="pt-BR"/>
        </w:rPr>
        <w:t>As estimativas de custos de atividade são avaliações quantitativas dos prováveis custos necessários para executar o trabalho do projeto. As mesmas podem ser apresentadas em formato resumido ou em detalhes.</w:t>
      </w:r>
    </w:p>
    <w:p w:rsidR="00993FDA" w:rsidRPr="00993FDA" w:rsidRDefault="00993FDA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993FDA">
        <w:rPr>
          <w:rFonts w:eastAsia="Times New Roman" w:cs="Arial"/>
          <w:color w:val="333333"/>
          <w:szCs w:val="20"/>
          <w:lang w:eastAsia="pt-BR"/>
        </w:rPr>
        <w:t>Exemplo:</w:t>
      </w:r>
    </w:p>
    <w:p w:rsidR="00993FDA" w:rsidRPr="00993FDA" w:rsidRDefault="00993FDA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993FDA">
        <w:rPr>
          <w:rFonts w:eastAsia="Times New Roman" w:cs="Arial"/>
          <w:color w:val="333333"/>
          <w:szCs w:val="20"/>
          <w:lang w:eastAsia="pt-BR"/>
        </w:rPr>
        <w:t>"</w:t>
      </w:r>
      <w:r w:rsidRPr="00993FDA">
        <w:rPr>
          <w:rFonts w:eastAsia="Times New Roman" w:cs="Arial"/>
          <w:i/>
          <w:iCs/>
          <w:color w:val="333333"/>
          <w:szCs w:val="20"/>
          <w:lang w:eastAsia="pt-BR"/>
        </w:rPr>
        <w:t>Valor/Hora de Recursos Humanos do Projeto:</w:t>
      </w:r>
    </w:p>
    <w:p w:rsidR="00993FDA" w:rsidRPr="00993FDA" w:rsidRDefault="00993FDA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>
        <w:rPr>
          <w:rFonts w:eastAsia="Times New Roman" w:cs="Arial"/>
          <w:i/>
          <w:iCs/>
          <w:noProof/>
          <w:color w:val="3C2BB6"/>
          <w:szCs w:val="20"/>
          <w:lang w:eastAsia="pt-BR"/>
        </w:rPr>
        <w:drawing>
          <wp:inline distT="0" distB="0" distL="0" distR="0">
            <wp:extent cx="2857500" cy="476250"/>
            <wp:effectExtent l="0" t="0" r="0" b="0"/>
            <wp:docPr id="2" name="Imagem 2" descr="http://julianakolb.files.wordpress.com/2011/05/2011-05-17_145237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lianakolb.files.wordpress.com/2011/05/2011-05-17_145237.jpg?w=3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DA" w:rsidRPr="00993FDA" w:rsidRDefault="00993FDA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993FDA">
        <w:rPr>
          <w:rFonts w:eastAsia="Times New Roman" w:cs="Arial"/>
          <w:i/>
          <w:iCs/>
          <w:color w:val="333333"/>
          <w:szCs w:val="20"/>
          <w:lang w:eastAsia="pt-BR"/>
        </w:rPr>
        <w:t>Estimativa de Custo do Projeto por Atividades:</w:t>
      </w:r>
    </w:p>
    <w:p w:rsidR="00993FDA" w:rsidRPr="00993FDA" w:rsidRDefault="00993FDA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>
        <w:rPr>
          <w:rFonts w:eastAsia="Times New Roman" w:cs="Arial"/>
          <w:i/>
          <w:iCs/>
          <w:noProof/>
          <w:color w:val="3C2BB6"/>
          <w:szCs w:val="20"/>
          <w:lang w:eastAsia="pt-BR"/>
        </w:rPr>
        <w:drawing>
          <wp:inline distT="0" distB="0" distL="0" distR="0" wp14:anchorId="1DA82D57" wp14:editId="57E02238">
            <wp:extent cx="2857500" cy="1438275"/>
            <wp:effectExtent l="0" t="0" r="0" b="9525"/>
            <wp:docPr id="1" name="Imagem 1" descr="http://julianakolb.files.wordpress.com/2011/05/2011-05-17_144934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lianakolb.files.wordpress.com/2011/05/2011-05-17_144934.jpg?w=3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DA" w:rsidRPr="00993FDA" w:rsidRDefault="00993FDA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993FDA">
        <w:rPr>
          <w:rFonts w:eastAsia="Times New Roman" w:cs="Arial"/>
          <w:i/>
          <w:iCs/>
          <w:color w:val="333333"/>
          <w:szCs w:val="20"/>
          <w:lang w:eastAsia="pt-BR"/>
        </w:rPr>
        <w:t>-&gt; Estimativa de Custo das Atividades = R$ 70.880,00</w:t>
      </w:r>
    </w:p>
    <w:p w:rsidR="00993FDA" w:rsidRPr="00993FDA" w:rsidRDefault="00993FDA" w:rsidP="00993FDA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993FDA">
        <w:rPr>
          <w:rFonts w:eastAsia="Times New Roman" w:cs="Arial"/>
          <w:color w:val="333333"/>
          <w:szCs w:val="20"/>
          <w:lang w:eastAsia="pt-BR"/>
        </w:rPr>
        <w:t>"</w:t>
      </w:r>
    </w:p>
    <w:p w:rsidR="008843C9" w:rsidRDefault="008843C9" w:rsidP="003D377B">
      <w:pPr>
        <w:rPr>
          <w:rFonts w:eastAsia="Times New Roman" w:cs="Arial"/>
          <w:b/>
          <w:bCs/>
          <w:color w:val="333333"/>
          <w:szCs w:val="20"/>
          <w:lang w:eastAsia="pt-BR"/>
        </w:rPr>
      </w:pPr>
    </w:p>
    <w:p w:rsidR="00993FDA" w:rsidRPr="00C20427" w:rsidRDefault="00993FDA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8843C9">
      <w:pPr>
        <w:rPr>
          <w:rFonts w:asciiTheme="minorHAnsi" w:hAnsiTheme="minorHAnsi" w:cstheme="minorHAnsi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81" w:rsidRDefault="009A0281" w:rsidP="005E1593">
      <w:r>
        <w:separator/>
      </w:r>
    </w:p>
  </w:endnote>
  <w:endnote w:type="continuationSeparator" w:id="0">
    <w:p w:rsidR="009A0281" w:rsidRDefault="009A0281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9A0281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866F4A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839A0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839A0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9A0281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866F4A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839A0">
            <w:rPr>
              <w:noProof/>
              <w:color w:val="244061" w:themeColor="accent1" w:themeShade="80"/>
            </w:rPr>
            <w:t>2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839A0">
            <w:rPr>
              <w:noProof/>
              <w:color w:val="244061" w:themeColor="accent1" w:themeShade="80"/>
            </w:rPr>
            <w:t>2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81" w:rsidRDefault="009A0281" w:rsidP="005E1593">
      <w:r>
        <w:separator/>
      </w:r>
    </w:p>
  </w:footnote>
  <w:footnote w:type="continuationSeparator" w:id="0">
    <w:p w:rsidR="009A0281" w:rsidRDefault="009A0281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7C4D6A" w:rsidP="00563CC1">
          <w:pPr>
            <w:pStyle w:val="Cabealho"/>
            <w:rPr>
              <w:b/>
            </w:rPr>
          </w:pPr>
          <w:r>
            <w:rPr>
              <w:b/>
            </w:rPr>
            <w:t>Linha de Base dos Custos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9A0281" w:rsidP="004E1C7A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CC1596">
            <w:t>Nome do Projeto</w:t>
          </w:r>
          <w:r>
            <w:fldChar w:fldCharType="end"/>
          </w:r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7C4D6A" w:rsidP="005E1593">
          <w:pPr>
            <w:pStyle w:val="Cabealho"/>
            <w:rPr>
              <w:b/>
            </w:rPr>
          </w:pPr>
          <w:r>
            <w:rPr>
              <w:b/>
            </w:rPr>
            <w:t>Linha de Base dos Custos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563CC1" w:rsidP="005C4A1B">
          <w:pPr>
            <w:pStyle w:val="Cabealho"/>
          </w:pPr>
          <w:r>
            <w:t>Nome do Projeto</w:t>
          </w:r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C7E"/>
    <w:multiLevelType w:val="multilevel"/>
    <w:tmpl w:val="CBE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97568"/>
    <w:multiLevelType w:val="multilevel"/>
    <w:tmpl w:val="BE1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36E12"/>
    <w:multiLevelType w:val="hybridMultilevel"/>
    <w:tmpl w:val="DE0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91977"/>
    <w:multiLevelType w:val="hybridMultilevel"/>
    <w:tmpl w:val="24FC1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53C1C"/>
    <w:multiLevelType w:val="multilevel"/>
    <w:tmpl w:val="8B2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8"/>
  </w:num>
  <w:num w:numId="5">
    <w:abstractNumId w:val="14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12"/>
  </w:num>
  <w:num w:numId="11">
    <w:abstractNumId w:val="17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13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77399"/>
    <w:rsid w:val="000A30C1"/>
    <w:rsid w:val="000C3AAD"/>
    <w:rsid w:val="000C7897"/>
    <w:rsid w:val="000E2853"/>
    <w:rsid w:val="000E7D97"/>
    <w:rsid w:val="00100872"/>
    <w:rsid w:val="00105FFE"/>
    <w:rsid w:val="001331F7"/>
    <w:rsid w:val="00140430"/>
    <w:rsid w:val="00143A0B"/>
    <w:rsid w:val="00177878"/>
    <w:rsid w:val="00182619"/>
    <w:rsid w:val="001839A0"/>
    <w:rsid w:val="001872DD"/>
    <w:rsid w:val="0019699E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27CE8"/>
    <w:rsid w:val="00531136"/>
    <w:rsid w:val="00547E48"/>
    <w:rsid w:val="00552971"/>
    <w:rsid w:val="005546E1"/>
    <w:rsid w:val="0055540E"/>
    <w:rsid w:val="00562EF7"/>
    <w:rsid w:val="00563CC1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61ACD"/>
    <w:rsid w:val="00663704"/>
    <w:rsid w:val="00672E9D"/>
    <w:rsid w:val="0069388C"/>
    <w:rsid w:val="006A233C"/>
    <w:rsid w:val="006E2260"/>
    <w:rsid w:val="006E7B67"/>
    <w:rsid w:val="00701D0E"/>
    <w:rsid w:val="00732377"/>
    <w:rsid w:val="00743E89"/>
    <w:rsid w:val="00767298"/>
    <w:rsid w:val="00767313"/>
    <w:rsid w:val="007802CA"/>
    <w:rsid w:val="00795700"/>
    <w:rsid w:val="007A054B"/>
    <w:rsid w:val="007A3235"/>
    <w:rsid w:val="007A677E"/>
    <w:rsid w:val="007C308C"/>
    <w:rsid w:val="007C3F56"/>
    <w:rsid w:val="007C4D6A"/>
    <w:rsid w:val="007C70EF"/>
    <w:rsid w:val="007E0D6D"/>
    <w:rsid w:val="007F699A"/>
    <w:rsid w:val="00810A0F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3FDA"/>
    <w:rsid w:val="009963A1"/>
    <w:rsid w:val="009A0281"/>
    <w:rsid w:val="009B2712"/>
    <w:rsid w:val="00A23D55"/>
    <w:rsid w:val="00A53C02"/>
    <w:rsid w:val="00A563B5"/>
    <w:rsid w:val="00A6523D"/>
    <w:rsid w:val="00A7507E"/>
    <w:rsid w:val="00AB60E6"/>
    <w:rsid w:val="00AE1992"/>
    <w:rsid w:val="00AE258F"/>
    <w:rsid w:val="00AF1054"/>
    <w:rsid w:val="00AF15FC"/>
    <w:rsid w:val="00AF7844"/>
    <w:rsid w:val="00B020E8"/>
    <w:rsid w:val="00B05466"/>
    <w:rsid w:val="00B36CC0"/>
    <w:rsid w:val="00B60BC7"/>
    <w:rsid w:val="00B83078"/>
    <w:rsid w:val="00BA04A8"/>
    <w:rsid w:val="00BB61C0"/>
    <w:rsid w:val="00BF4173"/>
    <w:rsid w:val="00C079D6"/>
    <w:rsid w:val="00C20427"/>
    <w:rsid w:val="00C52528"/>
    <w:rsid w:val="00C712B6"/>
    <w:rsid w:val="00C76277"/>
    <w:rsid w:val="00CA71BC"/>
    <w:rsid w:val="00CC1596"/>
    <w:rsid w:val="00CE081F"/>
    <w:rsid w:val="00CE2B3B"/>
    <w:rsid w:val="00CF655B"/>
    <w:rsid w:val="00D03B52"/>
    <w:rsid w:val="00D1013B"/>
    <w:rsid w:val="00D14F70"/>
    <w:rsid w:val="00D150F6"/>
    <w:rsid w:val="00D164B6"/>
    <w:rsid w:val="00D23C14"/>
    <w:rsid w:val="00D34435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lianakolb.files.wordpress.com/2011/05/2011-05-17_144934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lianakolb.files.wordpress.com/2011/05/2011-05-17_145237.jp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1A4B-23D6-4F77-89E6-2DF34F2F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887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2</cp:revision>
  <dcterms:created xsi:type="dcterms:W3CDTF">2014-08-18T00:31:00Z</dcterms:created>
  <dcterms:modified xsi:type="dcterms:W3CDTF">2014-08-18T00:31:00Z</dcterms:modified>
</cp:coreProperties>
</file>