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923" w:type="pct"/>
        <w:tblLook w:val="04A0" w:firstRow="1" w:lastRow="0" w:firstColumn="1" w:lastColumn="0" w:noHBand="0" w:noVBand="1"/>
      </w:tblPr>
      <w:tblGrid>
        <w:gridCol w:w="2019"/>
        <w:gridCol w:w="1067"/>
        <w:gridCol w:w="571"/>
        <w:gridCol w:w="381"/>
        <w:gridCol w:w="1451"/>
        <w:gridCol w:w="568"/>
        <w:gridCol w:w="2022"/>
        <w:gridCol w:w="1803"/>
        <w:gridCol w:w="216"/>
        <w:gridCol w:w="2019"/>
        <w:gridCol w:w="1859"/>
        <w:gridCol w:w="25"/>
      </w:tblGrid>
      <w:tr w:rsidR="00E802A2" w:rsidRPr="00EF3D78" w:rsidTr="00522DAD">
        <w:trPr>
          <w:gridAfter w:val="1"/>
          <w:wAfter w:w="9" w:type="pct"/>
        </w:trPr>
        <w:tc>
          <w:tcPr>
            <w:tcW w:w="4991" w:type="pct"/>
            <w:gridSpan w:val="11"/>
            <w:hideMark/>
          </w:tcPr>
          <w:p w:rsidR="00E802A2" w:rsidRPr="0080263A" w:rsidRDefault="00E802A2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&lt;Nome da Empresa&gt;</w:t>
            </w: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4991" w:type="pct"/>
            <w:gridSpan w:val="11"/>
            <w:hideMark/>
          </w:tcPr>
          <w:p w:rsidR="00E802A2" w:rsidRDefault="00E802A2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Lições Aprendidas</w:t>
            </w: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4991" w:type="pct"/>
            <w:gridSpan w:val="11"/>
            <w:hideMark/>
          </w:tcPr>
          <w:p w:rsidR="00E802A2" w:rsidRPr="00EF3D78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Projeto:</w:t>
            </w:r>
          </w:p>
        </w:tc>
      </w:tr>
      <w:tr w:rsidR="00522DAD" w:rsidRPr="00E802A2" w:rsidTr="00522DAD">
        <w:trPr>
          <w:gridAfter w:val="1"/>
          <w:wAfter w:w="9" w:type="pct"/>
        </w:trPr>
        <w:tc>
          <w:tcPr>
            <w:tcW w:w="1960" w:type="pct"/>
            <w:gridSpan w:val="5"/>
            <w:hideMark/>
          </w:tcPr>
          <w:p w:rsidR="00E802A2" w:rsidRP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color w:val="404040"/>
                <w:sz w:val="24"/>
                <w:szCs w:val="24"/>
              </w:rPr>
            </w:pPr>
            <w:r w:rsidRPr="00E802A2">
              <w:rPr>
                <w:rFonts w:asciiTheme="minorHAnsi" w:eastAsia="Times New Roman" w:hAnsiTheme="minorHAnsi" w:cstheme="minorHAnsi"/>
                <w:b/>
                <w:color w:val="404040"/>
                <w:sz w:val="24"/>
                <w:szCs w:val="24"/>
              </w:rPr>
              <w:t>Área de Conhecimento</w:t>
            </w:r>
          </w:p>
        </w:tc>
        <w:tc>
          <w:tcPr>
            <w:tcW w:w="1569" w:type="pct"/>
            <w:gridSpan w:val="3"/>
            <w:hideMark/>
          </w:tcPr>
          <w:p w:rsidR="00E802A2" w:rsidRP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color w:val="404040"/>
                <w:sz w:val="24"/>
                <w:szCs w:val="24"/>
              </w:rPr>
            </w:pPr>
            <w:r w:rsidRPr="00E802A2">
              <w:rPr>
                <w:rFonts w:asciiTheme="minorHAnsi" w:eastAsia="Times New Roman" w:hAnsiTheme="minorHAnsi" w:cstheme="minorHAnsi"/>
                <w:b/>
                <w:color w:val="404040"/>
                <w:sz w:val="24"/>
                <w:szCs w:val="24"/>
              </w:rPr>
              <w:t>Pontos Positivos</w:t>
            </w:r>
          </w:p>
        </w:tc>
        <w:tc>
          <w:tcPr>
            <w:tcW w:w="1462" w:type="pct"/>
            <w:gridSpan w:val="3"/>
          </w:tcPr>
          <w:p w:rsidR="00E802A2" w:rsidRP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b/>
                <w:color w:val="404040"/>
                <w:sz w:val="24"/>
                <w:szCs w:val="24"/>
              </w:rPr>
            </w:pPr>
            <w:r w:rsidRPr="00E802A2">
              <w:rPr>
                <w:rFonts w:asciiTheme="minorHAnsi" w:eastAsia="Times New Roman" w:hAnsiTheme="minorHAnsi" w:cstheme="minorHAnsi"/>
                <w:b/>
                <w:color w:val="404040"/>
                <w:sz w:val="24"/>
                <w:szCs w:val="24"/>
              </w:rPr>
              <w:t>Pontos Negativos</w:t>
            </w: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Integração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Escopo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Tempo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Custo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Qualidade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Recursos Humanos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Riscos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Aquisições</w:t>
            </w:r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1960" w:type="pct"/>
            <w:gridSpan w:val="5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Stakeholders</w:t>
            </w:r>
            <w:proofErr w:type="spellEnd"/>
          </w:p>
        </w:tc>
        <w:tc>
          <w:tcPr>
            <w:tcW w:w="1569" w:type="pct"/>
            <w:gridSpan w:val="3"/>
          </w:tcPr>
          <w:p w:rsidR="00E802A2" w:rsidRDefault="00E802A2" w:rsidP="00E802A2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  <w:tc>
          <w:tcPr>
            <w:tcW w:w="1462" w:type="pct"/>
            <w:gridSpan w:val="3"/>
          </w:tcPr>
          <w:p w:rsidR="00E802A2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</w:p>
        </w:tc>
      </w:tr>
      <w:tr w:rsidR="00E802A2" w:rsidRPr="00EF3D78" w:rsidTr="00522DAD">
        <w:trPr>
          <w:gridAfter w:val="1"/>
          <w:wAfter w:w="9" w:type="pct"/>
        </w:trPr>
        <w:tc>
          <w:tcPr>
            <w:tcW w:w="4991" w:type="pct"/>
            <w:gridSpan w:val="11"/>
            <w:hideMark/>
          </w:tcPr>
          <w:p w:rsidR="00E802A2" w:rsidRPr="0080263A" w:rsidRDefault="00E802A2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Consolidação dos Resultados</w:t>
            </w:r>
          </w:p>
        </w:tc>
      </w:tr>
      <w:tr w:rsidR="00AC0369" w:rsidRPr="00522DAD" w:rsidTr="00522DAD">
        <w:trPr>
          <w:gridAfter w:val="1"/>
          <w:wAfter w:w="9" w:type="pct"/>
        </w:trPr>
        <w:tc>
          <w:tcPr>
            <w:tcW w:w="4991" w:type="pct"/>
            <w:gridSpan w:val="11"/>
            <w:shd w:val="clear" w:color="auto" w:fill="EEECE1" w:themeFill="background2"/>
          </w:tcPr>
          <w:p w:rsidR="00AC0369" w:rsidRDefault="00AC0369" w:rsidP="00522DAD">
            <w:pPr>
              <w:jc w:val="center"/>
              <w:rPr>
                <w:b/>
              </w:rPr>
            </w:pPr>
            <w:r w:rsidRPr="00522DAD">
              <w:rPr>
                <w:b/>
              </w:rPr>
              <w:t>TEMPO</w:t>
            </w:r>
          </w:p>
          <w:p w:rsidR="00522DAD" w:rsidRPr="00522DAD" w:rsidRDefault="00522DAD" w:rsidP="00522DAD">
            <w:pPr>
              <w:jc w:val="center"/>
              <w:rPr>
                <w:b/>
              </w:rPr>
            </w:pPr>
          </w:p>
        </w:tc>
      </w:tr>
      <w:tr w:rsidR="00AC0369" w:rsidTr="00522DAD">
        <w:trPr>
          <w:gridAfter w:val="1"/>
          <w:wAfter w:w="9" w:type="pct"/>
        </w:trPr>
        <w:tc>
          <w:tcPr>
            <w:tcW w:w="1442" w:type="pct"/>
            <w:gridSpan w:val="4"/>
            <w:shd w:val="clear" w:color="auto" w:fill="EEECE1" w:themeFill="background2"/>
          </w:tcPr>
          <w:p w:rsidR="00AC0369" w:rsidRDefault="00AC0369" w:rsidP="00EF3D78">
            <w:r>
              <w:t>Planejado</w:t>
            </w:r>
          </w:p>
        </w:tc>
        <w:tc>
          <w:tcPr>
            <w:tcW w:w="1443" w:type="pct"/>
            <w:gridSpan w:val="3"/>
            <w:shd w:val="clear" w:color="auto" w:fill="EEECE1" w:themeFill="background2"/>
          </w:tcPr>
          <w:p w:rsidR="00AC0369" w:rsidRDefault="00AC0369" w:rsidP="00EF3D78">
            <w:r>
              <w:t>Real</w:t>
            </w:r>
          </w:p>
        </w:tc>
        <w:tc>
          <w:tcPr>
            <w:tcW w:w="2106" w:type="pct"/>
            <w:gridSpan w:val="4"/>
            <w:shd w:val="clear" w:color="auto" w:fill="EEECE1" w:themeFill="background2"/>
          </w:tcPr>
          <w:p w:rsidR="00AC0369" w:rsidRDefault="00AC0369" w:rsidP="00EF3D78">
            <w:r>
              <w:t>Variação</w:t>
            </w:r>
          </w:p>
        </w:tc>
      </w:tr>
      <w:tr w:rsidR="00AC0369" w:rsidTr="00522DAD">
        <w:trPr>
          <w:gridAfter w:val="1"/>
          <w:wAfter w:w="9" w:type="pct"/>
        </w:trPr>
        <w:tc>
          <w:tcPr>
            <w:tcW w:w="721" w:type="pct"/>
            <w:shd w:val="clear" w:color="auto" w:fill="EEECE1" w:themeFill="background2"/>
          </w:tcPr>
          <w:p w:rsidR="00AC0369" w:rsidRDefault="00AC0369" w:rsidP="00EF3D78">
            <w:r>
              <w:t>Data de Início</w:t>
            </w:r>
          </w:p>
        </w:tc>
        <w:tc>
          <w:tcPr>
            <w:tcW w:w="721" w:type="pct"/>
            <w:gridSpan w:val="3"/>
            <w:shd w:val="clear" w:color="auto" w:fill="EEECE1" w:themeFill="background2"/>
          </w:tcPr>
          <w:p w:rsidR="00AC0369" w:rsidRDefault="00AC0369" w:rsidP="00EF3D78">
            <w:r>
              <w:t>Data de Término</w:t>
            </w:r>
          </w:p>
        </w:tc>
        <w:tc>
          <w:tcPr>
            <w:tcW w:w="721" w:type="pct"/>
            <w:gridSpan w:val="2"/>
            <w:shd w:val="clear" w:color="auto" w:fill="EEECE1" w:themeFill="background2"/>
          </w:tcPr>
          <w:p w:rsidR="00AC0369" w:rsidRDefault="00AC0369" w:rsidP="00D057CB">
            <w:r>
              <w:t>Data de Início</w:t>
            </w:r>
          </w:p>
        </w:tc>
        <w:tc>
          <w:tcPr>
            <w:tcW w:w="721" w:type="pct"/>
            <w:shd w:val="clear" w:color="auto" w:fill="EEECE1" w:themeFill="background2"/>
          </w:tcPr>
          <w:p w:rsidR="00AC0369" w:rsidRDefault="00AC0369" w:rsidP="00D057CB">
            <w:r>
              <w:t>Data de Término</w:t>
            </w:r>
          </w:p>
        </w:tc>
        <w:tc>
          <w:tcPr>
            <w:tcW w:w="721" w:type="pct"/>
            <w:gridSpan w:val="2"/>
            <w:shd w:val="clear" w:color="auto" w:fill="EEECE1" w:themeFill="background2"/>
          </w:tcPr>
          <w:p w:rsidR="00AC0369" w:rsidRDefault="00AC0369" w:rsidP="00EF3D78">
            <w:r>
              <w:t>Diferença em dias</w:t>
            </w:r>
          </w:p>
        </w:tc>
        <w:tc>
          <w:tcPr>
            <w:tcW w:w="721" w:type="pct"/>
            <w:shd w:val="clear" w:color="auto" w:fill="EEECE1" w:themeFill="background2"/>
          </w:tcPr>
          <w:p w:rsidR="00AC0369" w:rsidRDefault="00AC0369" w:rsidP="00EF3D78">
            <w:r>
              <w:t>SV (Variação de Tempo em R$)</w:t>
            </w:r>
          </w:p>
        </w:tc>
        <w:tc>
          <w:tcPr>
            <w:tcW w:w="663" w:type="pct"/>
            <w:shd w:val="clear" w:color="auto" w:fill="EEECE1" w:themeFill="background2"/>
          </w:tcPr>
          <w:p w:rsidR="00AC0369" w:rsidRDefault="00AC0369" w:rsidP="00EF3D78">
            <w:r>
              <w:t>SPI (Índice de Desempenho de Tempo)</w:t>
            </w:r>
          </w:p>
        </w:tc>
      </w:tr>
      <w:tr w:rsidR="00AC0369" w:rsidTr="00522DAD">
        <w:trPr>
          <w:gridAfter w:val="1"/>
          <w:wAfter w:w="9" w:type="pct"/>
        </w:trPr>
        <w:tc>
          <w:tcPr>
            <w:tcW w:w="721" w:type="pct"/>
            <w:shd w:val="clear" w:color="auto" w:fill="EEECE1" w:themeFill="background2"/>
          </w:tcPr>
          <w:p w:rsidR="00AC0369" w:rsidRDefault="00AC0369" w:rsidP="00EF3D78"/>
        </w:tc>
        <w:tc>
          <w:tcPr>
            <w:tcW w:w="721" w:type="pct"/>
            <w:gridSpan w:val="3"/>
            <w:shd w:val="clear" w:color="auto" w:fill="EEECE1" w:themeFill="background2"/>
          </w:tcPr>
          <w:p w:rsidR="00AC0369" w:rsidRDefault="00AC0369" w:rsidP="00EF3D78"/>
        </w:tc>
        <w:tc>
          <w:tcPr>
            <w:tcW w:w="721" w:type="pct"/>
            <w:gridSpan w:val="2"/>
            <w:shd w:val="clear" w:color="auto" w:fill="EEECE1" w:themeFill="background2"/>
          </w:tcPr>
          <w:p w:rsidR="00AC0369" w:rsidRDefault="00AC0369" w:rsidP="00EF3D78"/>
        </w:tc>
        <w:tc>
          <w:tcPr>
            <w:tcW w:w="721" w:type="pct"/>
            <w:shd w:val="clear" w:color="auto" w:fill="EEECE1" w:themeFill="background2"/>
          </w:tcPr>
          <w:p w:rsidR="00AC0369" w:rsidRDefault="00AC0369" w:rsidP="00EF3D78"/>
        </w:tc>
        <w:tc>
          <w:tcPr>
            <w:tcW w:w="721" w:type="pct"/>
            <w:gridSpan w:val="2"/>
            <w:shd w:val="clear" w:color="auto" w:fill="EEECE1" w:themeFill="background2"/>
          </w:tcPr>
          <w:p w:rsidR="00AC0369" w:rsidRDefault="00AC0369" w:rsidP="00EF3D78"/>
        </w:tc>
        <w:tc>
          <w:tcPr>
            <w:tcW w:w="721" w:type="pct"/>
            <w:shd w:val="clear" w:color="auto" w:fill="EEECE1" w:themeFill="background2"/>
          </w:tcPr>
          <w:p w:rsidR="00AC0369" w:rsidRDefault="00AC0369" w:rsidP="00EF3D78"/>
        </w:tc>
        <w:tc>
          <w:tcPr>
            <w:tcW w:w="663" w:type="pct"/>
            <w:shd w:val="clear" w:color="auto" w:fill="EEECE1" w:themeFill="background2"/>
          </w:tcPr>
          <w:p w:rsidR="00AC0369" w:rsidRDefault="00AC0369" w:rsidP="00EF3D78"/>
        </w:tc>
      </w:tr>
      <w:tr w:rsidR="00AC0369" w:rsidTr="00522DAD">
        <w:trPr>
          <w:gridAfter w:val="1"/>
          <w:wAfter w:w="9" w:type="pct"/>
          <w:trHeight w:val="470"/>
        </w:trPr>
        <w:tc>
          <w:tcPr>
            <w:tcW w:w="721" w:type="pct"/>
            <w:shd w:val="clear" w:color="auto" w:fill="EEECE1" w:themeFill="background2"/>
          </w:tcPr>
          <w:p w:rsidR="00AC0369" w:rsidRDefault="00AC0369" w:rsidP="00EF3D78">
            <w:r>
              <w:t>Conclusões:</w:t>
            </w:r>
          </w:p>
        </w:tc>
        <w:tc>
          <w:tcPr>
            <w:tcW w:w="4270" w:type="pct"/>
            <w:gridSpan w:val="10"/>
            <w:shd w:val="clear" w:color="auto" w:fill="EEECE1" w:themeFill="background2"/>
          </w:tcPr>
          <w:p w:rsidR="00AC0369" w:rsidRDefault="00AC0369" w:rsidP="00EF3D78"/>
        </w:tc>
      </w:tr>
      <w:tr w:rsidR="00AC0369" w:rsidRPr="00522DAD" w:rsidTr="00522DAD">
        <w:trPr>
          <w:gridAfter w:val="1"/>
          <w:wAfter w:w="9" w:type="pct"/>
        </w:trPr>
        <w:tc>
          <w:tcPr>
            <w:tcW w:w="4991" w:type="pct"/>
            <w:gridSpan w:val="11"/>
            <w:shd w:val="clear" w:color="auto" w:fill="FFFFFF" w:themeFill="background1"/>
          </w:tcPr>
          <w:p w:rsidR="00AC0369" w:rsidRDefault="00AC0369" w:rsidP="00522DAD">
            <w:pPr>
              <w:jc w:val="center"/>
              <w:rPr>
                <w:b/>
              </w:rPr>
            </w:pPr>
            <w:r w:rsidRPr="00522DAD">
              <w:rPr>
                <w:b/>
              </w:rPr>
              <w:t>C</w:t>
            </w:r>
            <w:r w:rsidR="00522DAD">
              <w:rPr>
                <w:b/>
              </w:rPr>
              <w:t>USTO</w:t>
            </w:r>
          </w:p>
          <w:p w:rsidR="00522DAD" w:rsidRPr="00522DAD" w:rsidRDefault="00522DAD" w:rsidP="00522DAD">
            <w:pPr>
              <w:jc w:val="center"/>
              <w:rPr>
                <w:b/>
              </w:rPr>
            </w:pPr>
          </w:p>
        </w:tc>
      </w:tr>
      <w:tr w:rsidR="00AC0369" w:rsidTr="00522DAD">
        <w:trPr>
          <w:gridAfter w:val="1"/>
          <w:wAfter w:w="9" w:type="pct"/>
        </w:trPr>
        <w:tc>
          <w:tcPr>
            <w:tcW w:w="1442" w:type="pct"/>
            <w:gridSpan w:val="4"/>
            <w:shd w:val="clear" w:color="auto" w:fill="FFFFFF" w:themeFill="background1"/>
          </w:tcPr>
          <w:p w:rsidR="00AC0369" w:rsidRDefault="00AC0369" w:rsidP="00D057CB">
            <w:r>
              <w:t>Planejado</w:t>
            </w:r>
          </w:p>
        </w:tc>
        <w:tc>
          <w:tcPr>
            <w:tcW w:w="1443" w:type="pct"/>
            <w:gridSpan w:val="3"/>
            <w:shd w:val="clear" w:color="auto" w:fill="FFFFFF" w:themeFill="background1"/>
          </w:tcPr>
          <w:p w:rsidR="00AC0369" w:rsidRDefault="00AC0369" w:rsidP="00D057CB">
            <w:r>
              <w:t>Real</w:t>
            </w:r>
          </w:p>
        </w:tc>
        <w:tc>
          <w:tcPr>
            <w:tcW w:w="2106" w:type="pct"/>
            <w:gridSpan w:val="4"/>
            <w:shd w:val="clear" w:color="auto" w:fill="FFFFFF" w:themeFill="background1"/>
          </w:tcPr>
          <w:p w:rsidR="00AC0369" w:rsidRDefault="00AC0369" w:rsidP="00D057CB">
            <w:r>
              <w:t>Variação</w:t>
            </w:r>
          </w:p>
        </w:tc>
      </w:tr>
      <w:tr w:rsidR="00AC0369" w:rsidTr="00522DAD">
        <w:trPr>
          <w:gridAfter w:val="1"/>
          <w:wAfter w:w="9" w:type="pct"/>
        </w:trPr>
        <w:tc>
          <w:tcPr>
            <w:tcW w:w="721" w:type="pct"/>
            <w:shd w:val="clear" w:color="auto" w:fill="FFFFFF" w:themeFill="background1"/>
          </w:tcPr>
          <w:p w:rsidR="00AC0369" w:rsidRDefault="00AC0369" w:rsidP="00D057CB">
            <w:r>
              <w:t>Orçamento Inicial</w:t>
            </w:r>
          </w:p>
        </w:tc>
        <w:tc>
          <w:tcPr>
            <w:tcW w:w="721" w:type="pct"/>
            <w:gridSpan w:val="3"/>
            <w:shd w:val="clear" w:color="auto" w:fill="FFFFFF" w:themeFill="background1"/>
          </w:tcPr>
          <w:p w:rsidR="00AC0369" w:rsidRDefault="00AC0369" w:rsidP="00D057CB">
            <w:r>
              <w:t>Orçamento Final</w:t>
            </w:r>
          </w:p>
        </w:tc>
        <w:tc>
          <w:tcPr>
            <w:tcW w:w="721" w:type="pct"/>
            <w:gridSpan w:val="2"/>
            <w:shd w:val="clear" w:color="auto" w:fill="FFFFFF" w:themeFill="background1"/>
          </w:tcPr>
          <w:p w:rsidR="00AC0369" w:rsidRDefault="00AC0369" w:rsidP="00D057CB">
            <w:r>
              <w:t>Orçamento Inicial</w:t>
            </w:r>
          </w:p>
        </w:tc>
        <w:tc>
          <w:tcPr>
            <w:tcW w:w="721" w:type="pct"/>
            <w:shd w:val="clear" w:color="auto" w:fill="FFFFFF" w:themeFill="background1"/>
          </w:tcPr>
          <w:p w:rsidR="00AC0369" w:rsidRDefault="00AC0369" w:rsidP="00D057CB">
            <w:r>
              <w:t>Orçamento Final</w:t>
            </w:r>
          </w:p>
        </w:tc>
        <w:tc>
          <w:tcPr>
            <w:tcW w:w="721" w:type="pct"/>
            <w:gridSpan w:val="2"/>
            <w:shd w:val="clear" w:color="auto" w:fill="FFFFFF" w:themeFill="background1"/>
          </w:tcPr>
          <w:p w:rsidR="00AC0369" w:rsidRDefault="00AC0369" w:rsidP="00AC0369">
            <w:r>
              <w:t xml:space="preserve">Diferença em </w:t>
            </w:r>
            <w:r>
              <w:t>R$</w:t>
            </w:r>
          </w:p>
        </w:tc>
        <w:tc>
          <w:tcPr>
            <w:tcW w:w="721" w:type="pct"/>
            <w:shd w:val="clear" w:color="auto" w:fill="FFFFFF" w:themeFill="background1"/>
          </w:tcPr>
          <w:p w:rsidR="00AC0369" w:rsidRDefault="00AC0369" w:rsidP="00AC0369">
            <w:r>
              <w:t>C</w:t>
            </w:r>
            <w:r>
              <w:t xml:space="preserve">V (Variação de </w:t>
            </w:r>
            <w:r>
              <w:lastRenderedPageBreak/>
              <w:t>Custo</w:t>
            </w:r>
            <w:r>
              <w:t xml:space="preserve"> em R$)</w:t>
            </w:r>
          </w:p>
        </w:tc>
        <w:tc>
          <w:tcPr>
            <w:tcW w:w="663" w:type="pct"/>
            <w:shd w:val="clear" w:color="auto" w:fill="FFFFFF" w:themeFill="background1"/>
          </w:tcPr>
          <w:p w:rsidR="00AC0369" w:rsidRDefault="00AC0369" w:rsidP="00AC0369">
            <w:r>
              <w:lastRenderedPageBreak/>
              <w:t>C</w:t>
            </w:r>
            <w:r>
              <w:t xml:space="preserve">PI (Índice de </w:t>
            </w:r>
            <w:r>
              <w:lastRenderedPageBreak/>
              <w:t xml:space="preserve">Desempenho de </w:t>
            </w:r>
            <w:r>
              <w:t>Custo</w:t>
            </w:r>
            <w:r>
              <w:t>)</w:t>
            </w:r>
          </w:p>
        </w:tc>
      </w:tr>
      <w:tr w:rsidR="00AC0369" w:rsidTr="00522DAD">
        <w:trPr>
          <w:gridAfter w:val="1"/>
          <w:wAfter w:w="9" w:type="pct"/>
        </w:trPr>
        <w:tc>
          <w:tcPr>
            <w:tcW w:w="721" w:type="pct"/>
            <w:shd w:val="clear" w:color="auto" w:fill="FFFFFF" w:themeFill="background1"/>
          </w:tcPr>
          <w:p w:rsidR="00AC0369" w:rsidRDefault="00AC0369" w:rsidP="00D057CB"/>
        </w:tc>
        <w:tc>
          <w:tcPr>
            <w:tcW w:w="721" w:type="pct"/>
            <w:gridSpan w:val="3"/>
            <w:shd w:val="clear" w:color="auto" w:fill="FFFFFF" w:themeFill="background1"/>
          </w:tcPr>
          <w:p w:rsidR="00AC0369" w:rsidRDefault="00AC0369" w:rsidP="00D057CB"/>
        </w:tc>
        <w:tc>
          <w:tcPr>
            <w:tcW w:w="721" w:type="pct"/>
            <w:gridSpan w:val="2"/>
            <w:shd w:val="clear" w:color="auto" w:fill="FFFFFF" w:themeFill="background1"/>
          </w:tcPr>
          <w:p w:rsidR="00AC0369" w:rsidRDefault="00AC0369" w:rsidP="00D057CB"/>
        </w:tc>
        <w:tc>
          <w:tcPr>
            <w:tcW w:w="721" w:type="pct"/>
            <w:shd w:val="clear" w:color="auto" w:fill="FFFFFF" w:themeFill="background1"/>
          </w:tcPr>
          <w:p w:rsidR="00AC0369" w:rsidRDefault="00AC0369" w:rsidP="00D057CB"/>
        </w:tc>
        <w:tc>
          <w:tcPr>
            <w:tcW w:w="721" w:type="pct"/>
            <w:gridSpan w:val="2"/>
            <w:shd w:val="clear" w:color="auto" w:fill="FFFFFF" w:themeFill="background1"/>
          </w:tcPr>
          <w:p w:rsidR="00AC0369" w:rsidRDefault="00AC0369" w:rsidP="00D057CB"/>
        </w:tc>
        <w:tc>
          <w:tcPr>
            <w:tcW w:w="721" w:type="pct"/>
            <w:shd w:val="clear" w:color="auto" w:fill="FFFFFF" w:themeFill="background1"/>
          </w:tcPr>
          <w:p w:rsidR="00AC0369" w:rsidRDefault="00AC0369" w:rsidP="00D057CB"/>
        </w:tc>
        <w:tc>
          <w:tcPr>
            <w:tcW w:w="663" w:type="pct"/>
            <w:shd w:val="clear" w:color="auto" w:fill="FFFFFF" w:themeFill="background1"/>
          </w:tcPr>
          <w:p w:rsidR="00AC0369" w:rsidRDefault="00AC0369" w:rsidP="00D057CB"/>
        </w:tc>
      </w:tr>
      <w:tr w:rsidR="00AC0369" w:rsidTr="00522DAD">
        <w:trPr>
          <w:gridAfter w:val="1"/>
          <w:wAfter w:w="9" w:type="pct"/>
          <w:trHeight w:val="470"/>
        </w:trPr>
        <w:tc>
          <w:tcPr>
            <w:tcW w:w="721" w:type="pct"/>
            <w:shd w:val="clear" w:color="auto" w:fill="FFFFFF" w:themeFill="background1"/>
          </w:tcPr>
          <w:p w:rsidR="00AC0369" w:rsidRDefault="00AC0369" w:rsidP="00D057CB">
            <w:r>
              <w:t>Conclusões:</w:t>
            </w:r>
          </w:p>
        </w:tc>
        <w:tc>
          <w:tcPr>
            <w:tcW w:w="4270" w:type="pct"/>
            <w:gridSpan w:val="10"/>
            <w:shd w:val="clear" w:color="auto" w:fill="FFFFFF" w:themeFill="background1"/>
          </w:tcPr>
          <w:p w:rsidR="00AC0369" w:rsidRDefault="00AC0369" w:rsidP="00D057CB"/>
        </w:tc>
      </w:tr>
      <w:tr w:rsidR="00522DAD" w:rsidRPr="00522DAD" w:rsidTr="00522DAD">
        <w:tc>
          <w:tcPr>
            <w:tcW w:w="5000" w:type="pct"/>
            <w:gridSpan w:val="12"/>
            <w:shd w:val="clear" w:color="auto" w:fill="EEECE1" w:themeFill="background2"/>
          </w:tcPr>
          <w:p w:rsidR="00522DAD" w:rsidRDefault="00522DAD" w:rsidP="00522DAD">
            <w:pPr>
              <w:jc w:val="center"/>
              <w:rPr>
                <w:b/>
              </w:rPr>
            </w:pPr>
            <w:r w:rsidRPr="00522DAD">
              <w:rPr>
                <w:b/>
              </w:rPr>
              <w:t>ESCOPO</w:t>
            </w:r>
          </w:p>
          <w:p w:rsidR="00522DAD" w:rsidRPr="00522DAD" w:rsidRDefault="00522DAD" w:rsidP="00522DAD">
            <w:pPr>
              <w:jc w:val="center"/>
              <w:rPr>
                <w:b/>
              </w:rPr>
            </w:pPr>
          </w:p>
        </w:tc>
      </w:tr>
      <w:tr w:rsidR="00522DAD" w:rsidTr="00522DAD">
        <w:tc>
          <w:tcPr>
            <w:tcW w:w="1306" w:type="pct"/>
            <w:gridSpan w:val="3"/>
            <w:shd w:val="clear" w:color="auto" w:fill="EEECE1" w:themeFill="background2"/>
          </w:tcPr>
          <w:p w:rsidR="00522DAD" w:rsidRDefault="00522DAD" w:rsidP="00EF3D78">
            <w:r>
              <w:t>Escopo Entregue</w:t>
            </w:r>
          </w:p>
        </w:tc>
        <w:tc>
          <w:tcPr>
            <w:tcW w:w="3694" w:type="pct"/>
            <w:gridSpan w:val="9"/>
            <w:vMerge w:val="restart"/>
            <w:shd w:val="clear" w:color="auto" w:fill="EEECE1" w:themeFill="background2"/>
          </w:tcPr>
          <w:p w:rsidR="00522DAD" w:rsidRDefault="00522DAD" w:rsidP="00EF3D78">
            <w:r>
              <w:t>Conclusões</w:t>
            </w:r>
          </w:p>
        </w:tc>
      </w:tr>
      <w:tr w:rsidR="00522DAD" w:rsidTr="00522DAD">
        <w:tc>
          <w:tcPr>
            <w:tcW w:w="1102" w:type="pct"/>
            <w:gridSpan w:val="2"/>
            <w:shd w:val="clear" w:color="auto" w:fill="EEECE1" w:themeFill="background2"/>
          </w:tcPr>
          <w:p w:rsidR="00522DAD" w:rsidRDefault="00522DAD" w:rsidP="00EF3D78">
            <w:r>
              <w:t>Completo</w:t>
            </w:r>
          </w:p>
        </w:tc>
        <w:tc>
          <w:tcPr>
            <w:tcW w:w="204" w:type="pct"/>
            <w:shd w:val="clear" w:color="auto" w:fill="EEECE1" w:themeFill="background2"/>
          </w:tcPr>
          <w:p w:rsidR="00522DAD" w:rsidRDefault="00522DAD" w:rsidP="00EF3D78"/>
        </w:tc>
        <w:tc>
          <w:tcPr>
            <w:tcW w:w="3694" w:type="pct"/>
            <w:gridSpan w:val="9"/>
            <w:vMerge/>
            <w:shd w:val="clear" w:color="auto" w:fill="EEECE1" w:themeFill="background2"/>
          </w:tcPr>
          <w:p w:rsidR="00522DAD" w:rsidRDefault="00522DAD" w:rsidP="00EF3D78"/>
        </w:tc>
      </w:tr>
      <w:tr w:rsidR="00522DAD" w:rsidTr="00522DAD">
        <w:tc>
          <w:tcPr>
            <w:tcW w:w="1102" w:type="pct"/>
            <w:gridSpan w:val="2"/>
            <w:shd w:val="clear" w:color="auto" w:fill="EEECE1" w:themeFill="background2"/>
          </w:tcPr>
          <w:p w:rsidR="00522DAD" w:rsidRDefault="00522DAD" w:rsidP="00EF3D78">
            <w:r>
              <w:t>Incompleto</w:t>
            </w:r>
          </w:p>
        </w:tc>
        <w:tc>
          <w:tcPr>
            <w:tcW w:w="204" w:type="pct"/>
            <w:shd w:val="clear" w:color="auto" w:fill="EEECE1" w:themeFill="background2"/>
          </w:tcPr>
          <w:p w:rsidR="00522DAD" w:rsidRDefault="00522DAD" w:rsidP="00EF3D78"/>
        </w:tc>
        <w:tc>
          <w:tcPr>
            <w:tcW w:w="3694" w:type="pct"/>
            <w:gridSpan w:val="9"/>
            <w:vMerge/>
            <w:shd w:val="clear" w:color="auto" w:fill="EEECE1" w:themeFill="background2"/>
          </w:tcPr>
          <w:p w:rsidR="00522DAD" w:rsidRDefault="00522DAD" w:rsidP="00EF3D78"/>
        </w:tc>
      </w:tr>
      <w:tr w:rsidR="00522DAD" w:rsidRPr="00522DAD" w:rsidTr="00522DAD">
        <w:tc>
          <w:tcPr>
            <w:tcW w:w="5000" w:type="pct"/>
            <w:gridSpan w:val="12"/>
            <w:shd w:val="clear" w:color="auto" w:fill="auto"/>
          </w:tcPr>
          <w:p w:rsidR="00522DAD" w:rsidRDefault="00522DAD" w:rsidP="00522DAD">
            <w:pPr>
              <w:jc w:val="center"/>
              <w:rPr>
                <w:b/>
              </w:rPr>
            </w:pPr>
            <w:r>
              <w:rPr>
                <w:b/>
              </w:rPr>
              <w:t>QUALIDADE</w:t>
            </w:r>
          </w:p>
          <w:p w:rsidR="00522DAD" w:rsidRPr="00522DAD" w:rsidRDefault="00522DAD" w:rsidP="00522DAD">
            <w:pPr>
              <w:jc w:val="center"/>
              <w:rPr>
                <w:b/>
              </w:rPr>
            </w:pPr>
          </w:p>
        </w:tc>
      </w:tr>
      <w:tr w:rsidR="00522DAD" w:rsidTr="00522DAD">
        <w:tc>
          <w:tcPr>
            <w:tcW w:w="1306" w:type="pct"/>
            <w:gridSpan w:val="3"/>
            <w:shd w:val="clear" w:color="auto" w:fill="auto"/>
          </w:tcPr>
          <w:p w:rsidR="00522DAD" w:rsidRDefault="00522DAD" w:rsidP="00D057CB">
            <w:r>
              <w:t>Percepção de Valor pelo Cliente</w:t>
            </w:r>
          </w:p>
        </w:tc>
        <w:tc>
          <w:tcPr>
            <w:tcW w:w="3694" w:type="pct"/>
            <w:gridSpan w:val="9"/>
            <w:vMerge w:val="restart"/>
            <w:shd w:val="clear" w:color="auto" w:fill="auto"/>
          </w:tcPr>
          <w:p w:rsidR="00522DAD" w:rsidRDefault="00522DAD" w:rsidP="00D057CB">
            <w:r>
              <w:t>Conclusões</w:t>
            </w:r>
          </w:p>
        </w:tc>
      </w:tr>
      <w:tr w:rsidR="00522DAD" w:rsidTr="00522DAD">
        <w:tc>
          <w:tcPr>
            <w:tcW w:w="1102" w:type="pct"/>
            <w:gridSpan w:val="2"/>
            <w:shd w:val="clear" w:color="auto" w:fill="auto"/>
          </w:tcPr>
          <w:p w:rsidR="00522DAD" w:rsidRDefault="00522DAD" w:rsidP="00D057CB">
            <w:r>
              <w:t>Atendeu as expectativas</w:t>
            </w:r>
          </w:p>
        </w:tc>
        <w:tc>
          <w:tcPr>
            <w:tcW w:w="204" w:type="pct"/>
            <w:shd w:val="clear" w:color="auto" w:fill="auto"/>
          </w:tcPr>
          <w:p w:rsidR="00522DAD" w:rsidRDefault="00522DAD" w:rsidP="00D057CB"/>
        </w:tc>
        <w:tc>
          <w:tcPr>
            <w:tcW w:w="3694" w:type="pct"/>
            <w:gridSpan w:val="9"/>
            <w:vMerge/>
            <w:shd w:val="clear" w:color="auto" w:fill="auto"/>
          </w:tcPr>
          <w:p w:rsidR="00522DAD" w:rsidRDefault="00522DAD" w:rsidP="00D057CB"/>
        </w:tc>
      </w:tr>
      <w:tr w:rsidR="00522DAD" w:rsidTr="00522DAD">
        <w:tc>
          <w:tcPr>
            <w:tcW w:w="1102" w:type="pct"/>
            <w:gridSpan w:val="2"/>
            <w:shd w:val="clear" w:color="auto" w:fill="auto"/>
          </w:tcPr>
          <w:p w:rsidR="00522DAD" w:rsidRDefault="00522DAD" w:rsidP="00522DAD">
            <w:r>
              <w:t>Não a</w:t>
            </w:r>
            <w:r>
              <w:t>tendeu as expectativas</w:t>
            </w:r>
          </w:p>
        </w:tc>
        <w:tc>
          <w:tcPr>
            <w:tcW w:w="204" w:type="pct"/>
            <w:shd w:val="clear" w:color="auto" w:fill="auto"/>
          </w:tcPr>
          <w:p w:rsidR="00522DAD" w:rsidRDefault="00522DAD" w:rsidP="00D057CB"/>
        </w:tc>
        <w:tc>
          <w:tcPr>
            <w:tcW w:w="3694" w:type="pct"/>
            <w:gridSpan w:val="9"/>
            <w:vMerge/>
            <w:shd w:val="clear" w:color="auto" w:fill="auto"/>
          </w:tcPr>
          <w:p w:rsidR="00522DAD" w:rsidRDefault="00522DAD" w:rsidP="00D057CB"/>
        </w:tc>
        <w:bookmarkStart w:id="0" w:name="_GoBack"/>
        <w:bookmarkEnd w:id="0"/>
      </w:tr>
      <w:tr w:rsidR="00522DAD" w:rsidTr="00522DAD">
        <w:tc>
          <w:tcPr>
            <w:tcW w:w="5000" w:type="pct"/>
            <w:gridSpan w:val="12"/>
            <w:shd w:val="clear" w:color="auto" w:fill="EEECE1" w:themeFill="background2"/>
          </w:tcPr>
          <w:p w:rsidR="00522DAD" w:rsidRDefault="00522DAD" w:rsidP="00522DAD">
            <w:pPr>
              <w:jc w:val="center"/>
              <w:rPr>
                <w:b/>
              </w:rPr>
            </w:pPr>
            <w:r w:rsidRPr="00522DAD">
              <w:rPr>
                <w:b/>
              </w:rPr>
              <w:t>OUTRAS ÁREAS DE CONHECIMENTO</w:t>
            </w:r>
          </w:p>
          <w:p w:rsidR="00522DAD" w:rsidRPr="00522DAD" w:rsidRDefault="00522DAD" w:rsidP="00522DAD">
            <w:pPr>
              <w:jc w:val="center"/>
              <w:rPr>
                <w:b/>
              </w:rPr>
            </w:pPr>
          </w:p>
        </w:tc>
      </w:tr>
      <w:tr w:rsidR="00522DAD" w:rsidTr="00522DAD">
        <w:tc>
          <w:tcPr>
            <w:tcW w:w="1306" w:type="pct"/>
            <w:gridSpan w:val="3"/>
            <w:shd w:val="clear" w:color="auto" w:fill="EEECE1" w:themeFill="background2"/>
          </w:tcPr>
          <w:p w:rsidR="00522DAD" w:rsidRDefault="00522DAD" w:rsidP="00EF3D78">
            <w:r>
              <w:t>Conclusões:</w:t>
            </w:r>
          </w:p>
        </w:tc>
        <w:tc>
          <w:tcPr>
            <w:tcW w:w="3694" w:type="pct"/>
            <w:gridSpan w:val="9"/>
            <w:shd w:val="clear" w:color="auto" w:fill="EEECE1" w:themeFill="background2"/>
          </w:tcPr>
          <w:p w:rsidR="00522DAD" w:rsidRDefault="00522DAD" w:rsidP="00EF3D78"/>
          <w:p w:rsidR="00522DAD" w:rsidRDefault="00522DAD" w:rsidP="00EF3D78"/>
          <w:p w:rsidR="00522DAD" w:rsidRDefault="00522DAD" w:rsidP="00EF3D78"/>
        </w:tc>
      </w:tr>
    </w:tbl>
    <w:p w:rsidR="00522DAD" w:rsidRPr="00EF3D78" w:rsidRDefault="00522DAD" w:rsidP="00EF3D78"/>
    <w:sectPr w:rsidR="00522DAD" w:rsidRPr="00EF3D78" w:rsidSect="0098654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C9" w:rsidRDefault="008038C9" w:rsidP="005E1593">
      <w:r>
        <w:separator/>
      </w:r>
    </w:p>
  </w:endnote>
  <w:endnote w:type="continuationSeparator" w:id="0">
    <w:p w:rsidR="008038C9" w:rsidRDefault="008038C9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637831">
      <w:trPr>
        <w:jc w:val="center"/>
      </w:trPr>
      <w:tc>
        <w:tcPr>
          <w:tcW w:w="5301" w:type="dxa"/>
          <w:vAlign w:val="center"/>
        </w:tcPr>
        <w:p w:rsidR="006419CA" w:rsidRPr="006419CA" w:rsidRDefault="008038C9" w:rsidP="00637831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9104CD">
              <w:rPr>
                <w:rStyle w:val="Hyperlink"/>
              </w:rPr>
              <w:t>Jkolb.com.</w:t>
            </w:r>
            <w:proofErr w:type="gramEnd"/>
            <w:r w:rsidR="009104CD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22DAD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522DAD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C9" w:rsidRDefault="008038C9" w:rsidP="005E1593">
      <w:r>
        <w:separator/>
      </w:r>
    </w:p>
  </w:footnote>
  <w:footnote w:type="continuationSeparator" w:id="0">
    <w:p w:rsidR="008038C9" w:rsidRDefault="008038C9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3958" w:type="dxa"/>
      <w:tblLayout w:type="fixed"/>
      <w:tblLook w:val="01E0" w:firstRow="1" w:lastRow="1" w:firstColumn="1" w:lastColumn="1" w:noHBand="0" w:noVBand="0"/>
    </w:tblPr>
    <w:tblGrid>
      <w:gridCol w:w="1917"/>
      <w:gridCol w:w="9849"/>
      <w:gridCol w:w="2192"/>
    </w:tblGrid>
    <w:tr w:rsidR="005E1593" w:rsidRPr="00AD691F" w:rsidTr="00986546">
      <w:trPr>
        <w:trHeight w:val="611"/>
      </w:trPr>
      <w:tc>
        <w:tcPr>
          <w:tcW w:w="1917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9849" w:type="dxa"/>
          <w:vAlign w:val="center"/>
        </w:tcPr>
        <w:p w:rsidR="005E1593" w:rsidRPr="00A10908" w:rsidRDefault="00E802A2" w:rsidP="00E802A2">
          <w:pPr>
            <w:pStyle w:val="Cabealho"/>
            <w:rPr>
              <w:b/>
            </w:rPr>
          </w:pPr>
          <w:r>
            <w:rPr>
              <w:b/>
            </w:rPr>
            <w:t>Lições Aprendidas</w:t>
          </w:r>
          <w:r w:rsidR="005E1593">
            <w:rPr>
              <w:b/>
            </w:rPr>
            <w:fldChar w:fldCharType="begin"/>
          </w:r>
          <w:r w:rsidR="005E1593">
            <w:rPr>
              <w:b/>
            </w:rPr>
            <w:instrText xml:space="preserve"> TITLE   \* MERGEFORMAT </w:instrText>
          </w:r>
          <w:r w:rsidR="005E1593">
            <w:rPr>
              <w:b/>
            </w:rPr>
            <w:fldChar w:fldCharType="separate"/>
          </w:r>
          <w:r w:rsidR="005E1593">
            <w:rPr>
              <w:b/>
            </w:rPr>
            <w:fldChar w:fldCharType="end"/>
          </w:r>
        </w:p>
      </w:tc>
      <w:tc>
        <w:tcPr>
          <w:tcW w:w="2192" w:type="dxa"/>
          <w:vMerge w:val="restart"/>
          <w:vAlign w:val="center"/>
        </w:tcPr>
        <w:p w:rsidR="005E1593" w:rsidRPr="00AD691F" w:rsidRDefault="005E1593" w:rsidP="002D679E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986546">
      <w:trPr>
        <w:trHeight w:val="611"/>
      </w:trPr>
      <w:tc>
        <w:tcPr>
          <w:tcW w:w="1917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  <w:tc>
        <w:tcPr>
          <w:tcW w:w="9849" w:type="dxa"/>
          <w:vAlign w:val="center"/>
        </w:tcPr>
        <w:p w:rsidR="005E1593" w:rsidRPr="00A10908" w:rsidRDefault="008038C9" w:rsidP="002D679E">
          <w:pPr>
            <w:pStyle w:val="Cabealho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760B5D">
            <w:t>Nome do Projeto</w:t>
          </w:r>
          <w:r>
            <w:fldChar w:fldCharType="end"/>
          </w:r>
        </w:p>
      </w:tc>
      <w:tc>
        <w:tcPr>
          <w:tcW w:w="2192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0"/>
    <w:rsid w:val="000A1308"/>
    <w:rsid w:val="000E2853"/>
    <w:rsid w:val="001D497F"/>
    <w:rsid w:val="001F3D30"/>
    <w:rsid w:val="0025219E"/>
    <w:rsid w:val="00274187"/>
    <w:rsid w:val="002E7C59"/>
    <w:rsid w:val="003273BD"/>
    <w:rsid w:val="00331443"/>
    <w:rsid w:val="00341B09"/>
    <w:rsid w:val="0034544C"/>
    <w:rsid w:val="00391D12"/>
    <w:rsid w:val="003D377B"/>
    <w:rsid w:val="00410958"/>
    <w:rsid w:val="0042609D"/>
    <w:rsid w:val="004B2855"/>
    <w:rsid w:val="004B60F1"/>
    <w:rsid w:val="005165BF"/>
    <w:rsid w:val="00522DAD"/>
    <w:rsid w:val="0052449E"/>
    <w:rsid w:val="00531717"/>
    <w:rsid w:val="0055540E"/>
    <w:rsid w:val="005C14A8"/>
    <w:rsid w:val="005E1593"/>
    <w:rsid w:val="005F487B"/>
    <w:rsid w:val="00617E7B"/>
    <w:rsid w:val="006419CA"/>
    <w:rsid w:val="00663704"/>
    <w:rsid w:val="006A233C"/>
    <w:rsid w:val="006E716C"/>
    <w:rsid w:val="00743E89"/>
    <w:rsid w:val="00760B5D"/>
    <w:rsid w:val="00773AA0"/>
    <w:rsid w:val="007A054B"/>
    <w:rsid w:val="0080263A"/>
    <w:rsid w:val="008038C9"/>
    <w:rsid w:val="00842903"/>
    <w:rsid w:val="00871E89"/>
    <w:rsid w:val="008843C9"/>
    <w:rsid w:val="009104CD"/>
    <w:rsid w:val="00986546"/>
    <w:rsid w:val="009F7E00"/>
    <w:rsid w:val="00AC0369"/>
    <w:rsid w:val="00AE1992"/>
    <w:rsid w:val="00AF15FC"/>
    <w:rsid w:val="00C52528"/>
    <w:rsid w:val="00C64357"/>
    <w:rsid w:val="00CA0729"/>
    <w:rsid w:val="00CE2B3B"/>
    <w:rsid w:val="00D22F4D"/>
    <w:rsid w:val="00D336D6"/>
    <w:rsid w:val="00D37957"/>
    <w:rsid w:val="00E2668F"/>
    <w:rsid w:val="00E34C15"/>
    <w:rsid w:val="00E802A2"/>
    <w:rsid w:val="00EF3D78"/>
    <w:rsid w:val="00F470DC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Mudança</vt:lpstr>
      <vt:lpstr>Nome do Projeto</vt:lpstr>
    </vt:vector>
  </TitlesOfParts>
  <Company>jgoncalves@jjconsultoriaetreinamentos.com.br;</Company>
  <LinksUpToDate>false</LinksUpToDate>
  <CharactersWithSpaces>878</CharactersWithSpaces>
  <SharedDoc>false</SharedDoc>
  <HyperlinkBase>http://www.escritoriodeprojetos.com.br/SharedFiles/Download.aspx?pageid=18&amp;mid=24&amp;fileid=24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Mudança</dc:title>
  <dc:subject>Nome do Projeto</dc:subject>
  <dc:creator>jgoncalves@jjconsultoriaetreinamentos.com.br;eduardo@escritoriodeprojetos.com.br</dc:creator>
  <cp:keywords>Template Gerenciamento de Projetos</cp:keywords>
  <cp:lastModifiedBy>Juliana</cp:lastModifiedBy>
  <cp:revision>3</cp:revision>
  <dcterms:created xsi:type="dcterms:W3CDTF">2013-09-19T22:21:00Z</dcterms:created>
  <dcterms:modified xsi:type="dcterms:W3CDTF">2013-09-19T22:40:00Z</dcterms:modified>
</cp:coreProperties>
</file>