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4051"/>
        <w:gridCol w:w="3805"/>
        <w:gridCol w:w="3517"/>
      </w:tblGrid>
      <w:tr w:rsidR="006D7CE5" w:rsidRPr="001E69FE" w:rsidTr="006159A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E5" w:rsidRPr="001E69FE" w:rsidRDefault="006D7CE5" w:rsidP="00615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6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Grupos de Constituintes – chave (</w:t>
            </w:r>
            <w:proofErr w:type="spellStart"/>
            <w:r w:rsidRPr="001E6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Stakeholders</w:t>
            </w:r>
            <w:proofErr w:type="spellEnd"/>
            <w:r w:rsidRPr="001E6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E5" w:rsidRPr="001E69FE" w:rsidRDefault="006D7CE5" w:rsidP="00615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6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Contato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E5" w:rsidRPr="001E69FE" w:rsidRDefault="006D7CE5" w:rsidP="00615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6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Identificação da Categoria dos Constituintes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E5" w:rsidRPr="001E69FE" w:rsidRDefault="006D7CE5" w:rsidP="00615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6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Análise dos Constituintes</w:t>
            </w:r>
          </w:p>
        </w:tc>
      </w:tr>
      <w:tr w:rsidR="006D7CE5" w:rsidRPr="001E69FE" w:rsidTr="006159A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E5" w:rsidRPr="001E69FE" w:rsidRDefault="006D7CE5" w:rsidP="00615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69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Identifica cada um dos Constituintes-chave ou grupos (</w:t>
            </w:r>
            <w:proofErr w:type="spellStart"/>
            <w:r w:rsidRPr="001E69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Stakeholders</w:t>
            </w:r>
            <w:proofErr w:type="spellEnd"/>
            <w:r w:rsidRPr="001E69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considerando:- Quem terá poder sobre o Projeto e seus participantes?- Quem se beneficiará do Projeto?- Quem estará sendo afetado pelo Projeto?</w:t>
            </w:r>
          </w:p>
        </w:tc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E5" w:rsidRPr="001E69FE" w:rsidRDefault="006D7CE5" w:rsidP="00615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69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Dados para contato.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E5" w:rsidRPr="001E69FE" w:rsidRDefault="006D7CE5" w:rsidP="00615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E69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Qual(</w:t>
            </w:r>
            <w:proofErr w:type="spellStart"/>
            <w:proofErr w:type="gramEnd"/>
            <w:r w:rsidRPr="001E69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</w:t>
            </w:r>
            <w:proofErr w:type="spellEnd"/>
            <w:r w:rsidRPr="001E69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a(s) categoria(s), que o Constituinte (ou grupo)(</w:t>
            </w:r>
            <w:proofErr w:type="spellStart"/>
            <w:r w:rsidRPr="001E69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Stakeholder</w:t>
            </w:r>
            <w:proofErr w:type="spellEnd"/>
            <w:r w:rsidRPr="001E69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) desempenhará no Projeto. Indique as categorias em que </w:t>
            </w:r>
            <w:proofErr w:type="gramStart"/>
            <w:r w:rsidRPr="001E69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Constituinte</w:t>
            </w:r>
            <w:proofErr w:type="gramEnd"/>
            <w:r w:rsidRPr="001E69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possa ser enquadrado.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E5" w:rsidRPr="001E69FE" w:rsidRDefault="006D7CE5" w:rsidP="00615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69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Análise dos Constituintes identificados e selecione dentro de cada grupo de itens de influência, o comportamento esperado em relação ao Projeto? Seu envolvimento, prioridades e poder de influência.</w:t>
            </w:r>
          </w:p>
        </w:tc>
      </w:tr>
      <w:tr w:rsidR="006D7CE5" w:rsidRPr="001E69FE" w:rsidTr="006159A8">
        <w:trPr>
          <w:tblCellSpacing w:w="0" w:type="dxa"/>
        </w:trPr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E5" w:rsidRPr="001E69FE" w:rsidRDefault="006D7CE5" w:rsidP="00615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69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Juliana </w:t>
            </w:r>
            <w:proofErr w:type="spellStart"/>
            <w:r w:rsidRPr="001E69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Kolb</w:t>
            </w:r>
            <w:proofErr w:type="spellEnd"/>
            <w:r w:rsidRPr="001E69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– Gerente de Projetos (Equipe do projeto)</w:t>
            </w:r>
          </w:p>
        </w:tc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E5" w:rsidRDefault="006D7CE5" w:rsidP="00615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69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 </w:t>
            </w:r>
            <w:proofErr w:type="gramStart"/>
            <w:r w:rsidRPr="001E69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</w:t>
            </w:r>
            <w:proofErr w:type="gramEnd"/>
            <w:r w:rsidRPr="001E69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 </w:t>
            </w:r>
            <w:hyperlink r:id="rId9" w:history="1">
              <w:r w:rsidRPr="001E69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julianajkolb@hotmail.com</w:t>
              </w:r>
            </w:hyperlink>
            <w:r w:rsidRPr="001E69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</w:t>
            </w:r>
          </w:p>
          <w:p w:rsidR="006D7CE5" w:rsidRPr="001E69FE" w:rsidRDefault="006D7CE5" w:rsidP="00615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1E69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</w:t>
            </w:r>
            <w:proofErr w:type="gramEnd"/>
            <w:r w:rsidRPr="001E69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55 41 9999-9999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E5" w:rsidRPr="001E69FE" w:rsidRDefault="006D7CE5" w:rsidP="00615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69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Entrega de Resultados, Contribuinte, Revisão e </w:t>
            </w:r>
            <w:proofErr w:type="gramStart"/>
            <w:r w:rsidRPr="001E69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Auditoria</w:t>
            </w:r>
            <w:proofErr w:type="gramEnd"/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CE5" w:rsidRPr="001E69FE" w:rsidRDefault="006D7CE5" w:rsidP="006159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E69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Poder: Potencial impacto no desempenho do projeto.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1E69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Influência: Positiva, atuando como formador de opinião e administração de processos.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1E69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Envolvimento: Comprometimento e apoio.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1E69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Prioridade: Prazo e qualidade do produto.</w:t>
            </w:r>
          </w:p>
        </w:tc>
      </w:tr>
    </w:tbl>
    <w:p w:rsidR="00CC54C8" w:rsidRPr="006D7CE5" w:rsidRDefault="00CC54C8" w:rsidP="006D7CE5">
      <w:bookmarkStart w:id="0" w:name="_GoBack"/>
      <w:bookmarkEnd w:id="0"/>
    </w:p>
    <w:sectPr w:rsidR="00CC54C8" w:rsidRPr="006D7CE5" w:rsidSect="00062321">
      <w:headerReference w:type="default" r:id="rId10"/>
      <w:footerReference w:type="default" r:id="rId11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5CF" w:rsidRDefault="00BC75CF" w:rsidP="005E1593">
      <w:r>
        <w:separator/>
      </w:r>
    </w:p>
  </w:endnote>
  <w:endnote w:type="continuationSeparator" w:id="0">
    <w:p w:rsidR="00BC75CF" w:rsidRDefault="00BC75CF" w:rsidP="005E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087"/>
      <w:gridCol w:w="7087"/>
    </w:tblGrid>
    <w:tr w:rsidR="006419CA" w:rsidRPr="006419CA" w:rsidTr="00434FA1">
      <w:trPr>
        <w:jc w:val="center"/>
      </w:trPr>
      <w:tc>
        <w:tcPr>
          <w:tcW w:w="2500" w:type="pct"/>
          <w:vAlign w:val="center"/>
        </w:tcPr>
        <w:p w:rsidR="006419CA" w:rsidRPr="006419CA" w:rsidRDefault="00BC75CF" w:rsidP="004E1C7A">
          <w:pPr>
            <w:pStyle w:val="Rodap"/>
            <w:spacing w:before="120" w:after="120"/>
            <w:rPr>
              <w:color w:val="244061" w:themeColor="accent1" w:themeShade="80"/>
            </w:rPr>
          </w:pPr>
          <w:hyperlink r:id="rId1" w:history="1">
            <w:proofErr w:type="gramStart"/>
            <w:r w:rsidR="00866F4A">
              <w:rPr>
                <w:rStyle w:val="Hyperlink"/>
              </w:rPr>
              <w:t>Jkolb.com.</w:t>
            </w:r>
            <w:proofErr w:type="gramEnd"/>
            <w:r w:rsidR="00866F4A">
              <w:rPr>
                <w:rStyle w:val="Hyperlink"/>
              </w:rPr>
              <w:t>br</w:t>
            </w:r>
          </w:hyperlink>
        </w:p>
      </w:tc>
      <w:tc>
        <w:tcPr>
          <w:tcW w:w="2500" w:type="pct"/>
          <w:vAlign w:val="center"/>
        </w:tcPr>
        <w:p w:rsidR="006419CA" w:rsidRPr="006419CA" w:rsidRDefault="006419CA" w:rsidP="004E1C7A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  <w:r w:rsidRPr="006419CA">
            <w:rPr>
              <w:color w:val="244061" w:themeColor="accent1" w:themeShade="80"/>
            </w:rPr>
            <w:t xml:space="preserve">Página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PAGE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6D7CE5">
            <w:rPr>
              <w:noProof/>
              <w:color w:val="244061" w:themeColor="accent1" w:themeShade="80"/>
            </w:rPr>
            <w:t>1</w:t>
          </w:r>
          <w:r w:rsidRPr="006419CA">
            <w:rPr>
              <w:color w:val="244061" w:themeColor="accent1" w:themeShade="80"/>
            </w:rPr>
            <w:fldChar w:fldCharType="end"/>
          </w:r>
          <w:r w:rsidRPr="006419CA">
            <w:rPr>
              <w:color w:val="244061" w:themeColor="accent1" w:themeShade="80"/>
            </w:rPr>
            <w:t xml:space="preserve"> de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NUMPAGES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6D7CE5">
            <w:rPr>
              <w:noProof/>
              <w:color w:val="244061" w:themeColor="accent1" w:themeShade="80"/>
            </w:rPr>
            <w:t>1</w:t>
          </w:r>
          <w:r w:rsidRPr="006419CA">
            <w:rPr>
              <w:color w:val="244061" w:themeColor="accent1" w:themeShade="80"/>
            </w:rPr>
            <w:fldChar w:fldCharType="end"/>
          </w:r>
        </w:p>
        <w:p w:rsidR="006419CA" w:rsidRPr="006419CA" w:rsidRDefault="006419CA" w:rsidP="004E1C7A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</w:p>
      </w:tc>
    </w:tr>
  </w:tbl>
  <w:p w:rsidR="006419CA" w:rsidRPr="006419CA" w:rsidRDefault="006419CA" w:rsidP="006419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5CF" w:rsidRDefault="00BC75CF" w:rsidP="005E1593">
      <w:r>
        <w:separator/>
      </w:r>
    </w:p>
  </w:footnote>
  <w:footnote w:type="continuationSeparator" w:id="0">
    <w:p w:rsidR="00BC75CF" w:rsidRDefault="00BC75CF" w:rsidP="005E1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000" w:type="pct"/>
      <w:jc w:val="center"/>
      <w:tblLook w:val="01E0" w:firstRow="1" w:lastRow="1" w:firstColumn="1" w:lastColumn="1" w:noHBand="0" w:noVBand="0"/>
    </w:tblPr>
    <w:tblGrid>
      <w:gridCol w:w="2251"/>
      <w:gridCol w:w="9732"/>
      <w:gridCol w:w="2191"/>
    </w:tblGrid>
    <w:tr w:rsidR="005E1593" w:rsidRPr="00AD691F" w:rsidTr="00062321">
      <w:trPr>
        <w:trHeight w:val="567"/>
        <w:jc w:val="center"/>
      </w:trPr>
      <w:tc>
        <w:tcPr>
          <w:tcW w:w="794" w:type="pct"/>
          <w:vMerge w:val="restart"/>
          <w:vAlign w:val="center"/>
        </w:tcPr>
        <w:p w:rsidR="005E1593" w:rsidRPr="00F25CF0" w:rsidRDefault="005E1593" w:rsidP="00871E89">
          <w:pPr>
            <w:pStyle w:val="Cabealho"/>
            <w:jc w:val="left"/>
            <w:rPr>
              <w:b/>
              <w:sz w:val="16"/>
              <w:szCs w:val="16"/>
            </w:rPr>
          </w:pPr>
        </w:p>
      </w:tc>
      <w:tc>
        <w:tcPr>
          <w:tcW w:w="3433" w:type="pct"/>
          <w:vAlign w:val="center"/>
        </w:tcPr>
        <w:p w:rsidR="005E1593" w:rsidRPr="00A10908" w:rsidRDefault="006D7CE5" w:rsidP="005E1593">
          <w:pPr>
            <w:pStyle w:val="Cabealho"/>
            <w:rPr>
              <w:b/>
            </w:rPr>
          </w:pPr>
          <w:r>
            <w:t xml:space="preserve">Registro dos </w:t>
          </w:r>
          <w:proofErr w:type="spellStart"/>
          <w:r>
            <w:t>Stakeholders</w:t>
          </w:r>
          <w:proofErr w:type="spellEnd"/>
        </w:p>
      </w:tc>
      <w:tc>
        <w:tcPr>
          <w:tcW w:w="773" w:type="pct"/>
          <w:vMerge w:val="restart"/>
          <w:vAlign w:val="center"/>
        </w:tcPr>
        <w:p w:rsidR="005E1593" w:rsidRPr="00E87DC5" w:rsidRDefault="005E1593" w:rsidP="004E1C7A">
          <w:pPr>
            <w:pStyle w:val="Descrio"/>
            <w:jc w:val="center"/>
            <w:rPr>
              <w:lang w:val="pt-BR"/>
            </w:rPr>
          </w:pPr>
        </w:p>
      </w:tc>
    </w:tr>
    <w:tr w:rsidR="005E1593" w:rsidRPr="00A10908" w:rsidTr="00062321">
      <w:trPr>
        <w:trHeight w:val="567"/>
        <w:jc w:val="center"/>
      </w:trPr>
      <w:tc>
        <w:tcPr>
          <w:tcW w:w="794" w:type="pct"/>
          <w:vMerge/>
          <w:vAlign w:val="center"/>
        </w:tcPr>
        <w:p w:rsidR="005E1593" w:rsidRPr="00A10908" w:rsidRDefault="005E1593" w:rsidP="004E1C7A">
          <w:pPr>
            <w:pStyle w:val="Cabealho"/>
            <w:rPr>
              <w:b/>
            </w:rPr>
          </w:pPr>
        </w:p>
      </w:tc>
      <w:tc>
        <w:tcPr>
          <w:tcW w:w="3433" w:type="pct"/>
          <w:vAlign w:val="center"/>
        </w:tcPr>
        <w:p w:rsidR="005E1593" w:rsidRPr="00A10908" w:rsidRDefault="005E1593" w:rsidP="005C4A1B">
          <w:pPr>
            <w:pStyle w:val="Cabealho"/>
          </w:pPr>
        </w:p>
      </w:tc>
      <w:tc>
        <w:tcPr>
          <w:tcW w:w="773" w:type="pct"/>
          <w:vMerge/>
          <w:vAlign w:val="center"/>
        </w:tcPr>
        <w:p w:rsidR="005E1593" w:rsidRPr="00A10908" w:rsidRDefault="005E1593" w:rsidP="004E1C7A">
          <w:pPr>
            <w:pStyle w:val="Cabealho"/>
            <w:rPr>
              <w:b/>
            </w:rPr>
          </w:pPr>
        </w:p>
      </w:tc>
    </w:tr>
  </w:tbl>
  <w:p w:rsidR="005E1593" w:rsidRDefault="005E15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170"/>
    <w:multiLevelType w:val="multilevel"/>
    <w:tmpl w:val="6852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C62D6"/>
    <w:multiLevelType w:val="hybridMultilevel"/>
    <w:tmpl w:val="E5AEF50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40091"/>
    <w:multiLevelType w:val="multilevel"/>
    <w:tmpl w:val="CA2E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0130A2"/>
    <w:multiLevelType w:val="multilevel"/>
    <w:tmpl w:val="D948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E555B"/>
    <w:multiLevelType w:val="multilevel"/>
    <w:tmpl w:val="B7DC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C112E9"/>
    <w:multiLevelType w:val="hybridMultilevel"/>
    <w:tmpl w:val="774E55A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A47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43D792E"/>
    <w:multiLevelType w:val="multilevel"/>
    <w:tmpl w:val="3F78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90835"/>
    <w:multiLevelType w:val="multilevel"/>
    <w:tmpl w:val="11AE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6F5045"/>
    <w:multiLevelType w:val="multilevel"/>
    <w:tmpl w:val="7E82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377A72"/>
    <w:multiLevelType w:val="hybridMultilevel"/>
    <w:tmpl w:val="65D61C0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0383F"/>
    <w:multiLevelType w:val="multilevel"/>
    <w:tmpl w:val="EE2C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B84843"/>
    <w:multiLevelType w:val="multilevel"/>
    <w:tmpl w:val="F520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9B047E"/>
    <w:multiLevelType w:val="multilevel"/>
    <w:tmpl w:val="1F0E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192FBB"/>
    <w:multiLevelType w:val="hybridMultilevel"/>
    <w:tmpl w:val="26782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3117C"/>
    <w:multiLevelType w:val="multilevel"/>
    <w:tmpl w:val="101A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5"/>
  </w:num>
  <w:num w:numId="5">
    <w:abstractNumId w:val="12"/>
  </w:num>
  <w:num w:numId="6">
    <w:abstractNumId w:val="0"/>
  </w:num>
  <w:num w:numId="7">
    <w:abstractNumId w:val="4"/>
  </w:num>
  <w:num w:numId="8">
    <w:abstractNumId w:val="13"/>
  </w:num>
  <w:num w:numId="9">
    <w:abstractNumId w:val="8"/>
  </w:num>
  <w:num w:numId="10">
    <w:abstractNumId w:val="11"/>
  </w:num>
  <w:num w:numId="11">
    <w:abstractNumId w:val="14"/>
  </w:num>
  <w:num w:numId="12">
    <w:abstractNumId w:val="5"/>
  </w:num>
  <w:num w:numId="13">
    <w:abstractNumId w:val="1"/>
  </w:num>
  <w:num w:numId="14">
    <w:abstractNumId w:val="10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1C"/>
    <w:rsid w:val="000058A4"/>
    <w:rsid w:val="0005542B"/>
    <w:rsid w:val="00062321"/>
    <w:rsid w:val="00074615"/>
    <w:rsid w:val="000A30C1"/>
    <w:rsid w:val="000C7897"/>
    <w:rsid w:val="000E2853"/>
    <w:rsid w:val="000E7D97"/>
    <w:rsid w:val="00100872"/>
    <w:rsid w:val="00105FFE"/>
    <w:rsid w:val="00140430"/>
    <w:rsid w:val="00143A0B"/>
    <w:rsid w:val="00177878"/>
    <w:rsid w:val="00182619"/>
    <w:rsid w:val="001872DD"/>
    <w:rsid w:val="001C225E"/>
    <w:rsid w:val="001C6F10"/>
    <w:rsid w:val="001D497F"/>
    <w:rsid w:val="001F3D30"/>
    <w:rsid w:val="001F7427"/>
    <w:rsid w:val="00212D1C"/>
    <w:rsid w:val="0021417D"/>
    <w:rsid w:val="00235E43"/>
    <w:rsid w:val="00241126"/>
    <w:rsid w:val="00274187"/>
    <w:rsid w:val="0029354A"/>
    <w:rsid w:val="002C4D23"/>
    <w:rsid w:val="002C7B6B"/>
    <w:rsid w:val="003023E6"/>
    <w:rsid w:val="00331443"/>
    <w:rsid w:val="00337244"/>
    <w:rsid w:val="003408DE"/>
    <w:rsid w:val="00341B09"/>
    <w:rsid w:val="0034544C"/>
    <w:rsid w:val="00352A22"/>
    <w:rsid w:val="00354E2D"/>
    <w:rsid w:val="003842A9"/>
    <w:rsid w:val="003D2C82"/>
    <w:rsid w:val="003D377B"/>
    <w:rsid w:val="004021ED"/>
    <w:rsid w:val="0042609D"/>
    <w:rsid w:val="00434FA1"/>
    <w:rsid w:val="00435755"/>
    <w:rsid w:val="00435D3D"/>
    <w:rsid w:val="00437B8F"/>
    <w:rsid w:val="00451EE9"/>
    <w:rsid w:val="0045550E"/>
    <w:rsid w:val="00463035"/>
    <w:rsid w:val="004637F8"/>
    <w:rsid w:val="00474D4B"/>
    <w:rsid w:val="004A0656"/>
    <w:rsid w:val="004B2855"/>
    <w:rsid w:val="004B60F1"/>
    <w:rsid w:val="004B65C5"/>
    <w:rsid w:val="004C473B"/>
    <w:rsid w:val="004E1C7A"/>
    <w:rsid w:val="004F1047"/>
    <w:rsid w:val="004F5F48"/>
    <w:rsid w:val="00502E1C"/>
    <w:rsid w:val="005165BF"/>
    <w:rsid w:val="00520006"/>
    <w:rsid w:val="00525DBC"/>
    <w:rsid w:val="00531136"/>
    <w:rsid w:val="00532980"/>
    <w:rsid w:val="00547E48"/>
    <w:rsid w:val="00552971"/>
    <w:rsid w:val="005546E1"/>
    <w:rsid w:val="0055540E"/>
    <w:rsid w:val="00562EF7"/>
    <w:rsid w:val="0057060E"/>
    <w:rsid w:val="005A7CCD"/>
    <w:rsid w:val="005B012D"/>
    <w:rsid w:val="005C4A1B"/>
    <w:rsid w:val="005D52A9"/>
    <w:rsid w:val="005E1593"/>
    <w:rsid w:val="005F487B"/>
    <w:rsid w:val="00603ACD"/>
    <w:rsid w:val="00611B51"/>
    <w:rsid w:val="006419CA"/>
    <w:rsid w:val="0065210E"/>
    <w:rsid w:val="00661ACD"/>
    <w:rsid w:val="00663704"/>
    <w:rsid w:val="00672E9D"/>
    <w:rsid w:val="0069388C"/>
    <w:rsid w:val="006A1D58"/>
    <w:rsid w:val="006A233C"/>
    <w:rsid w:val="006D7CE5"/>
    <w:rsid w:val="006E2260"/>
    <w:rsid w:val="006E7B67"/>
    <w:rsid w:val="00701D0E"/>
    <w:rsid w:val="00732377"/>
    <w:rsid w:val="00743E89"/>
    <w:rsid w:val="00767313"/>
    <w:rsid w:val="00795700"/>
    <w:rsid w:val="007A054B"/>
    <w:rsid w:val="007A3235"/>
    <w:rsid w:val="007A677E"/>
    <w:rsid w:val="007B6C47"/>
    <w:rsid w:val="007C308C"/>
    <w:rsid w:val="007C3F56"/>
    <w:rsid w:val="007C70EF"/>
    <w:rsid w:val="007E0D6D"/>
    <w:rsid w:val="007F699A"/>
    <w:rsid w:val="00824B73"/>
    <w:rsid w:val="00842903"/>
    <w:rsid w:val="00850584"/>
    <w:rsid w:val="00852D19"/>
    <w:rsid w:val="00866F4A"/>
    <w:rsid w:val="00870C24"/>
    <w:rsid w:val="00871E89"/>
    <w:rsid w:val="008743BE"/>
    <w:rsid w:val="008843C9"/>
    <w:rsid w:val="0089544A"/>
    <w:rsid w:val="008B7ABE"/>
    <w:rsid w:val="008D511B"/>
    <w:rsid w:val="008E34F9"/>
    <w:rsid w:val="008F2095"/>
    <w:rsid w:val="00953B74"/>
    <w:rsid w:val="00980543"/>
    <w:rsid w:val="00983BDA"/>
    <w:rsid w:val="00990EA0"/>
    <w:rsid w:val="009963A1"/>
    <w:rsid w:val="009B0F2F"/>
    <w:rsid w:val="009B2712"/>
    <w:rsid w:val="00A23D55"/>
    <w:rsid w:val="00A53C02"/>
    <w:rsid w:val="00A563B5"/>
    <w:rsid w:val="00A6523D"/>
    <w:rsid w:val="00A7507E"/>
    <w:rsid w:val="00AB60E6"/>
    <w:rsid w:val="00AE1992"/>
    <w:rsid w:val="00AE258F"/>
    <w:rsid w:val="00AF1054"/>
    <w:rsid w:val="00AF15FC"/>
    <w:rsid w:val="00AF7844"/>
    <w:rsid w:val="00B020E8"/>
    <w:rsid w:val="00B05466"/>
    <w:rsid w:val="00B11927"/>
    <w:rsid w:val="00B36CC0"/>
    <w:rsid w:val="00B72D04"/>
    <w:rsid w:val="00B83078"/>
    <w:rsid w:val="00BA04A8"/>
    <w:rsid w:val="00BB61C0"/>
    <w:rsid w:val="00BC75CF"/>
    <w:rsid w:val="00BF4173"/>
    <w:rsid w:val="00C079D6"/>
    <w:rsid w:val="00C20427"/>
    <w:rsid w:val="00C267BC"/>
    <w:rsid w:val="00C52528"/>
    <w:rsid w:val="00C5776D"/>
    <w:rsid w:val="00C712B6"/>
    <w:rsid w:val="00C76277"/>
    <w:rsid w:val="00CA71BC"/>
    <w:rsid w:val="00CC1596"/>
    <w:rsid w:val="00CC54C8"/>
    <w:rsid w:val="00CE081F"/>
    <w:rsid w:val="00CE2B3B"/>
    <w:rsid w:val="00D1013B"/>
    <w:rsid w:val="00D14F70"/>
    <w:rsid w:val="00D150F6"/>
    <w:rsid w:val="00D164B6"/>
    <w:rsid w:val="00D23C14"/>
    <w:rsid w:val="00D37957"/>
    <w:rsid w:val="00D50476"/>
    <w:rsid w:val="00D529FB"/>
    <w:rsid w:val="00D95836"/>
    <w:rsid w:val="00DB403E"/>
    <w:rsid w:val="00DB4077"/>
    <w:rsid w:val="00DD0AC8"/>
    <w:rsid w:val="00DD5524"/>
    <w:rsid w:val="00DE24E1"/>
    <w:rsid w:val="00E077FA"/>
    <w:rsid w:val="00E25908"/>
    <w:rsid w:val="00E271E2"/>
    <w:rsid w:val="00E34C15"/>
    <w:rsid w:val="00E87DC5"/>
    <w:rsid w:val="00E94268"/>
    <w:rsid w:val="00EE1DE2"/>
    <w:rsid w:val="00EF4970"/>
    <w:rsid w:val="00F078B7"/>
    <w:rsid w:val="00F10659"/>
    <w:rsid w:val="00F210E2"/>
    <w:rsid w:val="00F2388D"/>
    <w:rsid w:val="00F24567"/>
    <w:rsid w:val="00F92C2A"/>
    <w:rsid w:val="00F9712F"/>
    <w:rsid w:val="00FA6708"/>
    <w:rsid w:val="00FB3506"/>
    <w:rsid w:val="00FB5A09"/>
    <w:rsid w:val="00FB5D13"/>
    <w:rsid w:val="00FC0F1C"/>
    <w:rsid w:val="00FC2077"/>
    <w:rsid w:val="00FE496A"/>
    <w:rsid w:val="00FF3FE7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7B"/>
    <w:pPr>
      <w:spacing w:after="0" w:line="24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980543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5546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60F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593"/>
  </w:style>
  <w:style w:type="paragraph" w:styleId="Rodap">
    <w:name w:val="footer"/>
    <w:basedOn w:val="Normal"/>
    <w:link w:val="Rodap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593"/>
  </w:style>
  <w:style w:type="paragraph" w:customStyle="1" w:styleId="Descrio">
    <w:name w:val="Descrição"/>
    <w:basedOn w:val="Cabealho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80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B60F1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Ttulo2Char">
    <w:name w:val="Título 2 Char"/>
    <w:basedOn w:val="Fontepargpadro"/>
    <w:link w:val="Ttulo2"/>
    <w:uiPriority w:val="9"/>
    <w:rsid w:val="005546E1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Sumrio1">
    <w:name w:val="toc 1"/>
    <w:basedOn w:val="Normal"/>
    <w:next w:val="Normal"/>
    <w:autoRedefine/>
    <w:uiPriority w:val="39"/>
    <w:rsid w:val="00DB4077"/>
    <w:pPr>
      <w:spacing w:before="120" w:after="120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Sumrio2">
    <w:name w:val="toc 2"/>
    <w:basedOn w:val="Normal"/>
    <w:next w:val="Normal"/>
    <w:autoRedefine/>
    <w:uiPriority w:val="39"/>
    <w:rsid w:val="00DB4077"/>
    <w:pPr>
      <w:ind w:left="240"/>
    </w:pPr>
    <w:rPr>
      <w:rFonts w:ascii="Times New Roman" w:eastAsia="Times New Roman" w:hAnsi="Times New Roman" w:cs="Times New Roman"/>
      <w:smallCaps/>
      <w:sz w:val="24"/>
      <w:szCs w:val="24"/>
      <w:lang w:val="en-US"/>
    </w:rPr>
  </w:style>
  <w:style w:type="character" w:styleId="Hyperlink">
    <w:name w:val="Hyperlink"/>
    <w:basedOn w:val="Fontepargpadro"/>
    <w:uiPriority w:val="99"/>
    <w:rsid w:val="00DB40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79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2095"/>
    <w:rPr>
      <w:b/>
      <w:b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5542B"/>
    <w:pPr>
      <w:spacing w:before="480" w:line="276" w:lineRule="auto"/>
      <w:outlineLvl w:val="9"/>
    </w:pPr>
    <w:rPr>
      <w:u w:val="none"/>
      <w:lang w:eastAsia="pt-BR"/>
    </w:rPr>
  </w:style>
  <w:style w:type="character" w:styleId="nfase">
    <w:name w:val="Emphasis"/>
    <w:basedOn w:val="Fontepargpadro"/>
    <w:uiPriority w:val="20"/>
    <w:qFormat/>
    <w:rsid w:val="00EE1DE2"/>
    <w:rPr>
      <w:i/>
      <w:iCs/>
    </w:rPr>
  </w:style>
  <w:style w:type="character" w:customStyle="1" w:styleId="apple-converted-space">
    <w:name w:val="apple-converted-space"/>
    <w:basedOn w:val="Fontepargpadro"/>
    <w:rsid w:val="00EE1DE2"/>
  </w:style>
  <w:style w:type="paragraph" w:styleId="PargrafodaLista">
    <w:name w:val="List Paragraph"/>
    <w:basedOn w:val="Normal"/>
    <w:uiPriority w:val="34"/>
    <w:qFormat/>
    <w:rsid w:val="00EE1DE2"/>
    <w:pPr>
      <w:ind w:left="720"/>
      <w:contextualSpacing/>
    </w:pPr>
  </w:style>
  <w:style w:type="table" w:styleId="GradeClara-nfase1">
    <w:name w:val="Light Grid Accent 1"/>
    <w:basedOn w:val="Tabelanormal"/>
    <w:uiPriority w:val="62"/>
    <w:rsid w:val="00A23D5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7B"/>
    <w:pPr>
      <w:spacing w:after="0" w:line="24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980543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5546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60F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593"/>
  </w:style>
  <w:style w:type="paragraph" w:styleId="Rodap">
    <w:name w:val="footer"/>
    <w:basedOn w:val="Normal"/>
    <w:link w:val="Rodap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593"/>
  </w:style>
  <w:style w:type="paragraph" w:customStyle="1" w:styleId="Descrio">
    <w:name w:val="Descrição"/>
    <w:basedOn w:val="Cabealho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80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B60F1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Ttulo2Char">
    <w:name w:val="Título 2 Char"/>
    <w:basedOn w:val="Fontepargpadro"/>
    <w:link w:val="Ttulo2"/>
    <w:uiPriority w:val="9"/>
    <w:rsid w:val="005546E1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Sumrio1">
    <w:name w:val="toc 1"/>
    <w:basedOn w:val="Normal"/>
    <w:next w:val="Normal"/>
    <w:autoRedefine/>
    <w:uiPriority w:val="39"/>
    <w:rsid w:val="00DB4077"/>
    <w:pPr>
      <w:spacing w:before="120" w:after="120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Sumrio2">
    <w:name w:val="toc 2"/>
    <w:basedOn w:val="Normal"/>
    <w:next w:val="Normal"/>
    <w:autoRedefine/>
    <w:uiPriority w:val="39"/>
    <w:rsid w:val="00DB4077"/>
    <w:pPr>
      <w:ind w:left="240"/>
    </w:pPr>
    <w:rPr>
      <w:rFonts w:ascii="Times New Roman" w:eastAsia="Times New Roman" w:hAnsi="Times New Roman" w:cs="Times New Roman"/>
      <w:smallCaps/>
      <w:sz w:val="24"/>
      <w:szCs w:val="24"/>
      <w:lang w:val="en-US"/>
    </w:rPr>
  </w:style>
  <w:style w:type="character" w:styleId="Hyperlink">
    <w:name w:val="Hyperlink"/>
    <w:basedOn w:val="Fontepargpadro"/>
    <w:uiPriority w:val="99"/>
    <w:rsid w:val="00DB40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79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2095"/>
    <w:rPr>
      <w:b/>
      <w:b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5542B"/>
    <w:pPr>
      <w:spacing w:before="480" w:line="276" w:lineRule="auto"/>
      <w:outlineLvl w:val="9"/>
    </w:pPr>
    <w:rPr>
      <w:u w:val="none"/>
      <w:lang w:eastAsia="pt-BR"/>
    </w:rPr>
  </w:style>
  <w:style w:type="character" w:styleId="nfase">
    <w:name w:val="Emphasis"/>
    <w:basedOn w:val="Fontepargpadro"/>
    <w:uiPriority w:val="20"/>
    <w:qFormat/>
    <w:rsid w:val="00EE1DE2"/>
    <w:rPr>
      <w:i/>
      <w:iCs/>
    </w:rPr>
  </w:style>
  <w:style w:type="character" w:customStyle="1" w:styleId="apple-converted-space">
    <w:name w:val="apple-converted-space"/>
    <w:basedOn w:val="Fontepargpadro"/>
    <w:rsid w:val="00EE1DE2"/>
  </w:style>
  <w:style w:type="paragraph" w:styleId="PargrafodaLista">
    <w:name w:val="List Paragraph"/>
    <w:basedOn w:val="Normal"/>
    <w:uiPriority w:val="34"/>
    <w:qFormat/>
    <w:rsid w:val="00EE1DE2"/>
    <w:pPr>
      <w:ind w:left="720"/>
      <w:contextualSpacing/>
    </w:pPr>
  </w:style>
  <w:style w:type="table" w:styleId="GradeClara-nfase1">
    <w:name w:val="Light Grid Accent 1"/>
    <w:basedOn w:val="Tabelanormal"/>
    <w:uiPriority w:val="62"/>
    <w:rsid w:val="00A23D5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349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ulianajkolb@hot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jjplanejamento.com.b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\Documents\Escritorio%20de%20Projetos\Modelo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C20C5-8DE6-4CE6-AA50-747AA9E7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gerenciamento do escopo</vt:lpstr>
      <vt:lpstr>Nome do Projeto</vt:lpstr>
    </vt:vector>
  </TitlesOfParts>
  <Company>JJConsultoria, Planejamento e Assessoria LTDA</Company>
  <LinksUpToDate>false</LinksUpToDate>
  <CharactersWithSpaces>1160</CharactersWithSpaces>
  <SharedDoc>false</SharedDoc>
  <HyperlinkBase>http://escritoriodeprojetos.com.br/SharedFiles/Download.aspx?pageid=18&amp;mid=24&amp;fileid=88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gerenciamento do escopo</dc:title>
  <dc:subject>Nome do Projeto</dc:subject>
  <dc:creator>jgoncalves@jjconsultoriaetreinamentos.com.br;Edu</dc:creator>
  <cp:keywords>Template Gerenciamento de Projetos</cp:keywords>
  <cp:lastModifiedBy>Juliana</cp:lastModifiedBy>
  <cp:revision>3</cp:revision>
  <dcterms:created xsi:type="dcterms:W3CDTF">2014-08-17T14:45:00Z</dcterms:created>
  <dcterms:modified xsi:type="dcterms:W3CDTF">2014-08-17T14:45:00Z</dcterms:modified>
</cp:coreProperties>
</file>